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B74E" w14:textId="45033C8C" w:rsidR="008D2CB3" w:rsidRDefault="008D2CB3" w:rsidP="008D2CB3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AF0F32"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6BF4A9A7" wp14:editId="453E1923">
            <wp:simplePos x="0" y="0"/>
            <wp:positionH relativeFrom="margin">
              <wp:posOffset>1957588</wp:posOffset>
            </wp:positionH>
            <wp:positionV relativeFrom="paragraph">
              <wp:posOffset>259</wp:posOffset>
            </wp:positionV>
            <wp:extent cx="171767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21" y="21352"/>
                <wp:lineTo x="2132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E09616" w14:textId="380A2966" w:rsidR="008D2CB3" w:rsidRDefault="008D2CB3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7D59CF9" w14:textId="58D6D702" w:rsidR="008D2CB3" w:rsidRDefault="008D2CB3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FC118A5" w14:textId="77777777" w:rsidR="008D2CB3" w:rsidRDefault="008D2CB3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A6854DA" w14:textId="77777777" w:rsidR="008D2CB3" w:rsidRDefault="008D2CB3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70BFD4" w14:textId="77777777" w:rsidR="008D2CB3" w:rsidRDefault="008D2CB3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44DBC06" w14:textId="77777777" w:rsidR="008D2CB3" w:rsidRDefault="008D2CB3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2A01223" w14:textId="77777777" w:rsidR="008D2CB3" w:rsidRDefault="008D2CB3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5C91D5" w14:textId="77777777" w:rsidR="008D2CB3" w:rsidRDefault="008D2CB3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A51CD3E" w14:textId="77777777" w:rsidR="008D2CB3" w:rsidRDefault="008D2CB3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F3C11B4" w14:textId="77777777" w:rsidR="008D2CB3" w:rsidRDefault="008D2CB3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295833" w14:textId="0532F70B" w:rsidR="006368E1" w:rsidRPr="008D2CB3" w:rsidRDefault="006368E1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0338C0">
        <w:rPr>
          <w:rFonts w:ascii="Times New Roman" w:hAnsi="Times New Roman"/>
          <w:sz w:val="24"/>
          <w:szCs w:val="24"/>
        </w:rPr>
        <w:t>Р</w:t>
      </w:r>
      <w:r w:rsidR="008D2CB3">
        <w:rPr>
          <w:rFonts w:ascii="Times New Roman" w:hAnsi="Times New Roman"/>
          <w:sz w:val="24"/>
          <w:szCs w:val="24"/>
        </w:rPr>
        <w:t>ЕЗУЛЬТАТЫ</w:t>
      </w:r>
      <w:r w:rsidRPr="000338C0">
        <w:rPr>
          <w:rFonts w:ascii="Times New Roman" w:hAnsi="Times New Roman"/>
          <w:sz w:val="24"/>
          <w:szCs w:val="24"/>
        </w:rPr>
        <w:t xml:space="preserve"> КОНКУРСНЫХ </w:t>
      </w:r>
      <w:r w:rsidRPr="008D2CB3">
        <w:rPr>
          <w:rFonts w:ascii="Times New Roman" w:hAnsi="Times New Roman"/>
          <w:color w:val="auto"/>
          <w:sz w:val="24"/>
          <w:szCs w:val="24"/>
        </w:rPr>
        <w:t>ПРОСЛУШИВАНИЙ</w:t>
      </w:r>
    </w:p>
    <w:p w14:paraId="0A298249" w14:textId="77777777" w:rsidR="006368E1" w:rsidRPr="008D2CB3" w:rsidRDefault="006368E1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8D2CB3">
        <w:rPr>
          <w:rFonts w:ascii="Times New Roman" w:hAnsi="Times New Roman"/>
          <w:color w:val="auto"/>
          <w:sz w:val="24"/>
          <w:szCs w:val="24"/>
        </w:rPr>
        <w:t>III МЕЖДУНАРОДНОГО КОНКУРСА «ШАГ В БУДУЩЕЕ»</w:t>
      </w:r>
    </w:p>
    <w:p w14:paraId="7577D141" w14:textId="77777777" w:rsidR="006368E1" w:rsidRPr="008D2CB3" w:rsidRDefault="006368E1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0A3A74C" w14:textId="77777777" w:rsidR="006368E1" w:rsidRPr="008D2CB3" w:rsidRDefault="006368E1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8D2CB3">
        <w:rPr>
          <w:rFonts w:ascii="Times New Roman" w:hAnsi="Times New Roman"/>
          <w:color w:val="auto"/>
          <w:sz w:val="24"/>
          <w:szCs w:val="24"/>
        </w:rPr>
        <w:t>МАЛЫЙ ЗАЛ</w:t>
      </w:r>
    </w:p>
    <w:p w14:paraId="7155CBAC" w14:textId="77777777" w:rsidR="006368E1" w:rsidRPr="008D2CB3" w:rsidRDefault="006368E1" w:rsidP="006368E1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D4C8F6C" w14:textId="77777777" w:rsidR="00F15048" w:rsidRPr="008D2CB3" w:rsidRDefault="00F15048" w:rsidP="00F15048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B788129" w14:textId="3ACB88D1" w:rsidR="00F15048" w:rsidRPr="008D2CB3" w:rsidRDefault="00F15048" w:rsidP="00F15048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09.12</w:t>
      </w:r>
    </w:p>
    <w:p w14:paraId="1437B12D" w14:textId="40AF1562" w:rsidR="00C65192" w:rsidRPr="008D2CB3" w:rsidRDefault="00C65192" w:rsidP="001A421B">
      <w:pPr>
        <w:contextualSpacing/>
        <w:jc w:val="center"/>
        <w:rPr>
          <w:b/>
        </w:rPr>
      </w:pPr>
      <w:r w:rsidRPr="008D2CB3">
        <w:rPr>
          <w:rStyle w:val="a6"/>
          <w:b/>
        </w:rPr>
        <w:t>АНСАМБЛЬ IV</w:t>
      </w:r>
    </w:p>
    <w:p w14:paraId="3794C2CC" w14:textId="50CAB9D7" w:rsidR="00C65192" w:rsidRPr="008D2CB3" w:rsidRDefault="008D2CB3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А</w:t>
      </w:r>
      <w:r w:rsidR="00C65192" w:rsidRPr="008D2CB3">
        <w:rPr>
          <w:rStyle w:val="a6"/>
          <w:b/>
        </w:rPr>
        <w:t xml:space="preserve">нсамбль балалаек «Наигрыш» </w:t>
      </w:r>
      <w:r w:rsidRPr="008D2CB3">
        <w:rPr>
          <w:rStyle w:val="a6"/>
          <w:b/>
        </w:rPr>
        <w:t>-Лауреат 1 степени</w:t>
      </w:r>
    </w:p>
    <w:p w14:paraId="6101E679" w14:textId="77777777" w:rsidR="00C65192" w:rsidRPr="008D2CB3" w:rsidRDefault="00C65192" w:rsidP="00B855FF">
      <w:pPr>
        <w:contextualSpacing/>
        <w:rPr>
          <w:rStyle w:val="a6"/>
          <w:b/>
        </w:rPr>
      </w:pPr>
      <w:proofErr w:type="spellStart"/>
      <w:r w:rsidRPr="008D2CB3">
        <w:rPr>
          <w:rStyle w:val="a6"/>
          <w:b/>
        </w:rPr>
        <w:t>Талашов</w:t>
      </w:r>
      <w:proofErr w:type="spellEnd"/>
      <w:r w:rsidRPr="008D2CB3">
        <w:rPr>
          <w:rStyle w:val="a6"/>
          <w:b/>
        </w:rPr>
        <w:t xml:space="preserve"> Игорь (педагог), Захарченко Николай, Вагина Анна, </w:t>
      </w:r>
    </w:p>
    <w:p w14:paraId="20F38C0C" w14:textId="77777777" w:rsidR="00C65192" w:rsidRPr="008D2CB3" w:rsidRDefault="00C65192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Масленников Александр, Мамедов Даниэль</w:t>
      </w:r>
    </w:p>
    <w:p w14:paraId="3A5064E7" w14:textId="77777777" w:rsidR="00C65192" w:rsidRPr="008D2CB3" w:rsidRDefault="00C6519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ГБУДО ДМШ </w:t>
      </w:r>
      <w:proofErr w:type="spellStart"/>
      <w:r w:rsidRPr="008D2CB3">
        <w:rPr>
          <w:rStyle w:val="a6"/>
          <w:bCs/>
        </w:rPr>
        <w:t>им.М.М</w:t>
      </w:r>
      <w:proofErr w:type="spellEnd"/>
      <w:r w:rsidRPr="008D2CB3">
        <w:rPr>
          <w:rStyle w:val="a6"/>
          <w:bCs/>
        </w:rPr>
        <w:t xml:space="preserve">. </w:t>
      </w:r>
      <w:proofErr w:type="spellStart"/>
      <w:r w:rsidRPr="008D2CB3">
        <w:rPr>
          <w:rStyle w:val="a6"/>
          <w:bCs/>
        </w:rPr>
        <w:t>Ипполитова</w:t>
      </w:r>
      <w:proofErr w:type="spellEnd"/>
      <w:r w:rsidRPr="008D2CB3">
        <w:rPr>
          <w:rStyle w:val="a6"/>
          <w:bCs/>
        </w:rPr>
        <w:t>-Иванова</w:t>
      </w:r>
    </w:p>
    <w:p w14:paraId="393BC2C4" w14:textId="77777777" w:rsidR="00C65192" w:rsidRPr="008D2CB3" w:rsidRDefault="00C6519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proofErr w:type="spellStart"/>
      <w:r w:rsidRPr="008D2CB3">
        <w:rPr>
          <w:rStyle w:val="a6"/>
          <w:bCs/>
        </w:rPr>
        <w:t>Талашов</w:t>
      </w:r>
      <w:proofErr w:type="spellEnd"/>
      <w:r w:rsidRPr="008D2CB3">
        <w:rPr>
          <w:rStyle w:val="a6"/>
          <w:bCs/>
        </w:rPr>
        <w:t xml:space="preserve"> Игорь Владимирович</w:t>
      </w:r>
    </w:p>
    <w:p w14:paraId="09F21F51" w14:textId="255EE22F" w:rsidR="00C65192" w:rsidRPr="008D2CB3" w:rsidRDefault="00C6519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Концертмейстер: </w:t>
      </w:r>
      <w:proofErr w:type="spellStart"/>
      <w:r w:rsidRPr="008D2CB3">
        <w:rPr>
          <w:rStyle w:val="a6"/>
          <w:bCs/>
        </w:rPr>
        <w:t>Кудоя</w:t>
      </w:r>
      <w:proofErr w:type="spellEnd"/>
      <w:r w:rsidRPr="008D2CB3">
        <w:rPr>
          <w:rStyle w:val="a6"/>
          <w:bCs/>
        </w:rPr>
        <w:t xml:space="preserve"> Евгения Максимовна</w:t>
      </w:r>
    </w:p>
    <w:p w14:paraId="28A82E0F" w14:textId="77777777" w:rsidR="00C65192" w:rsidRPr="008D2CB3" w:rsidRDefault="00C65192" w:rsidP="00B855FF">
      <w:pPr>
        <w:pStyle w:val="a3"/>
        <w:numPr>
          <w:ilvl w:val="0"/>
          <w:numId w:val="45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П.Чайковский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«Танец феи Драже» (2,5 мин.) </w:t>
      </w:r>
    </w:p>
    <w:p w14:paraId="1A477BA9" w14:textId="11FEA2F7" w:rsidR="00C65192" w:rsidRPr="008D2CB3" w:rsidRDefault="00C65192" w:rsidP="00B855FF">
      <w:pPr>
        <w:pStyle w:val="a3"/>
        <w:numPr>
          <w:ilvl w:val="0"/>
          <w:numId w:val="45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«Заиграй мне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дударочку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» белорусская </w:t>
      </w:r>
      <w:proofErr w:type="spellStart"/>
      <w:proofErr w:type="gram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нар.песня</w:t>
      </w:r>
      <w:proofErr w:type="spellEnd"/>
      <w:proofErr w:type="gram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Обр.В.Котельникова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(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аранж.И.Талашов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)</w:t>
      </w:r>
    </w:p>
    <w:p w14:paraId="0781DEAE" w14:textId="46A6DF0F" w:rsidR="006847C6" w:rsidRPr="008D2CB3" w:rsidRDefault="00AD56C1" w:rsidP="00F15048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9.20</w:t>
      </w:r>
    </w:p>
    <w:p w14:paraId="65CBC9E2" w14:textId="774DB1F1" w:rsidR="001C144A" w:rsidRPr="008D2CB3" w:rsidRDefault="001C144A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НАРОДНЫЕ ИНСТРУМЕНТЫ II</w:t>
      </w:r>
    </w:p>
    <w:p w14:paraId="560CD3F1" w14:textId="4F461C03" w:rsidR="001C144A" w:rsidRPr="008D2CB3" w:rsidRDefault="001C144A" w:rsidP="00B855FF">
      <w:pPr>
        <w:contextualSpacing/>
        <w:rPr>
          <w:rStyle w:val="a6"/>
          <w:b/>
        </w:rPr>
      </w:pPr>
      <w:proofErr w:type="spellStart"/>
      <w:r w:rsidRPr="008D2CB3">
        <w:rPr>
          <w:rStyle w:val="a6"/>
          <w:b/>
        </w:rPr>
        <w:t>Бокарёв</w:t>
      </w:r>
      <w:proofErr w:type="spellEnd"/>
      <w:r w:rsidRPr="008D2CB3">
        <w:rPr>
          <w:rStyle w:val="a6"/>
          <w:b/>
        </w:rPr>
        <w:t xml:space="preserve"> Александр</w:t>
      </w:r>
      <w:r w:rsidR="008D2CB3" w:rsidRPr="008D2CB3">
        <w:rPr>
          <w:rStyle w:val="a6"/>
          <w:b/>
        </w:rPr>
        <w:t>-Лауреат 1 степени</w:t>
      </w:r>
    </w:p>
    <w:p w14:paraId="452BB385" w14:textId="77777777" w:rsidR="001C144A" w:rsidRPr="008D2CB3" w:rsidRDefault="001C144A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ГБУДО ДМШ </w:t>
      </w:r>
      <w:proofErr w:type="spellStart"/>
      <w:r w:rsidRPr="008D2CB3">
        <w:rPr>
          <w:rStyle w:val="a6"/>
          <w:bCs/>
        </w:rPr>
        <w:t>им.М.М</w:t>
      </w:r>
      <w:proofErr w:type="spellEnd"/>
      <w:r w:rsidRPr="008D2CB3">
        <w:rPr>
          <w:rStyle w:val="a6"/>
          <w:bCs/>
        </w:rPr>
        <w:t xml:space="preserve">. </w:t>
      </w:r>
      <w:proofErr w:type="spellStart"/>
      <w:r w:rsidRPr="008D2CB3">
        <w:rPr>
          <w:rStyle w:val="a6"/>
          <w:bCs/>
        </w:rPr>
        <w:t>Ипполитова</w:t>
      </w:r>
      <w:proofErr w:type="spellEnd"/>
      <w:r w:rsidRPr="008D2CB3">
        <w:rPr>
          <w:rStyle w:val="a6"/>
          <w:bCs/>
        </w:rPr>
        <w:t>-Иванова</w:t>
      </w:r>
    </w:p>
    <w:p w14:paraId="3892CF88" w14:textId="77777777" w:rsidR="001C144A" w:rsidRPr="008D2CB3" w:rsidRDefault="001C144A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proofErr w:type="spellStart"/>
      <w:r w:rsidRPr="008D2CB3">
        <w:rPr>
          <w:rStyle w:val="a6"/>
          <w:bCs/>
        </w:rPr>
        <w:t>Талашов</w:t>
      </w:r>
      <w:proofErr w:type="spellEnd"/>
      <w:r w:rsidRPr="008D2CB3">
        <w:rPr>
          <w:rStyle w:val="a6"/>
          <w:bCs/>
        </w:rPr>
        <w:t xml:space="preserve"> Игорь Владимирович</w:t>
      </w:r>
    </w:p>
    <w:p w14:paraId="7330628E" w14:textId="77777777" w:rsidR="001C144A" w:rsidRPr="008D2CB3" w:rsidRDefault="001C144A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Концертмейстер: </w:t>
      </w:r>
      <w:proofErr w:type="spellStart"/>
      <w:r w:rsidRPr="008D2CB3">
        <w:rPr>
          <w:rStyle w:val="a6"/>
          <w:bCs/>
        </w:rPr>
        <w:t>Кудоя</w:t>
      </w:r>
      <w:proofErr w:type="spellEnd"/>
      <w:r w:rsidRPr="008D2CB3">
        <w:rPr>
          <w:rStyle w:val="a6"/>
          <w:bCs/>
        </w:rPr>
        <w:t xml:space="preserve"> Евгения Максимовна</w:t>
      </w:r>
    </w:p>
    <w:p w14:paraId="51581865" w14:textId="77777777" w:rsidR="001C144A" w:rsidRPr="008D2CB3" w:rsidRDefault="001C144A" w:rsidP="00B855FF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В.А. Моцарт «Колокольчики звенят» (1 мин)</w:t>
      </w:r>
    </w:p>
    <w:p w14:paraId="3BACBB33" w14:textId="77777777" w:rsidR="001C144A" w:rsidRPr="008D2CB3" w:rsidRDefault="001C144A" w:rsidP="00B855FF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«Котик» (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р.н.п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.) Обр.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В.Глейхмана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(1 мин.)</w:t>
      </w:r>
    </w:p>
    <w:p w14:paraId="1F6205ED" w14:textId="77777777" w:rsidR="006847C6" w:rsidRPr="008D2CB3" w:rsidRDefault="006847C6" w:rsidP="00B855FF">
      <w:pPr>
        <w:pStyle w:val="a3"/>
        <w:spacing w:after="0"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69275DA8" w14:textId="49BEDD23" w:rsidR="00A34E6B" w:rsidRPr="008D2CB3" w:rsidRDefault="006367A4" w:rsidP="00F15048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9.24</w:t>
      </w:r>
    </w:p>
    <w:p w14:paraId="75D8A32D" w14:textId="5E6F34E8" w:rsidR="00A34E6B" w:rsidRPr="008D2CB3" w:rsidRDefault="00A34E6B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НАРОДНЫЕ ИНСТРУМЕНТЫ III</w:t>
      </w:r>
    </w:p>
    <w:p w14:paraId="12F8F8DA" w14:textId="2F63072F" w:rsidR="00A34E6B" w:rsidRPr="008D2CB3" w:rsidRDefault="00A34E6B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 xml:space="preserve">Крючков Никита 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3</w:t>
      </w:r>
      <w:r w:rsidR="008D2CB3" w:rsidRPr="008D2CB3">
        <w:rPr>
          <w:rStyle w:val="a6"/>
          <w:b/>
        </w:rPr>
        <w:t xml:space="preserve"> степени</w:t>
      </w:r>
    </w:p>
    <w:p w14:paraId="746F7C83" w14:textId="77777777" w:rsidR="00A34E6B" w:rsidRPr="008D2CB3" w:rsidRDefault="00A34E6B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ГБУДО ДМШ </w:t>
      </w:r>
      <w:proofErr w:type="spellStart"/>
      <w:r w:rsidRPr="008D2CB3">
        <w:rPr>
          <w:rStyle w:val="a6"/>
          <w:bCs/>
        </w:rPr>
        <w:t>им.М.М</w:t>
      </w:r>
      <w:proofErr w:type="spellEnd"/>
      <w:r w:rsidRPr="008D2CB3">
        <w:rPr>
          <w:rStyle w:val="a6"/>
          <w:bCs/>
        </w:rPr>
        <w:t xml:space="preserve">. </w:t>
      </w:r>
      <w:proofErr w:type="spellStart"/>
      <w:r w:rsidRPr="008D2CB3">
        <w:rPr>
          <w:rStyle w:val="a6"/>
          <w:bCs/>
        </w:rPr>
        <w:t>Ипполитова</w:t>
      </w:r>
      <w:proofErr w:type="spellEnd"/>
      <w:r w:rsidRPr="008D2CB3">
        <w:rPr>
          <w:rStyle w:val="a6"/>
          <w:bCs/>
        </w:rPr>
        <w:t>-Иванова</w:t>
      </w:r>
    </w:p>
    <w:p w14:paraId="7408AC11" w14:textId="77777777" w:rsidR="00A34E6B" w:rsidRPr="008D2CB3" w:rsidRDefault="00A34E6B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proofErr w:type="spellStart"/>
      <w:r w:rsidRPr="008D2CB3">
        <w:rPr>
          <w:rStyle w:val="a6"/>
          <w:bCs/>
        </w:rPr>
        <w:t>Талашов</w:t>
      </w:r>
      <w:proofErr w:type="spellEnd"/>
      <w:r w:rsidRPr="008D2CB3">
        <w:rPr>
          <w:rStyle w:val="a6"/>
          <w:bCs/>
        </w:rPr>
        <w:t xml:space="preserve"> Игорь Владимирович</w:t>
      </w:r>
    </w:p>
    <w:p w14:paraId="0BBDF965" w14:textId="77777777" w:rsidR="00A34E6B" w:rsidRPr="008D2CB3" w:rsidRDefault="00A34E6B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Концертмейстер: </w:t>
      </w:r>
      <w:proofErr w:type="spellStart"/>
      <w:r w:rsidRPr="008D2CB3">
        <w:rPr>
          <w:rStyle w:val="a6"/>
          <w:bCs/>
        </w:rPr>
        <w:t>Кудоя</w:t>
      </w:r>
      <w:proofErr w:type="spellEnd"/>
      <w:r w:rsidRPr="008D2CB3">
        <w:rPr>
          <w:rStyle w:val="a6"/>
          <w:bCs/>
        </w:rPr>
        <w:t xml:space="preserve"> Евгения Максимовна</w:t>
      </w:r>
    </w:p>
    <w:p w14:paraId="5897E3C5" w14:textId="77777777" w:rsidR="00A34E6B" w:rsidRPr="008D2CB3" w:rsidRDefault="00A34E6B" w:rsidP="00B855FF">
      <w:pPr>
        <w:pStyle w:val="a3"/>
        <w:numPr>
          <w:ilvl w:val="0"/>
          <w:numId w:val="31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Ф. Шуберт Экосез (1 мин)</w:t>
      </w:r>
    </w:p>
    <w:p w14:paraId="5609EED5" w14:textId="77777777" w:rsidR="00A34E6B" w:rsidRPr="008D2CB3" w:rsidRDefault="00A34E6B" w:rsidP="00B855FF">
      <w:pPr>
        <w:pStyle w:val="a3"/>
        <w:numPr>
          <w:ilvl w:val="0"/>
          <w:numId w:val="31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А я по лугу (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р.н.п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.) Обр.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В.Глейхмана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(2 мин.)</w:t>
      </w:r>
    </w:p>
    <w:p w14:paraId="141B84E4" w14:textId="77777777" w:rsidR="00A34E6B" w:rsidRPr="008D2CB3" w:rsidRDefault="00A34E6B" w:rsidP="00B855FF">
      <w:pPr>
        <w:contextualSpacing/>
        <w:rPr>
          <w:rStyle w:val="a6"/>
          <w:bCs/>
        </w:rPr>
      </w:pPr>
    </w:p>
    <w:p w14:paraId="7EC5CDBB" w14:textId="1D7F5FBB" w:rsidR="00A34E6B" w:rsidRPr="008D2CB3" w:rsidRDefault="00A34E6B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Смирнов Александр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2</w:t>
      </w:r>
      <w:r w:rsidR="008D2CB3" w:rsidRPr="008D2CB3">
        <w:rPr>
          <w:rStyle w:val="a6"/>
          <w:b/>
        </w:rPr>
        <w:t xml:space="preserve"> степени</w:t>
      </w:r>
    </w:p>
    <w:p w14:paraId="057273E7" w14:textId="77777777" w:rsidR="00A34E6B" w:rsidRPr="008D2CB3" w:rsidRDefault="00A34E6B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ГБУДО ДМШ </w:t>
      </w:r>
      <w:proofErr w:type="spellStart"/>
      <w:r w:rsidRPr="008D2CB3">
        <w:rPr>
          <w:rStyle w:val="a6"/>
          <w:bCs/>
        </w:rPr>
        <w:t>им.М.М</w:t>
      </w:r>
      <w:proofErr w:type="spellEnd"/>
      <w:r w:rsidRPr="008D2CB3">
        <w:rPr>
          <w:rStyle w:val="a6"/>
          <w:bCs/>
        </w:rPr>
        <w:t xml:space="preserve">. </w:t>
      </w:r>
      <w:proofErr w:type="spellStart"/>
      <w:r w:rsidRPr="008D2CB3">
        <w:rPr>
          <w:rStyle w:val="a6"/>
          <w:bCs/>
        </w:rPr>
        <w:t>Ипполитова</w:t>
      </w:r>
      <w:proofErr w:type="spellEnd"/>
      <w:r w:rsidRPr="008D2CB3">
        <w:rPr>
          <w:rStyle w:val="a6"/>
          <w:bCs/>
        </w:rPr>
        <w:t>-Иванова</w:t>
      </w:r>
    </w:p>
    <w:p w14:paraId="12D506DD" w14:textId="77777777" w:rsidR="00A34E6B" w:rsidRPr="008D2CB3" w:rsidRDefault="00A34E6B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proofErr w:type="spellStart"/>
      <w:r w:rsidRPr="008D2CB3">
        <w:rPr>
          <w:rStyle w:val="a6"/>
          <w:bCs/>
        </w:rPr>
        <w:t>Талашов</w:t>
      </w:r>
      <w:proofErr w:type="spellEnd"/>
      <w:r w:rsidRPr="008D2CB3">
        <w:rPr>
          <w:rStyle w:val="a6"/>
          <w:bCs/>
        </w:rPr>
        <w:t xml:space="preserve"> Игорь Владимирович</w:t>
      </w:r>
    </w:p>
    <w:p w14:paraId="11750AA1" w14:textId="77777777" w:rsidR="00A34E6B" w:rsidRPr="008D2CB3" w:rsidRDefault="00A34E6B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Концертмейстер: </w:t>
      </w:r>
      <w:proofErr w:type="spellStart"/>
      <w:r w:rsidRPr="008D2CB3">
        <w:rPr>
          <w:rStyle w:val="a6"/>
          <w:bCs/>
        </w:rPr>
        <w:t>Кудоя</w:t>
      </w:r>
      <w:proofErr w:type="spellEnd"/>
      <w:r w:rsidRPr="008D2CB3">
        <w:rPr>
          <w:rStyle w:val="a6"/>
          <w:bCs/>
        </w:rPr>
        <w:t xml:space="preserve"> Евгения Максимовна</w:t>
      </w:r>
    </w:p>
    <w:p w14:paraId="02E34E21" w14:textId="77777777" w:rsidR="00A34E6B" w:rsidRPr="008D2CB3" w:rsidRDefault="00A34E6B" w:rsidP="00B855F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А.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Градецкий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«Мороженое» (2 мин)</w:t>
      </w:r>
    </w:p>
    <w:p w14:paraId="6538FFCF" w14:textId="77777777" w:rsidR="00A34E6B" w:rsidRPr="008D2CB3" w:rsidRDefault="00A34E6B" w:rsidP="00B855F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А.Александров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«Новогодняя полька» (2 мин)</w:t>
      </w:r>
    </w:p>
    <w:p w14:paraId="4DF5ECF8" w14:textId="77777777" w:rsidR="00A34E6B" w:rsidRPr="008D2CB3" w:rsidRDefault="00A34E6B" w:rsidP="00B855FF">
      <w:pPr>
        <w:contextualSpacing/>
        <w:rPr>
          <w:rStyle w:val="a6"/>
          <w:bCs/>
        </w:rPr>
      </w:pPr>
    </w:p>
    <w:p w14:paraId="6E90C0FB" w14:textId="56BE35BF" w:rsidR="00A34E6B" w:rsidRPr="008D2CB3" w:rsidRDefault="00A34E6B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Коровенков Матвей</w:t>
      </w:r>
      <w:r w:rsidR="008D2CB3" w:rsidRPr="008D2CB3">
        <w:rPr>
          <w:rStyle w:val="a6"/>
          <w:b/>
        </w:rPr>
        <w:t>-Гран-при, Сертификат участника концертных программ фонда</w:t>
      </w:r>
    </w:p>
    <w:p w14:paraId="424843B0" w14:textId="77777777" w:rsidR="00A34E6B" w:rsidRPr="008D2CB3" w:rsidRDefault="00A34E6B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ГБУДО г. Москвы "МГОДШИ "Сокольники" СП ДМШ им. </w:t>
      </w:r>
      <w:proofErr w:type="spellStart"/>
      <w:r w:rsidRPr="008D2CB3">
        <w:rPr>
          <w:rStyle w:val="a6"/>
          <w:bCs/>
        </w:rPr>
        <w:t>П.И.Юргенсона</w:t>
      </w:r>
      <w:proofErr w:type="spellEnd"/>
    </w:p>
    <w:p w14:paraId="69597CFE" w14:textId="77777777" w:rsidR="00A34E6B" w:rsidRPr="008D2CB3" w:rsidRDefault="00A34E6B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proofErr w:type="spellStart"/>
      <w:r w:rsidRPr="008D2CB3">
        <w:rPr>
          <w:rStyle w:val="a6"/>
          <w:bCs/>
        </w:rPr>
        <w:t>Налетова</w:t>
      </w:r>
      <w:proofErr w:type="spellEnd"/>
      <w:r w:rsidRPr="008D2CB3">
        <w:rPr>
          <w:rStyle w:val="a6"/>
          <w:bCs/>
        </w:rPr>
        <w:t xml:space="preserve"> Виктория Викторовна</w:t>
      </w:r>
    </w:p>
    <w:p w14:paraId="5BE5F0FC" w14:textId="77777777" w:rsidR="00A34E6B" w:rsidRPr="008D2CB3" w:rsidRDefault="00A34E6B" w:rsidP="00B855FF">
      <w:pPr>
        <w:pStyle w:val="a3"/>
        <w:numPr>
          <w:ilvl w:val="0"/>
          <w:numId w:val="39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Л.Леньяни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«Каприс №2, №15»2:30,</w:t>
      </w:r>
    </w:p>
    <w:p w14:paraId="1F5AD1F5" w14:textId="77777777" w:rsidR="00A34E6B" w:rsidRPr="008D2CB3" w:rsidRDefault="00A34E6B" w:rsidP="00B855FF">
      <w:pPr>
        <w:pStyle w:val="a3"/>
        <w:numPr>
          <w:ilvl w:val="0"/>
          <w:numId w:val="39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Обр.С.Руднев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«Однозвучно гремит колокольчик» 3:10</w:t>
      </w:r>
    </w:p>
    <w:p w14:paraId="706621EF" w14:textId="77777777" w:rsidR="00A34E6B" w:rsidRPr="008D2CB3" w:rsidRDefault="00A34E6B" w:rsidP="00B855FF">
      <w:pPr>
        <w:contextualSpacing/>
        <w:rPr>
          <w:rStyle w:val="a6"/>
          <w:b/>
        </w:rPr>
      </w:pPr>
    </w:p>
    <w:p w14:paraId="512FCE71" w14:textId="2B29ADF6" w:rsidR="006367A4" w:rsidRPr="008D2CB3" w:rsidRDefault="006367A4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9.43</w:t>
      </w:r>
    </w:p>
    <w:p w14:paraId="05FD6DE5" w14:textId="0BDE7D78" w:rsidR="000E2EF2" w:rsidRPr="008D2CB3" w:rsidRDefault="000E2EF2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НАРОДНЫЕ ИНСТРУМЕНТЫ IV</w:t>
      </w:r>
    </w:p>
    <w:p w14:paraId="666D9340" w14:textId="5A20C70A" w:rsidR="000E2EF2" w:rsidRPr="008D2CB3" w:rsidRDefault="000E2EF2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 xml:space="preserve">Масленников Александр </w:t>
      </w:r>
      <w:r w:rsidR="008D2CB3" w:rsidRPr="008D2CB3">
        <w:rPr>
          <w:rStyle w:val="a6"/>
          <w:b/>
        </w:rPr>
        <w:t>-Лауреат 1 степени</w:t>
      </w:r>
    </w:p>
    <w:p w14:paraId="14B6ECC6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ГБУДО ДМШ </w:t>
      </w:r>
      <w:proofErr w:type="spellStart"/>
      <w:r w:rsidRPr="008D2CB3">
        <w:rPr>
          <w:rStyle w:val="a6"/>
          <w:bCs/>
        </w:rPr>
        <w:t>им.М.М</w:t>
      </w:r>
      <w:proofErr w:type="spellEnd"/>
      <w:r w:rsidRPr="008D2CB3">
        <w:rPr>
          <w:rStyle w:val="a6"/>
          <w:bCs/>
        </w:rPr>
        <w:t xml:space="preserve">. </w:t>
      </w:r>
      <w:proofErr w:type="spellStart"/>
      <w:r w:rsidRPr="008D2CB3">
        <w:rPr>
          <w:rStyle w:val="a6"/>
          <w:bCs/>
        </w:rPr>
        <w:t>Ипполитова</w:t>
      </w:r>
      <w:proofErr w:type="spellEnd"/>
      <w:r w:rsidRPr="008D2CB3">
        <w:rPr>
          <w:rStyle w:val="a6"/>
          <w:bCs/>
        </w:rPr>
        <w:t>-Иванова</w:t>
      </w:r>
    </w:p>
    <w:p w14:paraId="48A61855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proofErr w:type="spellStart"/>
      <w:r w:rsidRPr="008D2CB3">
        <w:rPr>
          <w:rStyle w:val="a6"/>
          <w:bCs/>
        </w:rPr>
        <w:t>Талашов</w:t>
      </w:r>
      <w:proofErr w:type="spellEnd"/>
      <w:r w:rsidRPr="008D2CB3">
        <w:rPr>
          <w:rStyle w:val="a6"/>
          <w:bCs/>
        </w:rPr>
        <w:t xml:space="preserve"> Игорь Владимирович</w:t>
      </w:r>
    </w:p>
    <w:p w14:paraId="27005BC2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Концертмейстер: </w:t>
      </w:r>
      <w:proofErr w:type="spellStart"/>
      <w:r w:rsidRPr="008D2CB3">
        <w:rPr>
          <w:rStyle w:val="a6"/>
          <w:bCs/>
        </w:rPr>
        <w:t>Кудоя</w:t>
      </w:r>
      <w:proofErr w:type="spellEnd"/>
      <w:r w:rsidRPr="008D2CB3">
        <w:rPr>
          <w:rStyle w:val="a6"/>
          <w:bCs/>
        </w:rPr>
        <w:t xml:space="preserve"> Евгения Максимовна</w:t>
      </w:r>
    </w:p>
    <w:p w14:paraId="76542C51" w14:textId="77777777" w:rsidR="000E2EF2" w:rsidRPr="008D2CB3" w:rsidRDefault="000E2EF2" w:rsidP="00B855FF">
      <w:pPr>
        <w:pStyle w:val="a3"/>
        <w:numPr>
          <w:ilvl w:val="0"/>
          <w:numId w:val="27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То не лист осенний (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р.н.п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.)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Обр.А.Шалова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(3 мин.)</w:t>
      </w:r>
    </w:p>
    <w:p w14:paraId="1635087A" w14:textId="77777777" w:rsidR="000E2EF2" w:rsidRPr="008D2CB3" w:rsidRDefault="000E2EF2" w:rsidP="00B855FF">
      <w:pPr>
        <w:pStyle w:val="a3"/>
        <w:numPr>
          <w:ilvl w:val="0"/>
          <w:numId w:val="27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В.Андреев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Мазурка №2 (3 мин.)</w:t>
      </w:r>
    </w:p>
    <w:p w14:paraId="21056F12" w14:textId="77777777" w:rsidR="000E2EF2" w:rsidRPr="008D2CB3" w:rsidRDefault="000E2EF2" w:rsidP="00B855FF">
      <w:pPr>
        <w:contextualSpacing/>
        <w:rPr>
          <w:rStyle w:val="a6"/>
          <w:b/>
        </w:rPr>
      </w:pPr>
    </w:p>
    <w:p w14:paraId="6882D316" w14:textId="1415C169" w:rsidR="000E2EF2" w:rsidRPr="008D2CB3" w:rsidRDefault="000E2EF2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 xml:space="preserve">Мамедов Даниэль 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2</w:t>
      </w:r>
      <w:r w:rsidR="008D2CB3" w:rsidRPr="008D2CB3">
        <w:rPr>
          <w:rStyle w:val="a6"/>
          <w:b/>
        </w:rPr>
        <w:t xml:space="preserve"> степени</w:t>
      </w:r>
    </w:p>
    <w:p w14:paraId="7DE8F31E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ГБУДО ДМШ </w:t>
      </w:r>
      <w:proofErr w:type="spellStart"/>
      <w:r w:rsidRPr="008D2CB3">
        <w:rPr>
          <w:rStyle w:val="a6"/>
          <w:bCs/>
        </w:rPr>
        <w:t>им.М.М</w:t>
      </w:r>
      <w:proofErr w:type="spellEnd"/>
      <w:r w:rsidRPr="008D2CB3">
        <w:rPr>
          <w:rStyle w:val="a6"/>
          <w:bCs/>
        </w:rPr>
        <w:t xml:space="preserve">. </w:t>
      </w:r>
      <w:proofErr w:type="spellStart"/>
      <w:r w:rsidRPr="008D2CB3">
        <w:rPr>
          <w:rStyle w:val="a6"/>
          <w:bCs/>
        </w:rPr>
        <w:t>Ипполитова</w:t>
      </w:r>
      <w:proofErr w:type="spellEnd"/>
      <w:r w:rsidRPr="008D2CB3">
        <w:rPr>
          <w:rStyle w:val="a6"/>
          <w:bCs/>
        </w:rPr>
        <w:t>-Иванова</w:t>
      </w:r>
    </w:p>
    <w:p w14:paraId="6CC3B6F6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proofErr w:type="spellStart"/>
      <w:r w:rsidRPr="008D2CB3">
        <w:rPr>
          <w:rStyle w:val="a6"/>
          <w:bCs/>
        </w:rPr>
        <w:t>Талашов</w:t>
      </w:r>
      <w:proofErr w:type="spellEnd"/>
      <w:r w:rsidRPr="008D2CB3">
        <w:rPr>
          <w:rStyle w:val="a6"/>
          <w:bCs/>
        </w:rPr>
        <w:t xml:space="preserve"> Игорь Владимирович</w:t>
      </w:r>
    </w:p>
    <w:p w14:paraId="2B4EFF51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Концертмейстер: </w:t>
      </w:r>
      <w:proofErr w:type="spellStart"/>
      <w:r w:rsidRPr="008D2CB3">
        <w:rPr>
          <w:rStyle w:val="a6"/>
          <w:bCs/>
        </w:rPr>
        <w:t>Кудоя</w:t>
      </w:r>
      <w:proofErr w:type="spellEnd"/>
      <w:r w:rsidRPr="008D2CB3">
        <w:rPr>
          <w:rStyle w:val="a6"/>
          <w:bCs/>
        </w:rPr>
        <w:t xml:space="preserve"> Евгения Максимовна</w:t>
      </w:r>
    </w:p>
    <w:p w14:paraId="3C446AE9" w14:textId="77777777" w:rsidR="000E2EF2" w:rsidRPr="008D2CB3" w:rsidRDefault="000E2EF2" w:rsidP="00B855FF">
      <w:pPr>
        <w:pStyle w:val="a3"/>
        <w:numPr>
          <w:ilvl w:val="0"/>
          <w:numId w:val="28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Я встретил Вас (старинный романс)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Обр.М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Рожова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(3 мин)</w:t>
      </w:r>
    </w:p>
    <w:p w14:paraId="27C6497C" w14:textId="77777777" w:rsidR="000E2EF2" w:rsidRPr="008D2CB3" w:rsidRDefault="000E2EF2" w:rsidP="00B855FF">
      <w:pPr>
        <w:pStyle w:val="a3"/>
        <w:numPr>
          <w:ilvl w:val="0"/>
          <w:numId w:val="28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Уральская плясовая (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р.н.п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.) Обр.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Б.Трояновского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(3 мин.)</w:t>
      </w:r>
    </w:p>
    <w:p w14:paraId="300FFBDC" w14:textId="77777777" w:rsidR="000E2EF2" w:rsidRPr="008D2CB3" w:rsidRDefault="000E2EF2" w:rsidP="00B855FF">
      <w:pPr>
        <w:contextualSpacing/>
        <w:rPr>
          <w:rStyle w:val="a6"/>
          <w:b/>
        </w:rPr>
      </w:pPr>
    </w:p>
    <w:p w14:paraId="703E0434" w14:textId="48A59BBE" w:rsidR="000E2EF2" w:rsidRPr="008D2CB3" w:rsidRDefault="006367A4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10.00</w:t>
      </w:r>
    </w:p>
    <w:p w14:paraId="1D381A57" w14:textId="09805AEB" w:rsidR="00A64D0B" w:rsidRPr="008D2CB3" w:rsidRDefault="000E2EF2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НАРОДНЫЕ ИНСТРУМЕНТЫ VI</w:t>
      </w:r>
    </w:p>
    <w:p w14:paraId="6E3723F3" w14:textId="2D991C37" w:rsidR="000E2EF2" w:rsidRPr="008D2CB3" w:rsidRDefault="000E2EF2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Шубин Степан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2</w:t>
      </w:r>
      <w:r w:rsidR="008D2CB3" w:rsidRPr="008D2CB3">
        <w:rPr>
          <w:rStyle w:val="a6"/>
          <w:b/>
        </w:rPr>
        <w:t xml:space="preserve"> степени</w:t>
      </w:r>
    </w:p>
    <w:p w14:paraId="546B00BC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МГИМ им. А.Г. Шнитке</w:t>
      </w:r>
    </w:p>
    <w:p w14:paraId="280815DF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Кузнецов Вадим Александрович</w:t>
      </w:r>
    </w:p>
    <w:p w14:paraId="69891264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1) “</w:t>
      </w:r>
      <w:proofErr w:type="spellStart"/>
      <w:r w:rsidRPr="008D2CB3">
        <w:rPr>
          <w:rStyle w:val="a6"/>
          <w:bCs/>
        </w:rPr>
        <w:t>Andantino</w:t>
      </w:r>
      <w:proofErr w:type="spellEnd"/>
      <w:r w:rsidRPr="008D2CB3">
        <w:rPr>
          <w:rStyle w:val="a6"/>
          <w:bCs/>
        </w:rPr>
        <w:t xml:space="preserve"> </w:t>
      </w:r>
      <w:proofErr w:type="spellStart"/>
      <w:r w:rsidRPr="008D2CB3">
        <w:rPr>
          <w:rStyle w:val="a6"/>
          <w:bCs/>
        </w:rPr>
        <w:t>Variato</w:t>
      </w:r>
      <w:proofErr w:type="spellEnd"/>
      <w:r w:rsidRPr="008D2CB3">
        <w:rPr>
          <w:rStyle w:val="a6"/>
          <w:bCs/>
        </w:rPr>
        <w:t xml:space="preserve">” (3 часть из Большой Сонаты для скрипки и гитары) – </w:t>
      </w:r>
      <w:proofErr w:type="spellStart"/>
      <w:r w:rsidRPr="008D2CB3">
        <w:rPr>
          <w:rStyle w:val="a6"/>
          <w:bCs/>
        </w:rPr>
        <w:t>Н.Паганини</w:t>
      </w:r>
      <w:proofErr w:type="spellEnd"/>
      <w:r w:rsidRPr="008D2CB3">
        <w:rPr>
          <w:rStyle w:val="a6"/>
          <w:bCs/>
        </w:rPr>
        <w:t xml:space="preserve">; </w:t>
      </w:r>
    </w:p>
    <w:p w14:paraId="4A937CDD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2) “Танец Мельника” (из балета «Треуголка») – </w:t>
      </w:r>
      <w:proofErr w:type="spellStart"/>
      <w:r w:rsidRPr="008D2CB3">
        <w:rPr>
          <w:rStyle w:val="a6"/>
          <w:bCs/>
        </w:rPr>
        <w:t>Мануэль</w:t>
      </w:r>
      <w:proofErr w:type="spellEnd"/>
      <w:r w:rsidRPr="008D2CB3">
        <w:rPr>
          <w:rStyle w:val="a6"/>
          <w:bCs/>
        </w:rPr>
        <w:t xml:space="preserve"> де Фалья; </w:t>
      </w:r>
    </w:p>
    <w:p w14:paraId="172A11C4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3) “Вальс” – М. Понсе.</w:t>
      </w:r>
    </w:p>
    <w:p w14:paraId="24CCB21A" w14:textId="77777777" w:rsidR="000E2EF2" w:rsidRPr="008D2CB3" w:rsidRDefault="000E2EF2" w:rsidP="00B855FF">
      <w:pPr>
        <w:contextualSpacing/>
        <w:jc w:val="center"/>
        <w:rPr>
          <w:rStyle w:val="a6"/>
          <w:b/>
        </w:rPr>
      </w:pPr>
    </w:p>
    <w:p w14:paraId="5BD95521" w14:textId="2759FCEC" w:rsidR="000E2EF2" w:rsidRPr="008D2CB3" w:rsidRDefault="006367A4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10.15</w:t>
      </w:r>
    </w:p>
    <w:p w14:paraId="10BCD79B" w14:textId="63C14EA9" w:rsidR="000E2EF2" w:rsidRPr="008D2CB3" w:rsidRDefault="000E2EF2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НАРОДНЫЕ ИНСТРУМЕНТЫ VII</w:t>
      </w:r>
    </w:p>
    <w:p w14:paraId="37A80B7C" w14:textId="7C1CD1E1" w:rsidR="000E2EF2" w:rsidRPr="008D2CB3" w:rsidRDefault="000E2EF2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Кретова Татьяна</w:t>
      </w:r>
      <w:r w:rsidR="008D2CB3" w:rsidRPr="008D2CB3">
        <w:rPr>
          <w:rStyle w:val="a6"/>
          <w:b/>
        </w:rPr>
        <w:t>-Гран-при, Сертификат участника концертных программ фонда</w:t>
      </w:r>
    </w:p>
    <w:p w14:paraId="44CD5409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ГМПИ им.  М.М. </w:t>
      </w:r>
      <w:proofErr w:type="spellStart"/>
      <w:r w:rsidRPr="008D2CB3">
        <w:rPr>
          <w:rStyle w:val="a6"/>
          <w:bCs/>
        </w:rPr>
        <w:t>Ипполитова</w:t>
      </w:r>
      <w:proofErr w:type="spellEnd"/>
      <w:r w:rsidRPr="008D2CB3">
        <w:rPr>
          <w:rStyle w:val="a6"/>
          <w:bCs/>
        </w:rPr>
        <w:t>-Иванова</w:t>
      </w:r>
    </w:p>
    <w:p w14:paraId="141DBBC2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 xml:space="preserve">Дмитриенко Надежда Львовна </w:t>
      </w:r>
    </w:p>
    <w:p w14:paraId="53B8B6D3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Концертмейстер: </w:t>
      </w:r>
      <w:proofErr w:type="spellStart"/>
      <w:r w:rsidRPr="008D2CB3">
        <w:rPr>
          <w:rStyle w:val="a6"/>
          <w:bCs/>
        </w:rPr>
        <w:t>Лигоцкая</w:t>
      </w:r>
      <w:proofErr w:type="spellEnd"/>
      <w:r w:rsidRPr="008D2CB3">
        <w:rPr>
          <w:rStyle w:val="a6"/>
          <w:bCs/>
        </w:rPr>
        <w:t xml:space="preserve"> Ирина Александровна </w:t>
      </w:r>
    </w:p>
    <w:p w14:paraId="7A5F1BB7" w14:textId="77777777" w:rsidR="000E2EF2" w:rsidRPr="008D2CB3" w:rsidRDefault="000E2EF2" w:rsidP="00B855FF">
      <w:pPr>
        <w:pStyle w:val="a3"/>
        <w:numPr>
          <w:ilvl w:val="0"/>
          <w:numId w:val="19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Д.Шостакович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– «Бурлеска»5мин</w:t>
      </w:r>
    </w:p>
    <w:p w14:paraId="2DB73970" w14:textId="77777777" w:rsidR="000E2EF2" w:rsidRPr="008D2CB3" w:rsidRDefault="000E2EF2" w:rsidP="00B855FF">
      <w:pPr>
        <w:pStyle w:val="a3"/>
        <w:numPr>
          <w:ilvl w:val="0"/>
          <w:numId w:val="19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А.Цыганков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– «Белорусский романс»4.27мин</w:t>
      </w:r>
    </w:p>
    <w:p w14:paraId="0816136E" w14:textId="77777777" w:rsidR="000E2EF2" w:rsidRPr="008D2CB3" w:rsidRDefault="000E2EF2" w:rsidP="00B855FF">
      <w:pPr>
        <w:contextualSpacing/>
        <w:rPr>
          <w:rStyle w:val="a6"/>
          <w:b/>
        </w:rPr>
      </w:pPr>
    </w:p>
    <w:p w14:paraId="7750CBF3" w14:textId="56F373FA" w:rsidR="006367A4" w:rsidRPr="008D2CB3" w:rsidRDefault="006367A4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10.25</w:t>
      </w:r>
    </w:p>
    <w:p w14:paraId="1DC284B4" w14:textId="0B4FC040" w:rsidR="000E2EF2" w:rsidRPr="008D2CB3" w:rsidRDefault="000E2EF2" w:rsidP="001A421B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НАРОДНЫЕ ИНСТРУМЕНТЫ VIII</w:t>
      </w:r>
    </w:p>
    <w:p w14:paraId="4A69BA31" w14:textId="78AC92A8" w:rsidR="000E2EF2" w:rsidRPr="008D2CB3" w:rsidRDefault="000E2EF2" w:rsidP="00B855FF">
      <w:pPr>
        <w:contextualSpacing/>
        <w:rPr>
          <w:rStyle w:val="a6"/>
          <w:b/>
          <w:bCs/>
        </w:rPr>
      </w:pPr>
      <w:r w:rsidRPr="008D2CB3">
        <w:rPr>
          <w:b/>
          <w:bCs/>
        </w:rPr>
        <w:t xml:space="preserve">Борисова Елизавета </w:t>
      </w:r>
      <w:r w:rsidR="008D2CB3" w:rsidRPr="008D2CB3">
        <w:rPr>
          <w:rStyle w:val="a6"/>
          <w:b/>
        </w:rPr>
        <w:t>-Лауреат 1 степени</w:t>
      </w:r>
    </w:p>
    <w:p w14:paraId="5518CA9B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ГМПИ им.  М.М. </w:t>
      </w:r>
      <w:proofErr w:type="spellStart"/>
      <w:r w:rsidRPr="008D2CB3">
        <w:rPr>
          <w:rStyle w:val="a6"/>
          <w:bCs/>
        </w:rPr>
        <w:t>Ипполитова</w:t>
      </w:r>
      <w:proofErr w:type="spellEnd"/>
      <w:r w:rsidRPr="008D2CB3">
        <w:rPr>
          <w:rStyle w:val="a6"/>
          <w:bCs/>
        </w:rPr>
        <w:t>-Иванова</w:t>
      </w:r>
    </w:p>
    <w:p w14:paraId="33219039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 xml:space="preserve">Дмитриенко Надежда Львовна </w:t>
      </w:r>
    </w:p>
    <w:p w14:paraId="29A6B479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Концертмейстер: </w:t>
      </w:r>
      <w:proofErr w:type="spellStart"/>
      <w:r w:rsidRPr="008D2CB3">
        <w:rPr>
          <w:rStyle w:val="a6"/>
          <w:bCs/>
        </w:rPr>
        <w:t>Лигоцкая</w:t>
      </w:r>
      <w:proofErr w:type="spellEnd"/>
      <w:r w:rsidRPr="008D2CB3">
        <w:rPr>
          <w:rStyle w:val="a6"/>
          <w:bCs/>
        </w:rPr>
        <w:t xml:space="preserve"> Ирина Александровна </w:t>
      </w:r>
    </w:p>
    <w:p w14:paraId="1F3140E8" w14:textId="77777777" w:rsidR="000E2EF2" w:rsidRPr="008D2CB3" w:rsidRDefault="000E2EF2" w:rsidP="00B855FF">
      <w:pPr>
        <w:contextualSpacing/>
      </w:pPr>
      <w:r w:rsidRPr="008D2CB3">
        <w:t xml:space="preserve">1) Н. </w:t>
      </w:r>
      <w:proofErr w:type="spellStart"/>
      <w:r w:rsidRPr="008D2CB3">
        <w:t>Римскии</w:t>
      </w:r>
      <w:proofErr w:type="spellEnd"/>
      <w:r w:rsidRPr="008D2CB3">
        <w:t>̆-</w:t>
      </w:r>
      <w:proofErr w:type="gramStart"/>
      <w:r w:rsidRPr="008D2CB3">
        <w:t>Корсаков ,,Полет</w:t>
      </w:r>
      <w:proofErr w:type="gramEnd"/>
      <w:r w:rsidRPr="008D2CB3">
        <w:t xml:space="preserve"> шмеля» из оперы ,,Сказка о Царе Салтане» (1минута 30сек) </w:t>
      </w:r>
    </w:p>
    <w:p w14:paraId="3F93D222" w14:textId="77777777" w:rsidR="000E2EF2" w:rsidRPr="008D2CB3" w:rsidRDefault="000E2EF2" w:rsidP="00B855FF">
      <w:pPr>
        <w:contextualSpacing/>
      </w:pPr>
      <w:r w:rsidRPr="008D2CB3">
        <w:t xml:space="preserve">2) М. </w:t>
      </w:r>
      <w:proofErr w:type="gramStart"/>
      <w:r w:rsidRPr="008D2CB3">
        <w:t>Балакирев ,,</w:t>
      </w:r>
      <w:proofErr w:type="spellStart"/>
      <w:r w:rsidRPr="008D2CB3">
        <w:t>Эскпромт</w:t>
      </w:r>
      <w:proofErr w:type="spellEnd"/>
      <w:proofErr w:type="gramEnd"/>
      <w:r w:rsidRPr="008D2CB3">
        <w:t xml:space="preserve">» (4 мин) </w:t>
      </w:r>
    </w:p>
    <w:p w14:paraId="24F131A1" w14:textId="77777777" w:rsidR="000E2EF2" w:rsidRPr="008D2CB3" w:rsidRDefault="000E2EF2" w:rsidP="00B855FF">
      <w:pPr>
        <w:contextualSpacing/>
      </w:pPr>
      <w:r w:rsidRPr="008D2CB3">
        <w:t xml:space="preserve">3) В. </w:t>
      </w:r>
      <w:proofErr w:type="spellStart"/>
      <w:r w:rsidRPr="008D2CB3">
        <w:t>Щёкин</w:t>
      </w:r>
      <w:proofErr w:type="spellEnd"/>
      <w:r w:rsidRPr="008D2CB3">
        <w:t xml:space="preserve"> </w:t>
      </w:r>
      <w:proofErr w:type="spellStart"/>
      <w:proofErr w:type="gramStart"/>
      <w:r w:rsidRPr="008D2CB3">
        <w:t>исп.редакция</w:t>
      </w:r>
      <w:proofErr w:type="spellEnd"/>
      <w:proofErr w:type="gramEnd"/>
      <w:r w:rsidRPr="008D2CB3">
        <w:t xml:space="preserve"> </w:t>
      </w:r>
      <w:proofErr w:type="spellStart"/>
      <w:r w:rsidRPr="008D2CB3">
        <w:t>С.Лукина</w:t>
      </w:r>
      <w:proofErr w:type="spellEnd"/>
      <w:r w:rsidRPr="008D2CB3">
        <w:t xml:space="preserve"> ,,</w:t>
      </w:r>
      <w:proofErr w:type="spellStart"/>
      <w:r w:rsidRPr="008D2CB3">
        <w:t>Горныи</w:t>
      </w:r>
      <w:proofErr w:type="spellEnd"/>
      <w:r w:rsidRPr="008D2CB3">
        <w:t xml:space="preserve">̆ царь» по мотивам Э. Грига (5 мин) </w:t>
      </w:r>
    </w:p>
    <w:p w14:paraId="1173A9C4" w14:textId="77777777" w:rsidR="000E2EF2" w:rsidRPr="008D2CB3" w:rsidRDefault="000E2EF2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 </w:t>
      </w:r>
    </w:p>
    <w:p w14:paraId="4DE1853D" w14:textId="02C440BE" w:rsidR="00EF2A6D" w:rsidRPr="008D2CB3" w:rsidRDefault="006367A4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lastRenderedPageBreak/>
        <w:t>10.</w:t>
      </w:r>
      <w:r w:rsidR="00B21000" w:rsidRPr="008D2CB3">
        <w:rPr>
          <w:rStyle w:val="a6"/>
          <w:b/>
        </w:rPr>
        <w:t>40</w:t>
      </w:r>
    </w:p>
    <w:p w14:paraId="6F9765A1" w14:textId="038D36F3" w:rsidR="004C7704" w:rsidRPr="008D2CB3" w:rsidRDefault="004C7704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ВОКАЛ III</w:t>
      </w:r>
    </w:p>
    <w:p w14:paraId="1E22B419" w14:textId="1A989499" w:rsidR="004C7704" w:rsidRPr="008D2CB3" w:rsidRDefault="004C7704" w:rsidP="00B855FF">
      <w:pPr>
        <w:contextualSpacing/>
        <w:rPr>
          <w:rStyle w:val="a6"/>
          <w:b/>
        </w:rPr>
      </w:pPr>
      <w:proofErr w:type="spellStart"/>
      <w:r w:rsidRPr="008D2CB3">
        <w:rPr>
          <w:rStyle w:val="a6"/>
          <w:b/>
        </w:rPr>
        <w:t>Матанская</w:t>
      </w:r>
      <w:proofErr w:type="spellEnd"/>
      <w:r w:rsidRPr="008D2CB3">
        <w:rPr>
          <w:rStyle w:val="a6"/>
          <w:b/>
        </w:rPr>
        <w:t xml:space="preserve"> Марьяна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3</w:t>
      </w:r>
      <w:r w:rsidR="008D2CB3" w:rsidRPr="008D2CB3">
        <w:rPr>
          <w:rStyle w:val="a6"/>
          <w:b/>
        </w:rPr>
        <w:t xml:space="preserve"> степени</w:t>
      </w:r>
    </w:p>
    <w:p w14:paraId="3463D80F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ГБУДО г. Москвы «ДМШ им. </w:t>
      </w:r>
      <w:proofErr w:type="spellStart"/>
      <w:r w:rsidRPr="008D2CB3">
        <w:rPr>
          <w:rStyle w:val="a6"/>
          <w:bCs/>
        </w:rPr>
        <w:t>М.А.Балакирева</w:t>
      </w:r>
      <w:proofErr w:type="spellEnd"/>
      <w:r w:rsidRPr="008D2CB3">
        <w:rPr>
          <w:rStyle w:val="a6"/>
          <w:bCs/>
        </w:rPr>
        <w:t>»</w:t>
      </w:r>
    </w:p>
    <w:p w14:paraId="75647B08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Преподаватель: </w:t>
      </w:r>
      <w:proofErr w:type="spellStart"/>
      <w:r w:rsidRPr="008D2CB3">
        <w:rPr>
          <w:rStyle w:val="a6"/>
          <w:bCs/>
        </w:rPr>
        <w:t>Полянинова</w:t>
      </w:r>
      <w:proofErr w:type="spellEnd"/>
      <w:r w:rsidRPr="008D2CB3">
        <w:rPr>
          <w:rStyle w:val="a6"/>
          <w:bCs/>
        </w:rPr>
        <w:t xml:space="preserve"> Наталья Николаевна</w:t>
      </w:r>
    </w:p>
    <w:p w14:paraId="2AD0DBF7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Гончарова Майя Викторовна</w:t>
      </w:r>
    </w:p>
    <w:p w14:paraId="171DB5B3" w14:textId="77777777" w:rsidR="004C7704" w:rsidRPr="008D2CB3" w:rsidRDefault="004C7704" w:rsidP="00B855FF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Музыка С. Гаврилова, слова С. Никольского «Стрекоза» (2,5 мин.);</w:t>
      </w:r>
    </w:p>
    <w:p w14:paraId="69D03F69" w14:textId="77777777" w:rsidR="004C7704" w:rsidRPr="008D2CB3" w:rsidRDefault="004C7704" w:rsidP="00B855FF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Музыка Д.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Кабалевского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, слова А. Барто «Песенка птиц» (1,5 мин.)</w:t>
      </w:r>
    </w:p>
    <w:p w14:paraId="07B141F9" w14:textId="77777777" w:rsidR="004C7704" w:rsidRPr="008D2CB3" w:rsidRDefault="004C7704" w:rsidP="00B855FF">
      <w:pPr>
        <w:contextualSpacing/>
        <w:rPr>
          <w:rStyle w:val="a6"/>
          <w:bCs/>
        </w:rPr>
      </w:pPr>
    </w:p>
    <w:p w14:paraId="363C934C" w14:textId="6A896282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Калашникова Владислава</w:t>
      </w:r>
      <w:r w:rsidR="008D2CB3" w:rsidRPr="008D2CB3">
        <w:rPr>
          <w:rStyle w:val="a6"/>
          <w:b/>
        </w:rPr>
        <w:t>-Лауреат 1 степени</w:t>
      </w:r>
    </w:p>
    <w:p w14:paraId="4CEB9A08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ГБУДО г. Москвы ДМШ им. С.И. Танеева</w:t>
      </w:r>
    </w:p>
    <w:p w14:paraId="0581136E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t xml:space="preserve"> </w:t>
      </w:r>
      <w:r w:rsidRPr="008D2CB3">
        <w:rPr>
          <w:rStyle w:val="a6"/>
          <w:bCs/>
        </w:rPr>
        <w:t xml:space="preserve">Никольская Ирина Александровна </w:t>
      </w:r>
    </w:p>
    <w:p w14:paraId="43D3135D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Болотова Мария Анатольевна</w:t>
      </w:r>
    </w:p>
    <w:p w14:paraId="326AE54C" w14:textId="77777777" w:rsidR="004C7704" w:rsidRPr="008D2CB3" w:rsidRDefault="004C7704" w:rsidP="00B855FF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Э.Григ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слова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Б.Бьернсона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в переводе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В.Аргамакова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«Детская песенка» 1,30 мин., </w:t>
      </w:r>
    </w:p>
    <w:p w14:paraId="49EB5379" w14:textId="77777777" w:rsidR="004C7704" w:rsidRPr="008D2CB3" w:rsidRDefault="004C7704" w:rsidP="00B855FF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С.Соснин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слова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К.Ибряева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«Учиться надо весело» 2,20 мин.</w:t>
      </w:r>
    </w:p>
    <w:p w14:paraId="44014387" w14:textId="77777777" w:rsidR="004C7704" w:rsidRPr="008D2CB3" w:rsidRDefault="004C7704" w:rsidP="00B855FF">
      <w:pPr>
        <w:contextualSpacing/>
        <w:rPr>
          <w:rStyle w:val="a6"/>
          <w:b/>
        </w:rPr>
      </w:pPr>
    </w:p>
    <w:p w14:paraId="7F8872D9" w14:textId="510A4600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Головина Василиса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3</w:t>
      </w:r>
      <w:r w:rsidR="008D2CB3" w:rsidRPr="008D2CB3">
        <w:rPr>
          <w:rStyle w:val="a6"/>
          <w:b/>
        </w:rPr>
        <w:t xml:space="preserve"> степени</w:t>
      </w:r>
    </w:p>
    <w:p w14:paraId="30AAE2BF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МГДМШ им. </w:t>
      </w:r>
      <w:proofErr w:type="spellStart"/>
      <w:r w:rsidRPr="008D2CB3">
        <w:rPr>
          <w:rStyle w:val="a6"/>
          <w:bCs/>
        </w:rPr>
        <w:t>И.О.Дунаевского</w:t>
      </w:r>
      <w:proofErr w:type="spellEnd"/>
    </w:p>
    <w:p w14:paraId="26C9933A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t xml:space="preserve"> </w:t>
      </w:r>
      <w:proofErr w:type="spellStart"/>
      <w:r w:rsidRPr="008D2CB3">
        <w:rPr>
          <w:rStyle w:val="a6"/>
          <w:bCs/>
        </w:rPr>
        <w:t>Акижанова</w:t>
      </w:r>
      <w:proofErr w:type="spellEnd"/>
      <w:r w:rsidRPr="008D2CB3">
        <w:rPr>
          <w:rStyle w:val="a6"/>
          <w:bCs/>
        </w:rPr>
        <w:t xml:space="preserve"> Марина Ивановна</w:t>
      </w:r>
    </w:p>
    <w:p w14:paraId="1E21E9BF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Агишев Руслан Гумарович</w:t>
      </w:r>
    </w:p>
    <w:p w14:paraId="23F06BBC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1. Й. Брамс «Песочный человечек» 2минуты</w:t>
      </w:r>
    </w:p>
    <w:p w14:paraId="5961D70C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2. Шотландская народная песня в обр. В. Берковского «Спляшем, Пегги»2 минуты</w:t>
      </w:r>
    </w:p>
    <w:p w14:paraId="724388E8" w14:textId="77777777" w:rsidR="004C7704" w:rsidRPr="008D2CB3" w:rsidRDefault="004C7704" w:rsidP="00B855FF">
      <w:pPr>
        <w:contextualSpacing/>
        <w:rPr>
          <w:rStyle w:val="a6"/>
          <w:b/>
        </w:rPr>
      </w:pPr>
    </w:p>
    <w:p w14:paraId="23E8272A" w14:textId="122C3E8D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Аксенов Василий</w:t>
      </w:r>
      <w:r w:rsidR="008D2CB3" w:rsidRPr="008D2CB3">
        <w:rPr>
          <w:rStyle w:val="a6"/>
          <w:b/>
        </w:rPr>
        <w:t>-Лауреат 1 степени</w:t>
      </w:r>
    </w:p>
    <w:p w14:paraId="1C334BE7" w14:textId="77777777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 xml:space="preserve">ГБУДО </w:t>
      </w:r>
      <w:proofErr w:type="spellStart"/>
      <w:r w:rsidRPr="008D2CB3">
        <w:rPr>
          <w:rStyle w:val="a6"/>
          <w:b/>
        </w:rPr>
        <w:t>г.Москвы</w:t>
      </w:r>
      <w:proofErr w:type="spellEnd"/>
      <w:r w:rsidRPr="008D2CB3">
        <w:rPr>
          <w:rStyle w:val="a6"/>
          <w:b/>
        </w:rPr>
        <w:t xml:space="preserve"> </w:t>
      </w:r>
      <w:proofErr w:type="gramStart"/>
      <w:r w:rsidRPr="008D2CB3">
        <w:rPr>
          <w:rStyle w:val="a6"/>
          <w:b/>
        </w:rPr>
        <w:t xml:space="preserve">ДМШ  </w:t>
      </w:r>
      <w:proofErr w:type="spellStart"/>
      <w:r w:rsidRPr="008D2CB3">
        <w:rPr>
          <w:rStyle w:val="a6"/>
          <w:b/>
        </w:rPr>
        <w:t>им.С.И.Танеева</w:t>
      </w:r>
      <w:proofErr w:type="spellEnd"/>
      <w:proofErr w:type="gramEnd"/>
    </w:p>
    <w:p w14:paraId="76F3A7FE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t xml:space="preserve"> </w:t>
      </w:r>
      <w:r w:rsidRPr="008D2CB3">
        <w:rPr>
          <w:rStyle w:val="a6"/>
          <w:bCs/>
        </w:rPr>
        <w:t>Никольская Ирина Александровна</w:t>
      </w:r>
    </w:p>
    <w:p w14:paraId="7C80BB9F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Болотова Мария Анатольевна</w:t>
      </w:r>
    </w:p>
    <w:p w14:paraId="3FE68564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1. В.А. Моцарт </w:t>
      </w:r>
      <w:proofErr w:type="spellStart"/>
      <w:proofErr w:type="gramStart"/>
      <w:r w:rsidRPr="008D2CB3">
        <w:rPr>
          <w:rStyle w:val="a6"/>
          <w:bCs/>
        </w:rPr>
        <w:t>рус.текст</w:t>
      </w:r>
      <w:proofErr w:type="spellEnd"/>
      <w:proofErr w:type="gramEnd"/>
      <w:r w:rsidRPr="008D2CB3">
        <w:rPr>
          <w:rStyle w:val="a6"/>
          <w:bCs/>
        </w:rPr>
        <w:t xml:space="preserve"> </w:t>
      </w:r>
      <w:proofErr w:type="spellStart"/>
      <w:r w:rsidRPr="008D2CB3">
        <w:rPr>
          <w:rStyle w:val="a6"/>
          <w:bCs/>
        </w:rPr>
        <w:t>Е.Малининой</w:t>
      </w:r>
      <w:proofErr w:type="spellEnd"/>
      <w:r w:rsidRPr="008D2CB3">
        <w:rPr>
          <w:rStyle w:val="a6"/>
          <w:bCs/>
        </w:rPr>
        <w:t xml:space="preserve"> «Детские игры» 2.05 мин</w:t>
      </w:r>
    </w:p>
    <w:p w14:paraId="09981F3A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2. </w:t>
      </w:r>
      <w:proofErr w:type="spellStart"/>
      <w:r w:rsidRPr="008D2CB3">
        <w:rPr>
          <w:rStyle w:val="a6"/>
          <w:bCs/>
        </w:rPr>
        <w:t>И.Дунаевский</w:t>
      </w:r>
      <w:proofErr w:type="spellEnd"/>
      <w:r w:rsidRPr="008D2CB3">
        <w:rPr>
          <w:rStyle w:val="a6"/>
          <w:bCs/>
        </w:rPr>
        <w:t xml:space="preserve"> слова </w:t>
      </w:r>
      <w:proofErr w:type="spellStart"/>
      <w:r w:rsidRPr="008D2CB3">
        <w:rPr>
          <w:rStyle w:val="a6"/>
          <w:bCs/>
        </w:rPr>
        <w:t>В.Лебедева</w:t>
      </w:r>
      <w:proofErr w:type="spellEnd"/>
      <w:r w:rsidRPr="008D2CB3">
        <w:rPr>
          <w:rStyle w:val="a6"/>
          <w:bCs/>
        </w:rPr>
        <w:t>- Кумача «Песенка о капитане» 2.50 мин</w:t>
      </w:r>
    </w:p>
    <w:p w14:paraId="1A23343A" w14:textId="77777777" w:rsidR="004C7704" w:rsidRPr="008D2CB3" w:rsidRDefault="004C7704" w:rsidP="00B855FF">
      <w:pPr>
        <w:contextualSpacing/>
        <w:rPr>
          <w:rStyle w:val="a6"/>
          <w:b/>
        </w:rPr>
      </w:pPr>
    </w:p>
    <w:p w14:paraId="539761F2" w14:textId="7A68C1A7" w:rsidR="004C7704" w:rsidRPr="008D2CB3" w:rsidRDefault="004C7704" w:rsidP="00B855FF">
      <w:pPr>
        <w:contextualSpacing/>
        <w:rPr>
          <w:rStyle w:val="a6"/>
          <w:b/>
        </w:rPr>
      </w:pPr>
      <w:proofErr w:type="spellStart"/>
      <w:r w:rsidRPr="008D2CB3">
        <w:rPr>
          <w:rStyle w:val="a6"/>
          <w:b/>
        </w:rPr>
        <w:t>Абанина</w:t>
      </w:r>
      <w:proofErr w:type="spellEnd"/>
      <w:r w:rsidRPr="008D2CB3">
        <w:rPr>
          <w:rStyle w:val="a6"/>
          <w:b/>
        </w:rPr>
        <w:t xml:space="preserve"> Анна-Ева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2</w:t>
      </w:r>
      <w:r w:rsidR="008D2CB3" w:rsidRPr="008D2CB3">
        <w:rPr>
          <w:rStyle w:val="a6"/>
          <w:b/>
        </w:rPr>
        <w:t xml:space="preserve"> степени</w:t>
      </w:r>
    </w:p>
    <w:p w14:paraId="719568B0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ГБУДО г. Москвы «ДМШ им. А. Г. Новикова»</w:t>
      </w:r>
    </w:p>
    <w:p w14:paraId="0BDE17BC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Башилова Александра Борисовна</w:t>
      </w:r>
    </w:p>
    <w:p w14:paraId="62413B12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proofErr w:type="spellStart"/>
      <w:r w:rsidRPr="008D2CB3">
        <w:rPr>
          <w:rStyle w:val="a6"/>
          <w:bCs/>
        </w:rPr>
        <w:t>Гратулевич</w:t>
      </w:r>
      <w:proofErr w:type="spellEnd"/>
      <w:r w:rsidRPr="008D2CB3">
        <w:rPr>
          <w:rStyle w:val="a6"/>
          <w:bCs/>
        </w:rPr>
        <w:t xml:space="preserve"> Ольга Борисовна</w:t>
      </w:r>
    </w:p>
    <w:p w14:paraId="144387E7" w14:textId="77777777" w:rsidR="004C7704" w:rsidRPr="008D2CB3" w:rsidRDefault="004C7704" w:rsidP="00B855FF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Ц. Кюи «Цирк кота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Морданки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» 1.00</w:t>
      </w:r>
    </w:p>
    <w:p w14:paraId="7DC1525A" w14:textId="77777777" w:rsidR="004C7704" w:rsidRPr="008D2CB3" w:rsidRDefault="004C7704" w:rsidP="00B855FF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Словацкая народная песня «Анечка-душечка» 1.15</w:t>
      </w:r>
    </w:p>
    <w:p w14:paraId="035C3BD4" w14:textId="77777777" w:rsidR="004C7704" w:rsidRPr="008D2CB3" w:rsidRDefault="004C7704" w:rsidP="00B855FF">
      <w:pPr>
        <w:contextualSpacing/>
        <w:rPr>
          <w:rStyle w:val="a6"/>
          <w:bCs/>
        </w:rPr>
      </w:pPr>
    </w:p>
    <w:p w14:paraId="046FF67B" w14:textId="1FDA2479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Мельникова Анфиса</w:t>
      </w:r>
      <w:r w:rsidR="008D2CB3" w:rsidRPr="008D2CB3">
        <w:rPr>
          <w:rStyle w:val="a6"/>
          <w:b/>
        </w:rPr>
        <w:t>-Лауреат 1 степени</w:t>
      </w:r>
    </w:p>
    <w:p w14:paraId="564F8494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ГБУДО г. Москвы «ДШИ им. С.И. Мамонтова»</w:t>
      </w:r>
    </w:p>
    <w:p w14:paraId="439E0EF0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Поликарпова Юлия Евгеньевна</w:t>
      </w:r>
    </w:p>
    <w:p w14:paraId="21AFD99E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Ваулин Артем Игоревич</w:t>
      </w:r>
    </w:p>
    <w:p w14:paraId="0C7E11F2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1 Ц. Кюи, сл. Н. </w:t>
      </w:r>
      <w:proofErr w:type="spellStart"/>
      <w:proofErr w:type="gramStart"/>
      <w:r w:rsidRPr="008D2CB3">
        <w:rPr>
          <w:rStyle w:val="a6"/>
          <w:bCs/>
        </w:rPr>
        <w:t>Доломановой</w:t>
      </w:r>
      <w:proofErr w:type="spellEnd"/>
      <w:r w:rsidRPr="008D2CB3">
        <w:rPr>
          <w:rStyle w:val="a6"/>
          <w:bCs/>
        </w:rPr>
        <w:t xml:space="preserve">  «</w:t>
      </w:r>
      <w:proofErr w:type="gramEnd"/>
      <w:r w:rsidRPr="008D2CB3">
        <w:rPr>
          <w:rStyle w:val="a6"/>
          <w:bCs/>
        </w:rPr>
        <w:t>Гордый котик»</w:t>
      </w:r>
    </w:p>
    <w:p w14:paraId="5B832271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2 Французская народная песня в обр. Х. </w:t>
      </w:r>
      <w:proofErr w:type="spellStart"/>
      <w:r w:rsidRPr="008D2CB3">
        <w:rPr>
          <w:rStyle w:val="a6"/>
          <w:bCs/>
        </w:rPr>
        <w:t>Меллера</w:t>
      </w:r>
      <w:proofErr w:type="spellEnd"/>
      <w:r w:rsidRPr="008D2CB3">
        <w:rPr>
          <w:rStyle w:val="a6"/>
          <w:bCs/>
        </w:rPr>
        <w:t xml:space="preserve"> «Возле милой»</w:t>
      </w:r>
    </w:p>
    <w:p w14:paraId="691F323B" w14:textId="77777777" w:rsidR="004C7704" w:rsidRPr="008D2CB3" w:rsidRDefault="004C7704" w:rsidP="00B855FF">
      <w:pPr>
        <w:contextualSpacing/>
        <w:rPr>
          <w:rStyle w:val="a6"/>
          <w:b/>
        </w:rPr>
      </w:pPr>
    </w:p>
    <w:p w14:paraId="6CD6EC47" w14:textId="0EB5F2BA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Вербина Амелия</w:t>
      </w:r>
      <w:r w:rsidR="008D2CB3" w:rsidRPr="008D2CB3">
        <w:rPr>
          <w:rStyle w:val="a6"/>
          <w:b/>
        </w:rPr>
        <w:t>-Лауреат 1 степени</w:t>
      </w:r>
    </w:p>
    <w:p w14:paraId="0C3360C0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ГБУДО г. Москвы «ДШИ «Вдохновение»</w:t>
      </w:r>
    </w:p>
    <w:p w14:paraId="2A134A18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Богдашина Евгения Борисовна</w:t>
      </w:r>
    </w:p>
    <w:p w14:paraId="410E31DE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 xml:space="preserve">Коновалова Лидия Васильевна, </w:t>
      </w:r>
      <w:proofErr w:type="spellStart"/>
      <w:r w:rsidRPr="008D2CB3">
        <w:rPr>
          <w:rStyle w:val="a6"/>
          <w:bCs/>
        </w:rPr>
        <w:t>Каработова</w:t>
      </w:r>
      <w:proofErr w:type="spellEnd"/>
      <w:r w:rsidRPr="008D2CB3">
        <w:rPr>
          <w:rStyle w:val="a6"/>
          <w:bCs/>
        </w:rPr>
        <w:t xml:space="preserve"> Виктория Сергеевна</w:t>
      </w:r>
    </w:p>
    <w:p w14:paraId="6EDA00C6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1.Муз.Ф.Шуберта, </w:t>
      </w:r>
      <w:proofErr w:type="spellStart"/>
      <w:r w:rsidRPr="008D2CB3">
        <w:rPr>
          <w:rStyle w:val="a6"/>
          <w:bCs/>
        </w:rPr>
        <w:t>сл.В.Гёте</w:t>
      </w:r>
      <w:proofErr w:type="spellEnd"/>
      <w:r w:rsidRPr="008D2CB3">
        <w:rPr>
          <w:rStyle w:val="a6"/>
          <w:bCs/>
        </w:rPr>
        <w:t xml:space="preserve"> «Полевая розочка» 3 мин 30 сек.</w:t>
      </w:r>
    </w:p>
    <w:p w14:paraId="74FB1F94" w14:textId="1AC88B8C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2.Русская народная песня в обработке </w:t>
      </w:r>
      <w:proofErr w:type="spellStart"/>
      <w:r w:rsidRPr="008D2CB3">
        <w:rPr>
          <w:rStyle w:val="a6"/>
          <w:bCs/>
        </w:rPr>
        <w:t>В.Володина</w:t>
      </w:r>
      <w:proofErr w:type="spellEnd"/>
      <w:r w:rsidRPr="008D2CB3">
        <w:rPr>
          <w:rStyle w:val="a6"/>
          <w:bCs/>
        </w:rPr>
        <w:t xml:space="preserve"> «Я вечор в лужках гуляла». 4 минуты</w:t>
      </w:r>
    </w:p>
    <w:p w14:paraId="60F75C96" w14:textId="77777777" w:rsidR="004C7704" w:rsidRPr="008D2CB3" w:rsidRDefault="004C7704" w:rsidP="00B855FF">
      <w:pPr>
        <w:contextualSpacing/>
        <w:rPr>
          <w:rStyle w:val="a6"/>
          <w:bCs/>
        </w:rPr>
      </w:pPr>
    </w:p>
    <w:p w14:paraId="0CA7CF05" w14:textId="718D5BFC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Морозов Андрей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3</w:t>
      </w:r>
      <w:r w:rsidR="008D2CB3" w:rsidRPr="008D2CB3">
        <w:rPr>
          <w:rStyle w:val="a6"/>
          <w:b/>
        </w:rPr>
        <w:t xml:space="preserve"> степени</w:t>
      </w:r>
    </w:p>
    <w:p w14:paraId="1CBDB535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lastRenderedPageBreak/>
        <w:t xml:space="preserve">ГБУДО г. Москвы «ДМШ им. </w:t>
      </w:r>
      <w:proofErr w:type="spellStart"/>
      <w:r w:rsidRPr="008D2CB3">
        <w:rPr>
          <w:rStyle w:val="a6"/>
          <w:bCs/>
        </w:rPr>
        <w:t>А.К.Лядова</w:t>
      </w:r>
      <w:proofErr w:type="spellEnd"/>
      <w:r w:rsidRPr="008D2CB3">
        <w:rPr>
          <w:rStyle w:val="a6"/>
          <w:bCs/>
        </w:rPr>
        <w:t>»</w:t>
      </w:r>
    </w:p>
    <w:p w14:paraId="34DD632F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 Давыдова Наталия Германовна</w:t>
      </w:r>
    </w:p>
    <w:p w14:paraId="2C32CD01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proofErr w:type="spellStart"/>
      <w:r w:rsidRPr="008D2CB3">
        <w:rPr>
          <w:rStyle w:val="a6"/>
          <w:bCs/>
        </w:rPr>
        <w:t>Бучельников</w:t>
      </w:r>
      <w:proofErr w:type="spellEnd"/>
      <w:r w:rsidRPr="008D2CB3">
        <w:rPr>
          <w:rStyle w:val="a6"/>
          <w:bCs/>
        </w:rPr>
        <w:t xml:space="preserve"> Константин Сергеевич</w:t>
      </w:r>
    </w:p>
    <w:p w14:paraId="12E081C6" w14:textId="77777777" w:rsidR="00B855FF" w:rsidRPr="008D2CB3" w:rsidRDefault="00B855FF" w:rsidP="00B855FF">
      <w:pPr>
        <w:pStyle w:val="a3"/>
        <w:numPr>
          <w:ilvl w:val="0"/>
          <w:numId w:val="54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«Летал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Соловьюшка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», муз. А. </w:t>
      </w:r>
      <w:proofErr w:type="spellStart"/>
      <w:proofErr w:type="gram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Даргомыжского,сл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.</w:t>
      </w:r>
      <w:proofErr w:type="gram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И.Лажечникова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, 1:12;</w:t>
      </w:r>
    </w:p>
    <w:p w14:paraId="49DF3FA1" w14:textId="77777777" w:rsidR="00B855FF" w:rsidRPr="008D2CB3" w:rsidRDefault="00B855FF" w:rsidP="00B855FF">
      <w:pPr>
        <w:pStyle w:val="a3"/>
        <w:numPr>
          <w:ilvl w:val="0"/>
          <w:numId w:val="54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«Влюбленный солдат», муз. Э.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Каннио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, сл. А. Калифано2:30.</w:t>
      </w:r>
    </w:p>
    <w:p w14:paraId="5E5BBBA8" w14:textId="77777777" w:rsidR="004C7704" w:rsidRPr="008D2CB3" w:rsidRDefault="004C7704" w:rsidP="00B855FF">
      <w:pPr>
        <w:contextualSpacing/>
        <w:rPr>
          <w:rStyle w:val="a6"/>
          <w:b/>
        </w:rPr>
      </w:pPr>
    </w:p>
    <w:p w14:paraId="003AFE57" w14:textId="338EB134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Дронова Евгения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2</w:t>
      </w:r>
      <w:r w:rsidR="008D2CB3" w:rsidRPr="008D2CB3">
        <w:rPr>
          <w:rStyle w:val="a6"/>
          <w:b/>
        </w:rPr>
        <w:t xml:space="preserve"> степени</w:t>
      </w:r>
    </w:p>
    <w:p w14:paraId="723C0F11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ГБУДО </w:t>
      </w:r>
      <w:proofErr w:type="spellStart"/>
      <w:r w:rsidRPr="008D2CB3">
        <w:rPr>
          <w:rStyle w:val="a6"/>
          <w:bCs/>
        </w:rPr>
        <w:t>г.Москвы</w:t>
      </w:r>
      <w:proofErr w:type="spellEnd"/>
      <w:r w:rsidRPr="008D2CB3">
        <w:rPr>
          <w:rStyle w:val="a6"/>
          <w:bCs/>
        </w:rPr>
        <w:t xml:space="preserve"> «ДШИ им. Балакирева»</w:t>
      </w:r>
    </w:p>
    <w:p w14:paraId="051AF99D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proofErr w:type="spellStart"/>
      <w:r w:rsidRPr="008D2CB3">
        <w:rPr>
          <w:rStyle w:val="a6"/>
          <w:bCs/>
        </w:rPr>
        <w:t>Полянинова</w:t>
      </w:r>
      <w:proofErr w:type="spellEnd"/>
      <w:r w:rsidRPr="008D2CB3">
        <w:rPr>
          <w:rStyle w:val="a6"/>
          <w:bCs/>
        </w:rPr>
        <w:t xml:space="preserve"> Наталья Николаевна</w:t>
      </w:r>
    </w:p>
    <w:p w14:paraId="76E6B640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Гончарова Майя Викторовна</w:t>
      </w:r>
    </w:p>
    <w:p w14:paraId="47064BE4" w14:textId="77777777" w:rsidR="004C7704" w:rsidRPr="008D2CB3" w:rsidRDefault="004C7704" w:rsidP="00B855FF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П.И. Чайковский, слова Г. Иващенко «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Неополитанская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песенка», </w:t>
      </w:r>
    </w:p>
    <w:p w14:paraId="579A3368" w14:textId="77777777" w:rsidR="004C7704" w:rsidRPr="008D2CB3" w:rsidRDefault="004C7704" w:rsidP="00B855FF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С. Гаврилов, слова Б. Ахмадуллиной «Красная шапочка» из цикла «Герои сказок»</w:t>
      </w:r>
    </w:p>
    <w:p w14:paraId="21031093" w14:textId="77777777" w:rsidR="00B21000" w:rsidRPr="008D2CB3" w:rsidRDefault="00B21000" w:rsidP="00B855FF">
      <w:pPr>
        <w:pStyle w:val="a3"/>
        <w:spacing w:after="0"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2FA00F4B" w14:textId="24EE566D" w:rsidR="008D10AC" w:rsidRPr="008D2CB3" w:rsidRDefault="008D10AC" w:rsidP="00B855FF">
      <w:pPr>
        <w:pStyle w:val="a3"/>
        <w:spacing w:after="0" w:line="240" w:lineRule="auto"/>
        <w:ind w:left="0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Карманова Ярослава</w:t>
      </w:r>
      <w:r w:rsidR="008D2CB3" w:rsidRPr="008D2CB3">
        <w:rPr>
          <w:rStyle w:val="a6"/>
          <w:rFonts w:ascii="Times New Roman" w:hAnsi="Times New Roman"/>
          <w:b/>
          <w:color w:val="auto"/>
        </w:rPr>
        <w:t xml:space="preserve">-Лауреат </w:t>
      </w:r>
      <w:r w:rsidR="008D2CB3" w:rsidRPr="008D2CB3">
        <w:rPr>
          <w:rStyle w:val="a6"/>
          <w:rFonts w:ascii="Times New Roman" w:hAnsi="Times New Roman"/>
          <w:b/>
          <w:color w:val="auto"/>
        </w:rPr>
        <w:t>3</w:t>
      </w:r>
      <w:r w:rsidR="008D2CB3" w:rsidRPr="008D2CB3">
        <w:rPr>
          <w:rStyle w:val="a6"/>
          <w:rFonts w:ascii="Times New Roman" w:hAnsi="Times New Roman"/>
          <w:b/>
          <w:color w:val="auto"/>
        </w:rPr>
        <w:t xml:space="preserve"> степени</w:t>
      </w:r>
    </w:p>
    <w:p w14:paraId="5C2A2858" w14:textId="77777777" w:rsidR="008D10AC" w:rsidRPr="008D2CB3" w:rsidRDefault="008D10AC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ГБУДО г. Москвы «ДМШ им. </w:t>
      </w:r>
      <w:proofErr w:type="spellStart"/>
      <w:r w:rsidRPr="008D2CB3">
        <w:rPr>
          <w:rStyle w:val="a6"/>
          <w:bCs/>
        </w:rPr>
        <w:t>М.А.Балакирева</w:t>
      </w:r>
      <w:proofErr w:type="spellEnd"/>
      <w:r w:rsidRPr="008D2CB3">
        <w:rPr>
          <w:rStyle w:val="a6"/>
          <w:bCs/>
        </w:rPr>
        <w:t>»</w:t>
      </w:r>
    </w:p>
    <w:p w14:paraId="585A9E3F" w14:textId="77777777" w:rsidR="008D10AC" w:rsidRPr="008D2CB3" w:rsidRDefault="008D10AC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Преподаватель: </w:t>
      </w:r>
      <w:proofErr w:type="spellStart"/>
      <w:r w:rsidRPr="008D2CB3">
        <w:rPr>
          <w:rStyle w:val="a6"/>
          <w:bCs/>
        </w:rPr>
        <w:t>Полянинова</w:t>
      </w:r>
      <w:proofErr w:type="spellEnd"/>
      <w:r w:rsidRPr="008D2CB3">
        <w:rPr>
          <w:rStyle w:val="a6"/>
          <w:bCs/>
        </w:rPr>
        <w:t xml:space="preserve"> Наталья Николаевна</w:t>
      </w:r>
    </w:p>
    <w:p w14:paraId="2775AE68" w14:textId="77777777" w:rsidR="008D10AC" w:rsidRPr="008D2CB3" w:rsidRDefault="008D10AC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Гончарова Майя Викторовна</w:t>
      </w:r>
    </w:p>
    <w:p w14:paraId="769F5660" w14:textId="77777777" w:rsidR="002F03EA" w:rsidRPr="008D2CB3" w:rsidRDefault="002F03EA" w:rsidP="00B855FF">
      <w:pPr>
        <w:pStyle w:val="a3"/>
        <w:numPr>
          <w:ilvl w:val="0"/>
          <w:numId w:val="53"/>
        </w:numPr>
        <w:spacing w:after="0" w:line="240" w:lineRule="auto"/>
        <w:ind w:left="0" w:firstLine="0"/>
        <w:contextualSpacing/>
        <w:rPr>
          <w:rStyle w:val="ab"/>
          <w:rFonts w:ascii="Times New Roman" w:hAnsi="Times New Roman"/>
          <w:bCs/>
          <w:color w:val="auto"/>
          <w:sz w:val="24"/>
          <w:szCs w:val="24"/>
          <w:u w:val="none"/>
        </w:rPr>
      </w:pPr>
      <w:proofErr w:type="gramStart"/>
      <w:r w:rsidRPr="008D2CB3">
        <w:rPr>
          <w:rStyle w:val="ab"/>
          <w:rFonts w:ascii="Times New Roman" w:hAnsi="Times New Roman"/>
          <w:bCs/>
          <w:color w:val="auto"/>
          <w:sz w:val="24"/>
          <w:szCs w:val="24"/>
          <w:u w:val="none"/>
        </w:rPr>
        <w:t>”ЗАЙКА</w:t>
      </w:r>
      <w:proofErr w:type="gramEnd"/>
      <w:r w:rsidRPr="008D2CB3">
        <w:rPr>
          <w:rStyle w:val="ab"/>
          <w:rFonts w:ascii="Times New Roman" w:hAnsi="Times New Roman"/>
          <w:bCs/>
          <w:color w:val="auto"/>
          <w:sz w:val="24"/>
          <w:szCs w:val="24"/>
          <w:u w:val="none"/>
        </w:rPr>
        <w:t>” - Ц.КЮИ/”</w:t>
      </w:r>
    </w:p>
    <w:p w14:paraId="3F80CB39" w14:textId="0B73DAD8" w:rsidR="002F03EA" w:rsidRPr="008D2CB3" w:rsidRDefault="002F03EA" w:rsidP="00B855FF">
      <w:pPr>
        <w:pStyle w:val="a3"/>
        <w:numPr>
          <w:ilvl w:val="0"/>
          <w:numId w:val="53"/>
        </w:numPr>
        <w:spacing w:after="0" w:line="240" w:lineRule="auto"/>
        <w:ind w:left="0" w:firstLine="0"/>
        <w:contextualSpacing/>
        <w:rPr>
          <w:rStyle w:val="ab"/>
          <w:rFonts w:ascii="Times New Roman" w:hAnsi="Times New Roman"/>
          <w:bCs/>
          <w:color w:val="auto"/>
          <w:sz w:val="24"/>
          <w:szCs w:val="24"/>
          <w:u w:val="none"/>
        </w:rPr>
      </w:pPr>
      <w:r w:rsidRPr="008D2CB3">
        <w:rPr>
          <w:rStyle w:val="ab"/>
          <w:rFonts w:ascii="Times New Roman" w:hAnsi="Times New Roman"/>
          <w:bCs/>
          <w:color w:val="auto"/>
          <w:sz w:val="24"/>
          <w:szCs w:val="24"/>
          <w:u w:val="none"/>
        </w:rPr>
        <w:t>Одна хожу я в поле” -Гайдн Й</w:t>
      </w:r>
    </w:p>
    <w:p w14:paraId="089B48F3" w14:textId="77777777" w:rsidR="008D10AC" w:rsidRPr="008D2CB3" w:rsidRDefault="008D10AC" w:rsidP="00B855FF">
      <w:pPr>
        <w:pStyle w:val="a3"/>
        <w:spacing w:after="0"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3DA81F83" w14:textId="776A3DF9" w:rsidR="00B21000" w:rsidRPr="008D2CB3" w:rsidRDefault="00B21000" w:rsidP="00F15048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11.</w:t>
      </w:r>
      <w:r w:rsidR="00E1789D" w:rsidRPr="008D2CB3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="00DB6626" w:rsidRPr="008D2CB3"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="00A51C70" w:rsidRPr="008D2CB3">
        <w:rPr>
          <w:rFonts w:ascii="Times New Roman" w:hAnsi="Times New Roman"/>
          <w:b/>
          <w:bCs/>
          <w:color w:val="auto"/>
          <w:sz w:val="24"/>
          <w:szCs w:val="24"/>
        </w:rPr>
        <w:t xml:space="preserve">- </w:t>
      </w:r>
      <w:r w:rsidR="006B5986" w:rsidRPr="008D2CB3">
        <w:rPr>
          <w:rFonts w:ascii="Times New Roman" w:hAnsi="Times New Roman"/>
          <w:b/>
          <w:bCs/>
          <w:color w:val="auto"/>
          <w:sz w:val="24"/>
          <w:szCs w:val="24"/>
        </w:rPr>
        <w:t>12.</w:t>
      </w:r>
      <w:r w:rsidR="00F15048" w:rsidRPr="008D2CB3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6B5986" w:rsidRPr="008D2CB3">
        <w:rPr>
          <w:rFonts w:ascii="Times New Roman" w:hAnsi="Times New Roman"/>
          <w:b/>
          <w:bCs/>
          <w:color w:val="auto"/>
          <w:sz w:val="24"/>
          <w:szCs w:val="24"/>
        </w:rPr>
        <w:t xml:space="preserve">0 ПЕРЕРЫВ </w:t>
      </w:r>
    </w:p>
    <w:p w14:paraId="106599BA" w14:textId="00AFC006" w:rsidR="000B5EF8" w:rsidRPr="008D2CB3" w:rsidRDefault="006B5986" w:rsidP="00F15048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12.</w:t>
      </w:r>
      <w:r w:rsidR="00E1789D" w:rsidRPr="008D2CB3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0</w:t>
      </w:r>
    </w:p>
    <w:p w14:paraId="5051AA83" w14:textId="51FD7EC5" w:rsidR="000B5EF8" w:rsidRPr="008D2CB3" w:rsidRDefault="000B5EF8" w:rsidP="001A421B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ВОКАЛ III</w:t>
      </w:r>
    </w:p>
    <w:p w14:paraId="0CDC843D" w14:textId="49F1B288" w:rsidR="001A444E" w:rsidRPr="008D2CB3" w:rsidRDefault="001A444E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 xml:space="preserve">Гаджиева </w:t>
      </w:r>
      <w:proofErr w:type="spellStart"/>
      <w:r w:rsidRPr="008D2CB3">
        <w:rPr>
          <w:rStyle w:val="a6"/>
          <w:b/>
        </w:rPr>
        <w:t>Нурайгат</w:t>
      </w:r>
      <w:proofErr w:type="spellEnd"/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2</w:t>
      </w:r>
      <w:r w:rsidR="008D2CB3" w:rsidRPr="008D2CB3">
        <w:rPr>
          <w:rStyle w:val="a6"/>
          <w:b/>
        </w:rPr>
        <w:t xml:space="preserve"> степени</w:t>
      </w:r>
    </w:p>
    <w:p w14:paraId="02C9C6C5" w14:textId="77777777" w:rsidR="001A444E" w:rsidRPr="008D2CB3" w:rsidRDefault="001A444E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ГБУДО г. Москвы «ДМШ им. В. В. Андреева»</w:t>
      </w:r>
    </w:p>
    <w:p w14:paraId="11DB264C" w14:textId="77777777" w:rsidR="001A444E" w:rsidRPr="008D2CB3" w:rsidRDefault="001A444E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 Полякова Наталия Ивановна</w:t>
      </w:r>
    </w:p>
    <w:p w14:paraId="1F58E3F7" w14:textId="77777777" w:rsidR="001A444E" w:rsidRPr="008D2CB3" w:rsidRDefault="001A444E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Воронин Александр Олегович</w:t>
      </w:r>
    </w:p>
    <w:p w14:paraId="7A7DED15" w14:textId="77777777" w:rsidR="001A444E" w:rsidRPr="008D2CB3" w:rsidRDefault="001A444E" w:rsidP="00B855FF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Ц. Кюи, сл. И. Белоусова «Весенняя песенка»</w:t>
      </w:r>
    </w:p>
    <w:p w14:paraId="4BFD2E6C" w14:textId="77777777" w:rsidR="001A444E" w:rsidRPr="008D2CB3" w:rsidRDefault="001A444E" w:rsidP="00B855FF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Французская нар. песня в обр. Ж.Б.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Векерлена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, ред. Н. Поляковой «Пастушка»</w:t>
      </w:r>
    </w:p>
    <w:p w14:paraId="4C2D3596" w14:textId="77777777" w:rsidR="001A444E" w:rsidRPr="008D2CB3" w:rsidRDefault="001A444E" w:rsidP="00B855FF">
      <w:pPr>
        <w:contextualSpacing/>
        <w:rPr>
          <w:rStyle w:val="a6"/>
          <w:b/>
        </w:rPr>
      </w:pPr>
    </w:p>
    <w:p w14:paraId="680739D5" w14:textId="585AECA9" w:rsidR="000B5EF8" w:rsidRPr="008D2CB3" w:rsidRDefault="000B5EF8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 xml:space="preserve">Манина Анна </w:t>
      </w:r>
      <w:r w:rsidR="008D2CB3" w:rsidRPr="008D2CB3">
        <w:rPr>
          <w:rStyle w:val="a6"/>
          <w:b/>
        </w:rPr>
        <w:t>-Лауреат 1 степени</w:t>
      </w:r>
    </w:p>
    <w:p w14:paraId="78427CD6" w14:textId="77777777" w:rsidR="000B5EF8" w:rsidRPr="008D2CB3" w:rsidRDefault="000B5EF8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ГБУДО г. Москвы «ДМШ им. В. В. Андреева»</w:t>
      </w:r>
    </w:p>
    <w:p w14:paraId="29BC237E" w14:textId="77777777" w:rsidR="000B5EF8" w:rsidRPr="008D2CB3" w:rsidRDefault="000B5EF8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 Полякова Наталия Ивановна</w:t>
      </w:r>
    </w:p>
    <w:p w14:paraId="31AA5518" w14:textId="77777777" w:rsidR="000B5EF8" w:rsidRPr="008D2CB3" w:rsidRDefault="000B5EF8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Воронин Александр Олегович</w:t>
      </w:r>
    </w:p>
    <w:p w14:paraId="070A7A3A" w14:textId="77777777" w:rsidR="000B5EF8" w:rsidRPr="008D2CB3" w:rsidRDefault="000B5EF8" w:rsidP="00B855FF">
      <w:pPr>
        <w:pStyle w:val="a3"/>
        <w:numPr>
          <w:ilvl w:val="0"/>
          <w:numId w:val="24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В.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Ребиков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, сл. И. Белоусова «Отцвели уж одуванчики…»</w:t>
      </w:r>
    </w:p>
    <w:p w14:paraId="37FFB0DA" w14:textId="77777777" w:rsidR="000B5EF8" w:rsidRPr="008D2CB3" w:rsidRDefault="000B5EF8" w:rsidP="00B855FF">
      <w:pPr>
        <w:pStyle w:val="a3"/>
        <w:numPr>
          <w:ilvl w:val="0"/>
          <w:numId w:val="24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Французская народная песня в обр. Ан. Александрова «Провансальская песня» </w:t>
      </w:r>
    </w:p>
    <w:p w14:paraId="48ECCD1B" w14:textId="77777777" w:rsidR="000B5EF8" w:rsidRPr="008D2CB3" w:rsidRDefault="000B5EF8" w:rsidP="00B855FF">
      <w:pPr>
        <w:contextualSpacing/>
        <w:rPr>
          <w:rStyle w:val="a6"/>
          <w:bCs/>
        </w:rPr>
      </w:pPr>
    </w:p>
    <w:p w14:paraId="721FCC2A" w14:textId="2BA0A33F" w:rsidR="00EF2A6D" w:rsidRPr="008D2CB3" w:rsidRDefault="006B5986" w:rsidP="00F15048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12.</w:t>
      </w:r>
      <w:r w:rsidR="00E1789D" w:rsidRPr="008D2CB3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0</w:t>
      </w:r>
    </w:p>
    <w:p w14:paraId="387F6E00" w14:textId="542FA944" w:rsidR="004C7704" w:rsidRPr="008D2CB3" w:rsidRDefault="004C7704" w:rsidP="001A421B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ВОКАЛ IV</w:t>
      </w:r>
    </w:p>
    <w:p w14:paraId="0BABC73A" w14:textId="1676E845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 xml:space="preserve">Калинин Матвей </w:t>
      </w:r>
      <w:r w:rsidR="008D2CB3" w:rsidRPr="008D2CB3">
        <w:rPr>
          <w:rStyle w:val="a6"/>
          <w:b/>
        </w:rPr>
        <w:t>-Гран-</w:t>
      </w:r>
      <w:proofErr w:type="gramStart"/>
      <w:r w:rsidR="008D2CB3" w:rsidRPr="008D2CB3">
        <w:rPr>
          <w:rStyle w:val="a6"/>
          <w:b/>
        </w:rPr>
        <w:t>при ,</w:t>
      </w:r>
      <w:proofErr w:type="gramEnd"/>
      <w:r w:rsidR="008D2CB3" w:rsidRPr="008D2CB3">
        <w:rPr>
          <w:rStyle w:val="a6"/>
          <w:b/>
        </w:rPr>
        <w:t xml:space="preserve"> Сертификат участника концертных программ фонда</w:t>
      </w:r>
    </w:p>
    <w:p w14:paraId="5806ABA6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ГБУДО г. Москвы «ДМШ им. В. В. Андреева»</w:t>
      </w:r>
    </w:p>
    <w:p w14:paraId="12F3E642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 Полякова Наталия Ивановна</w:t>
      </w:r>
    </w:p>
    <w:p w14:paraId="31D53B7B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Воронин Александр Олегович</w:t>
      </w:r>
    </w:p>
    <w:p w14:paraId="2D3F34CF" w14:textId="77777777" w:rsidR="004C7704" w:rsidRPr="008D2CB3" w:rsidRDefault="004C7704" w:rsidP="00B855FF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Е. Обухова (слова и музыка) «Ночные небеса» </w:t>
      </w:r>
    </w:p>
    <w:p w14:paraId="6CD9B27A" w14:textId="77777777" w:rsidR="004C7704" w:rsidRPr="008D2CB3" w:rsidRDefault="004C7704" w:rsidP="00B855FF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Неаполитанская народная песня в обр. В.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Мельо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«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Папарачано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» </w:t>
      </w:r>
    </w:p>
    <w:p w14:paraId="1579A7F7" w14:textId="77777777" w:rsidR="004C7704" w:rsidRPr="008D2CB3" w:rsidRDefault="004C7704" w:rsidP="00B855FF">
      <w:pPr>
        <w:contextualSpacing/>
        <w:rPr>
          <w:rStyle w:val="a6"/>
          <w:b/>
        </w:rPr>
      </w:pPr>
    </w:p>
    <w:p w14:paraId="772D7DED" w14:textId="6AB94DE5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Кондратьев Яков</w:t>
      </w:r>
      <w:r w:rsidR="008D2CB3" w:rsidRPr="008D2CB3">
        <w:rPr>
          <w:rStyle w:val="a6"/>
          <w:b/>
        </w:rPr>
        <w:t>-Лауреат 1 степени</w:t>
      </w:r>
    </w:p>
    <w:p w14:paraId="2744ED14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ГБУДО г. Москвы «ДМШ им. </w:t>
      </w:r>
      <w:proofErr w:type="spellStart"/>
      <w:r w:rsidRPr="008D2CB3">
        <w:rPr>
          <w:rStyle w:val="a6"/>
          <w:bCs/>
        </w:rPr>
        <w:t>П.Г.Чеснокова</w:t>
      </w:r>
      <w:proofErr w:type="spellEnd"/>
      <w:r w:rsidRPr="008D2CB3">
        <w:rPr>
          <w:rStyle w:val="a6"/>
          <w:bCs/>
        </w:rPr>
        <w:t>»</w:t>
      </w:r>
    </w:p>
    <w:p w14:paraId="1A47D509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Чаплыгина Юлия Валериевна</w:t>
      </w:r>
    </w:p>
    <w:p w14:paraId="50C479A8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Иншакова Людмила Юрьевна</w:t>
      </w:r>
    </w:p>
    <w:p w14:paraId="5F517F74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1. </w:t>
      </w:r>
      <w:proofErr w:type="spellStart"/>
      <w:r w:rsidRPr="008D2CB3">
        <w:rPr>
          <w:rStyle w:val="a6"/>
          <w:bCs/>
        </w:rPr>
        <w:t>Й.Гайден</w:t>
      </w:r>
      <w:proofErr w:type="spellEnd"/>
      <w:r w:rsidRPr="008D2CB3">
        <w:rPr>
          <w:rStyle w:val="a6"/>
          <w:bCs/>
        </w:rPr>
        <w:t xml:space="preserve">, сл. </w:t>
      </w:r>
      <w:proofErr w:type="spellStart"/>
      <w:r w:rsidRPr="008D2CB3">
        <w:rPr>
          <w:rStyle w:val="a6"/>
          <w:bCs/>
        </w:rPr>
        <w:t>Глейма</w:t>
      </w:r>
      <w:proofErr w:type="spellEnd"/>
      <w:r w:rsidRPr="008D2CB3">
        <w:rPr>
          <w:rStyle w:val="a6"/>
          <w:bCs/>
        </w:rPr>
        <w:t>, перевод Н. Мясоедова "Довольство судьбой"</w:t>
      </w:r>
    </w:p>
    <w:p w14:paraId="54936892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2. А. Гречанинов, сл. К. Бальмонта «Гномы», 4 минуты</w:t>
      </w:r>
    </w:p>
    <w:p w14:paraId="722360F3" w14:textId="77777777" w:rsidR="004C7704" w:rsidRPr="008D2CB3" w:rsidRDefault="004C7704" w:rsidP="00B855FF">
      <w:pPr>
        <w:contextualSpacing/>
        <w:rPr>
          <w:rStyle w:val="a6"/>
          <w:b/>
        </w:rPr>
      </w:pPr>
    </w:p>
    <w:p w14:paraId="524B4875" w14:textId="745E03BE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Величкина Ева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2</w:t>
      </w:r>
      <w:r w:rsidR="008D2CB3" w:rsidRPr="008D2CB3">
        <w:rPr>
          <w:rStyle w:val="a6"/>
          <w:b/>
        </w:rPr>
        <w:t xml:space="preserve"> степени</w:t>
      </w:r>
    </w:p>
    <w:p w14:paraId="2D2785D9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ГБУДО г. Москвы «ДМШ им. </w:t>
      </w:r>
      <w:proofErr w:type="spellStart"/>
      <w:r w:rsidRPr="008D2CB3">
        <w:rPr>
          <w:rStyle w:val="a6"/>
          <w:bCs/>
        </w:rPr>
        <w:t>А.К.Лядова</w:t>
      </w:r>
      <w:proofErr w:type="spellEnd"/>
      <w:r w:rsidRPr="008D2CB3">
        <w:rPr>
          <w:rStyle w:val="a6"/>
          <w:bCs/>
        </w:rPr>
        <w:t>»</w:t>
      </w:r>
    </w:p>
    <w:p w14:paraId="6046AB66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 Давыдова Наталия Германовна</w:t>
      </w:r>
    </w:p>
    <w:p w14:paraId="122A5288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proofErr w:type="spellStart"/>
      <w:r w:rsidRPr="008D2CB3">
        <w:rPr>
          <w:rStyle w:val="a6"/>
          <w:bCs/>
        </w:rPr>
        <w:t>Бучельников</w:t>
      </w:r>
      <w:proofErr w:type="spellEnd"/>
      <w:r w:rsidRPr="008D2CB3">
        <w:rPr>
          <w:rStyle w:val="a6"/>
          <w:bCs/>
        </w:rPr>
        <w:t xml:space="preserve"> Константин Сергеевич</w:t>
      </w:r>
    </w:p>
    <w:p w14:paraId="0F932E68" w14:textId="77777777" w:rsidR="004C7704" w:rsidRPr="008D2CB3" w:rsidRDefault="004C7704" w:rsidP="00B855FF">
      <w:pPr>
        <w:pStyle w:val="a3"/>
        <w:numPr>
          <w:ilvl w:val="0"/>
          <w:numId w:val="50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П. И. Чайковский «Колыбельная в бурю» 2.30</w:t>
      </w:r>
    </w:p>
    <w:p w14:paraId="1C67FA2A" w14:textId="77777777" w:rsidR="004C7704" w:rsidRPr="008D2CB3" w:rsidRDefault="004C7704" w:rsidP="00B855FF">
      <w:pPr>
        <w:pStyle w:val="a3"/>
        <w:numPr>
          <w:ilvl w:val="0"/>
          <w:numId w:val="50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Дж. Б. Перголези «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Se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tu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m'ami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» 2.30</w:t>
      </w:r>
    </w:p>
    <w:p w14:paraId="371C0299" w14:textId="77777777" w:rsidR="004C7704" w:rsidRPr="008D2CB3" w:rsidRDefault="004C7704" w:rsidP="00B855FF">
      <w:pPr>
        <w:pStyle w:val="a3"/>
        <w:spacing w:after="0"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75848BA0" w14:textId="0E5C9E96" w:rsidR="00DF40FE" w:rsidRPr="008D2CB3" w:rsidRDefault="00DF40FE" w:rsidP="00DF40FE">
      <w:pPr>
        <w:contextualSpacing/>
        <w:rPr>
          <w:rStyle w:val="a6"/>
          <w:b/>
        </w:rPr>
      </w:pPr>
      <w:proofErr w:type="spellStart"/>
      <w:r w:rsidRPr="008D2CB3">
        <w:rPr>
          <w:rStyle w:val="a6"/>
          <w:b/>
        </w:rPr>
        <w:t>Кунашев</w:t>
      </w:r>
      <w:proofErr w:type="spellEnd"/>
      <w:r w:rsidRPr="008D2CB3">
        <w:rPr>
          <w:rStyle w:val="a6"/>
          <w:b/>
        </w:rPr>
        <w:t xml:space="preserve"> Арманд </w:t>
      </w:r>
      <w:r w:rsidR="008D2CB3" w:rsidRPr="008D2CB3">
        <w:rPr>
          <w:rStyle w:val="a6"/>
          <w:b/>
        </w:rPr>
        <w:t>-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3</w:t>
      </w:r>
      <w:r w:rsidR="008D2CB3" w:rsidRPr="008D2CB3">
        <w:rPr>
          <w:rStyle w:val="a6"/>
          <w:b/>
        </w:rPr>
        <w:t xml:space="preserve"> степени</w:t>
      </w:r>
    </w:p>
    <w:p w14:paraId="78ED5F8D" w14:textId="77777777" w:rsidR="00DF40FE" w:rsidRPr="008D2CB3" w:rsidRDefault="00DF40FE" w:rsidP="00DF40FE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ГБУДО г. Москвы "ДШИ "Вдохновение"</w:t>
      </w:r>
    </w:p>
    <w:p w14:paraId="457789C0" w14:textId="77777777" w:rsidR="00DF40FE" w:rsidRPr="008D2CB3" w:rsidRDefault="00DF40FE" w:rsidP="00DF40FE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Преподаватель: </w:t>
      </w:r>
      <w:proofErr w:type="spellStart"/>
      <w:r w:rsidRPr="008D2CB3">
        <w:rPr>
          <w:rStyle w:val="a6"/>
          <w:bCs/>
        </w:rPr>
        <w:t>Турянская</w:t>
      </w:r>
      <w:proofErr w:type="spellEnd"/>
      <w:r w:rsidRPr="008D2CB3">
        <w:rPr>
          <w:rStyle w:val="a6"/>
          <w:bCs/>
        </w:rPr>
        <w:t xml:space="preserve"> Диляра Алексеевна</w:t>
      </w:r>
    </w:p>
    <w:p w14:paraId="15EC6963" w14:textId="77777777" w:rsidR="00DF40FE" w:rsidRPr="008D2CB3" w:rsidRDefault="00DF40FE" w:rsidP="00DF40FE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Абовян Алиса Эдуардовна</w:t>
      </w:r>
    </w:p>
    <w:p w14:paraId="23F67B70" w14:textId="77777777" w:rsidR="00DF40FE" w:rsidRPr="008D2CB3" w:rsidRDefault="00DF40FE" w:rsidP="00DF40FE">
      <w:pPr>
        <w:pStyle w:val="a3"/>
        <w:numPr>
          <w:ilvl w:val="0"/>
          <w:numId w:val="55"/>
        </w:numPr>
        <w:contextualSpacing/>
        <w:rPr>
          <w:rStyle w:val="a6"/>
          <w:bCs/>
          <w:color w:val="auto"/>
        </w:rPr>
      </w:pPr>
      <w:r w:rsidRPr="008D2CB3">
        <w:rPr>
          <w:rStyle w:val="a6"/>
          <w:bCs/>
          <w:color w:val="auto"/>
        </w:rPr>
        <w:t xml:space="preserve">Неаполитанская народная песня "Santa </w:t>
      </w:r>
      <w:proofErr w:type="spellStart"/>
      <w:r w:rsidRPr="008D2CB3">
        <w:rPr>
          <w:rStyle w:val="a6"/>
          <w:bCs/>
          <w:color w:val="auto"/>
        </w:rPr>
        <w:t>Lucia</w:t>
      </w:r>
      <w:proofErr w:type="spellEnd"/>
      <w:r w:rsidRPr="008D2CB3">
        <w:rPr>
          <w:rStyle w:val="a6"/>
          <w:bCs/>
          <w:color w:val="auto"/>
        </w:rPr>
        <w:t>", 3 мин</w:t>
      </w:r>
    </w:p>
    <w:p w14:paraId="62125CF2" w14:textId="77777777" w:rsidR="00DF40FE" w:rsidRPr="008D2CB3" w:rsidRDefault="00DF40FE" w:rsidP="00B855FF">
      <w:pPr>
        <w:pStyle w:val="a3"/>
        <w:spacing w:after="0"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522AA0BA" w14:textId="77777777" w:rsidR="00DF40FE" w:rsidRPr="008D2CB3" w:rsidRDefault="00DF40FE" w:rsidP="00B855FF">
      <w:pPr>
        <w:pStyle w:val="a3"/>
        <w:spacing w:after="0"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5C799121" w14:textId="3738F3CE" w:rsidR="004C7704" w:rsidRPr="008D2CB3" w:rsidRDefault="006B5986" w:rsidP="00F15048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12.</w:t>
      </w:r>
      <w:r w:rsidR="00E1789D" w:rsidRPr="008D2CB3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0</w:t>
      </w:r>
    </w:p>
    <w:p w14:paraId="05E9AD18" w14:textId="3BCB0B5D" w:rsidR="004C7704" w:rsidRPr="008D2CB3" w:rsidRDefault="004C7704" w:rsidP="001A421B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ВОКАЛ V</w:t>
      </w:r>
    </w:p>
    <w:p w14:paraId="70A22FAF" w14:textId="0347AE07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Богомолова Вера</w:t>
      </w:r>
      <w:r w:rsidR="008D2CB3" w:rsidRPr="008D2CB3">
        <w:rPr>
          <w:rStyle w:val="a6"/>
          <w:b/>
        </w:rPr>
        <w:t>-Лауреат 1 степени</w:t>
      </w:r>
    </w:p>
    <w:p w14:paraId="190C2EBC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ГБУДО г. Москвы «ДМШ им. В. В. Андреева»</w:t>
      </w:r>
    </w:p>
    <w:p w14:paraId="036993D4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 Полякова Наталия Ивановна</w:t>
      </w:r>
    </w:p>
    <w:p w14:paraId="0458E1F8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Воронин Александр Олегович</w:t>
      </w:r>
    </w:p>
    <w:p w14:paraId="48B1B332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1. А. </w:t>
      </w:r>
      <w:proofErr w:type="spellStart"/>
      <w:r w:rsidRPr="008D2CB3">
        <w:rPr>
          <w:rStyle w:val="a6"/>
          <w:bCs/>
        </w:rPr>
        <w:t>Скарлатти</w:t>
      </w:r>
      <w:proofErr w:type="spellEnd"/>
      <w:r w:rsidRPr="008D2CB3">
        <w:rPr>
          <w:rStyle w:val="a6"/>
          <w:bCs/>
        </w:rPr>
        <w:t xml:space="preserve"> «Уж солнце над Гангом»</w:t>
      </w:r>
    </w:p>
    <w:p w14:paraId="64345FC0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2. Русская народная песня в обр. М. Коваля «Зачем сидишь до полуночи?» </w:t>
      </w:r>
    </w:p>
    <w:p w14:paraId="484A39BE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Время звучания – 4 мин. 10 сек.</w:t>
      </w:r>
    </w:p>
    <w:p w14:paraId="62960490" w14:textId="77777777" w:rsidR="004C7704" w:rsidRPr="008D2CB3" w:rsidRDefault="004C7704" w:rsidP="00B855FF">
      <w:pPr>
        <w:contextualSpacing/>
        <w:rPr>
          <w:rStyle w:val="a6"/>
          <w:b/>
        </w:rPr>
      </w:pPr>
    </w:p>
    <w:p w14:paraId="303A00A6" w14:textId="4E3DD163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Шадрина Елизавета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3</w:t>
      </w:r>
      <w:r w:rsidR="008D2CB3" w:rsidRPr="008D2CB3">
        <w:rPr>
          <w:rStyle w:val="a6"/>
          <w:b/>
        </w:rPr>
        <w:t xml:space="preserve"> степени</w:t>
      </w:r>
    </w:p>
    <w:p w14:paraId="3C37AF34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МГДМШ им. </w:t>
      </w:r>
      <w:proofErr w:type="spellStart"/>
      <w:r w:rsidRPr="008D2CB3">
        <w:rPr>
          <w:rStyle w:val="a6"/>
          <w:bCs/>
        </w:rPr>
        <w:t>И.О.Дунаевского</w:t>
      </w:r>
      <w:proofErr w:type="spellEnd"/>
    </w:p>
    <w:p w14:paraId="3F4941FF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t xml:space="preserve"> </w:t>
      </w:r>
      <w:proofErr w:type="spellStart"/>
      <w:r w:rsidRPr="008D2CB3">
        <w:rPr>
          <w:rStyle w:val="a6"/>
          <w:bCs/>
        </w:rPr>
        <w:t>Акижанова</w:t>
      </w:r>
      <w:proofErr w:type="spellEnd"/>
      <w:r w:rsidRPr="008D2CB3">
        <w:rPr>
          <w:rStyle w:val="a6"/>
          <w:bCs/>
        </w:rPr>
        <w:t xml:space="preserve"> Марина Ивановна</w:t>
      </w:r>
    </w:p>
    <w:p w14:paraId="7875A0E2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Агишев Руслан Гумарович</w:t>
      </w:r>
    </w:p>
    <w:p w14:paraId="3D1D5608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1. Моравская народная песня в обр. В. </w:t>
      </w:r>
      <w:proofErr w:type="spellStart"/>
      <w:r w:rsidRPr="008D2CB3">
        <w:rPr>
          <w:rStyle w:val="a6"/>
          <w:bCs/>
        </w:rPr>
        <w:t>Неедлы</w:t>
      </w:r>
      <w:proofErr w:type="spellEnd"/>
      <w:r w:rsidRPr="008D2CB3">
        <w:rPr>
          <w:rStyle w:val="a6"/>
          <w:bCs/>
        </w:rPr>
        <w:t xml:space="preserve"> «Ты скажи мне» 2минуты</w:t>
      </w:r>
    </w:p>
    <w:p w14:paraId="297A4CEB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2. Ж. </w:t>
      </w:r>
      <w:proofErr w:type="spellStart"/>
      <w:r w:rsidRPr="008D2CB3">
        <w:rPr>
          <w:rStyle w:val="a6"/>
          <w:bCs/>
        </w:rPr>
        <w:t>Векерлен</w:t>
      </w:r>
      <w:proofErr w:type="spellEnd"/>
      <w:r w:rsidRPr="008D2CB3">
        <w:rPr>
          <w:rStyle w:val="a6"/>
          <w:bCs/>
        </w:rPr>
        <w:t xml:space="preserve"> «Деревенский хоровод» 2 минуты</w:t>
      </w:r>
    </w:p>
    <w:p w14:paraId="53E5AF4F" w14:textId="77777777" w:rsidR="004C7704" w:rsidRPr="008D2CB3" w:rsidRDefault="004C7704" w:rsidP="00B855FF">
      <w:pPr>
        <w:contextualSpacing/>
        <w:rPr>
          <w:rStyle w:val="a6"/>
          <w:bCs/>
        </w:rPr>
      </w:pPr>
      <w:proofErr w:type="spellStart"/>
      <w:r w:rsidRPr="008D2CB3">
        <w:rPr>
          <w:rStyle w:val="a6"/>
          <w:bCs/>
        </w:rPr>
        <w:t>Хроном</w:t>
      </w:r>
      <w:proofErr w:type="spellEnd"/>
      <w:r w:rsidRPr="008D2CB3">
        <w:rPr>
          <w:rStyle w:val="a6"/>
          <w:bCs/>
        </w:rPr>
        <w:t xml:space="preserve"> 4.00</w:t>
      </w:r>
    </w:p>
    <w:p w14:paraId="2D833EAB" w14:textId="77777777" w:rsidR="004C7704" w:rsidRPr="008D2CB3" w:rsidRDefault="004C7704" w:rsidP="00B855FF">
      <w:pPr>
        <w:contextualSpacing/>
        <w:rPr>
          <w:rStyle w:val="a6"/>
          <w:bCs/>
        </w:rPr>
      </w:pPr>
    </w:p>
    <w:p w14:paraId="1F07FF37" w14:textId="34969696" w:rsidR="004C7704" w:rsidRPr="008D2CB3" w:rsidRDefault="004C7704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Комарова Арина</w:t>
      </w:r>
      <w:r w:rsidR="008D2CB3" w:rsidRPr="008D2CB3">
        <w:rPr>
          <w:rStyle w:val="a6"/>
          <w:b/>
        </w:rPr>
        <w:t>-Лауреат 1 степени</w:t>
      </w:r>
    </w:p>
    <w:p w14:paraId="10D69356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ГБУДО г. Москвы «ДМШ №4»</w:t>
      </w:r>
    </w:p>
    <w:p w14:paraId="12DF001E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 Окулова Наталья Александровна</w:t>
      </w:r>
    </w:p>
    <w:p w14:paraId="10144961" w14:textId="77777777" w:rsidR="004C7704" w:rsidRPr="008D2CB3" w:rsidRDefault="004C7704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Сорокина Светлана Евгеньевна</w:t>
      </w:r>
    </w:p>
    <w:p w14:paraId="12F1F6AF" w14:textId="77777777" w:rsidR="004C7704" w:rsidRPr="008D2CB3" w:rsidRDefault="004C7704" w:rsidP="00B855FF">
      <w:pPr>
        <w:pStyle w:val="a3"/>
        <w:numPr>
          <w:ilvl w:val="0"/>
          <w:numId w:val="25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  <w:lang w:val="en-US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  <w:lang w:val="en-US"/>
        </w:rPr>
        <w:t>Jules Massenet, poem by Jacques Normand «Première danse» (</w:t>
      </w: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Ж</w:t>
      </w: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  <w:lang w:val="en-US"/>
        </w:rPr>
        <w:t>.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Массне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  <w:lang w:val="en-US"/>
        </w:rPr>
        <w:t xml:space="preserve">, </w:t>
      </w: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слова</w:t>
      </w: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  <w:lang w:val="en-US"/>
        </w:rPr>
        <w:t xml:space="preserve"> </w:t>
      </w: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Ж</w:t>
      </w: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  <w:lang w:val="en-US"/>
        </w:rPr>
        <w:t>.</w:t>
      </w: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Норман</w:t>
      </w: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  <w:lang w:val="en-US"/>
        </w:rPr>
        <w:t>, «</w:t>
      </w: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Первый</w:t>
      </w: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  <w:lang w:val="en-US"/>
        </w:rPr>
        <w:t xml:space="preserve"> </w:t>
      </w: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танец</w:t>
      </w: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  <w:lang w:val="en-US"/>
        </w:rPr>
        <w:t xml:space="preserve">») </w:t>
      </w:r>
    </w:p>
    <w:p w14:paraId="679165B9" w14:textId="77777777" w:rsidR="004C7704" w:rsidRPr="008D2CB3" w:rsidRDefault="004C7704" w:rsidP="00B855FF">
      <w:pPr>
        <w:pStyle w:val="a3"/>
        <w:numPr>
          <w:ilvl w:val="0"/>
          <w:numId w:val="25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Русская народная песня в обр.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М.Красева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«Не будите меня,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молоду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»</w:t>
      </w:r>
    </w:p>
    <w:p w14:paraId="4FF8555B" w14:textId="77777777" w:rsidR="004C7704" w:rsidRPr="008D2CB3" w:rsidRDefault="004C7704" w:rsidP="00B855FF">
      <w:pPr>
        <w:contextualSpacing/>
        <w:rPr>
          <w:bCs/>
        </w:rPr>
      </w:pPr>
      <w:r w:rsidRPr="008D2CB3">
        <w:rPr>
          <w:rStyle w:val="a6"/>
          <w:bCs/>
        </w:rPr>
        <w:t xml:space="preserve">          Общее время звучания – 4 мин. 10 сек.</w:t>
      </w:r>
    </w:p>
    <w:p w14:paraId="7377C63C" w14:textId="77777777" w:rsidR="004C7704" w:rsidRPr="008D2CB3" w:rsidRDefault="004C7704" w:rsidP="00B855FF">
      <w:pPr>
        <w:pStyle w:val="a3"/>
        <w:spacing w:after="0"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1E1A51C6" w14:textId="31F7EDA7" w:rsidR="00B21000" w:rsidRPr="008D2CB3" w:rsidRDefault="006B5986" w:rsidP="00F15048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5369C3" w:rsidRPr="008D2CB3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="005369C3" w:rsidRPr="008D2CB3"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8D2CB3">
        <w:rPr>
          <w:rFonts w:ascii="Times New Roman" w:hAnsi="Times New Roman"/>
          <w:b/>
          <w:bCs/>
          <w:color w:val="auto"/>
          <w:sz w:val="24"/>
          <w:szCs w:val="24"/>
        </w:rPr>
        <w:t>8</w:t>
      </w:r>
    </w:p>
    <w:p w14:paraId="36F47C85" w14:textId="1406F830" w:rsidR="00E9207A" w:rsidRPr="008D2CB3" w:rsidRDefault="00E9207A" w:rsidP="001A421B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ВОКАЛ VI</w:t>
      </w:r>
    </w:p>
    <w:p w14:paraId="5C59D9EC" w14:textId="101BC73F" w:rsidR="00E9207A" w:rsidRPr="008D2CB3" w:rsidRDefault="00E9207A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Стрелкова Злата</w:t>
      </w:r>
      <w:r w:rsidR="008D2CB3" w:rsidRPr="008D2CB3">
        <w:rPr>
          <w:rStyle w:val="a6"/>
          <w:b/>
        </w:rPr>
        <w:t>-Лауреат 1 степени</w:t>
      </w:r>
    </w:p>
    <w:p w14:paraId="7E0A2A3E" w14:textId="77777777" w:rsidR="00E9207A" w:rsidRPr="008D2CB3" w:rsidRDefault="00E9207A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ГБУДО г. Москвы «ДМШ №4»</w:t>
      </w:r>
    </w:p>
    <w:p w14:paraId="670381DC" w14:textId="77777777" w:rsidR="00E9207A" w:rsidRPr="008D2CB3" w:rsidRDefault="00E9207A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 Окулова Наталья Александровна</w:t>
      </w:r>
    </w:p>
    <w:p w14:paraId="0C99BFFF" w14:textId="77777777" w:rsidR="00E9207A" w:rsidRPr="008D2CB3" w:rsidRDefault="00E9207A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 xml:space="preserve">Сорокина Светлана Евгеньевна </w:t>
      </w:r>
    </w:p>
    <w:p w14:paraId="7644DDD4" w14:textId="77777777" w:rsidR="00E9207A" w:rsidRPr="008D2CB3" w:rsidRDefault="00E9207A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1. Финская народная песня в обр. Г. </w:t>
      </w:r>
      <w:proofErr w:type="spellStart"/>
      <w:r w:rsidRPr="008D2CB3">
        <w:rPr>
          <w:rStyle w:val="a6"/>
          <w:bCs/>
        </w:rPr>
        <w:t>Синисало</w:t>
      </w:r>
      <w:proofErr w:type="spellEnd"/>
      <w:r w:rsidRPr="008D2CB3">
        <w:rPr>
          <w:rStyle w:val="a6"/>
          <w:bCs/>
        </w:rPr>
        <w:t xml:space="preserve"> «Качели» </w:t>
      </w:r>
      <w:proofErr w:type="gramStart"/>
      <w:r w:rsidRPr="008D2CB3">
        <w:rPr>
          <w:rStyle w:val="a6"/>
          <w:bCs/>
        </w:rPr>
        <w:t>-  2</w:t>
      </w:r>
      <w:proofErr w:type="gramEnd"/>
      <w:r w:rsidRPr="008D2CB3">
        <w:rPr>
          <w:rStyle w:val="a6"/>
          <w:bCs/>
        </w:rPr>
        <w:t>:10</w:t>
      </w:r>
    </w:p>
    <w:p w14:paraId="4AFF0C0C" w14:textId="77777777" w:rsidR="00E9207A" w:rsidRPr="008D2CB3" w:rsidRDefault="00E9207A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2. С. Франк, слова Л. Пате «Сорванная роза» - 2:20</w:t>
      </w:r>
    </w:p>
    <w:p w14:paraId="0379843F" w14:textId="77777777" w:rsidR="00BB26F0" w:rsidRPr="008D2CB3" w:rsidRDefault="00BB26F0" w:rsidP="00B855FF">
      <w:pPr>
        <w:contextualSpacing/>
        <w:rPr>
          <w:rStyle w:val="a6"/>
          <w:b/>
        </w:rPr>
      </w:pPr>
    </w:p>
    <w:p w14:paraId="3CA78CD1" w14:textId="001021B8" w:rsidR="006B5986" w:rsidRPr="008D2CB3" w:rsidRDefault="006B5986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13.</w:t>
      </w:r>
      <w:r w:rsidR="005369C3" w:rsidRPr="008D2CB3">
        <w:rPr>
          <w:rStyle w:val="a6"/>
          <w:b/>
        </w:rPr>
        <w:t>0</w:t>
      </w:r>
      <w:r w:rsidRPr="008D2CB3">
        <w:rPr>
          <w:rStyle w:val="a6"/>
          <w:b/>
        </w:rPr>
        <w:t>5</w:t>
      </w:r>
    </w:p>
    <w:p w14:paraId="51B6D817" w14:textId="237C58BA" w:rsidR="00BB26F0" w:rsidRPr="008D2CB3" w:rsidRDefault="00BB26F0" w:rsidP="001A421B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lastRenderedPageBreak/>
        <w:t>ВОКАЛ VII</w:t>
      </w:r>
    </w:p>
    <w:p w14:paraId="6E8CD13B" w14:textId="52FB6140" w:rsidR="00BB26F0" w:rsidRPr="008D2CB3" w:rsidRDefault="00BB26F0" w:rsidP="00B855FF">
      <w:pPr>
        <w:contextualSpacing/>
        <w:jc w:val="both"/>
        <w:rPr>
          <w:rStyle w:val="a6"/>
          <w:b/>
        </w:rPr>
      </w:pPr>
      <w:r w:rsidRPr="008D2CB3">
        <w:rPr>
          <w:rStyle w:val="a6"/>
          <w:b/>
        </w:rPr>
        <w:t xml:space="preserve">Лебедева Екатерина 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2</w:t>
      </w:r>
      <w:r w:rsidR="008D2CB3" w:rsidRPr="008D2CB3">
        <w:rPr>
          <w:rStyle w:val="a6"/>
          <w:b/>
        </w:rPr>
        <w:t xml:space="preserve"> степени</w:t>
      </w:r>
    </w:p>
    <w:p w14:paraId="2B43AD56" w14:textId="77777777" w:rsidR="00BB26F0" w:rsidRPr="008D2CB3" w:rsidRDefault="00BB26F0" w:rsidP="00B855FF">
      <w:pPr>
        <w:contextualSpacing/>
        <w:jc w:val="both"/>
        <w:rPr>
          <w:rStyle w:val="a6"/>
          <w:bCs/>
        </w:rPr>
      </w:pPr>
      <w:r w:rsidRPr="008D2CB3">
        <w:rPr>
          <w:rStyle w:val="a6"/>
          <w:bCs/>
        </w:rPr>
        <w:t>ГАПОУ МО МОБМК им. А. Н. Скрябина</w:t>
      </w:r>
    </w:p>
    <w:p w14:paraId="5E5D7B1B" w14:textId="77777777" w:rsidR="00BB26F0" w:rsidRPr="008D2CB3" w:rsidRDefault="00BB26F0" w:rsidP="00B855FF">
      <w:pPr>
        <w:contextualSpacing/>
        <w:jc w:val="both"/>
        <w:rPr>
          <w:rStyle w:val="a6"/>
          <w:bCs/>
        </w:rPr>
      </w:pPr>
      <w:proofErr w:type="spellStart"/>
      <w:r w:rsidRPr="008D2CB3">
        <w:rPr>
          <w:rStyle w:val="a6"/>
          <w:bCs/>
        </w:rPr>
        <w:t>Преподавтаель</w:t>
      </w:r>
      <w:proofErr w:type="spellEnd"/>
      <w:r w:rsidRPr="008D2CB3">
        <w:rPr>
          <w:rStyle w:val="a6"/>
          <w:bCs/>
        </w:rPr>
        <w:t xml:space="preserve">: </w:t>
      </w:r>
      <w:proofErr w:type="spellStart"/>
      <w:r w:rsidRPr="008D2CB3">
        <w:rPr>
          <w:rStyle w:val="a6"/>
          <w:bCs/>
        </w:rPr>
        <w:t>Мазлова</w:t>
      </w:r>
      <w:proofErr w:type="spellEnd"/>
      <w:r w:rsidRPr="008D2CB3">
        <w:rPr>
          <w:rStyle w:val="a6"/>
          <w:bCs/>
        </w:rPr>
        <w:t xml:space="preserve"> Людмила Петровна</w:t>
      </w:r>
    </w:p>
    <w:p w14:paraId="4348A3DC" w14:textId="77777777" w:rsidR="00BB26F0" w:rsidRPr="008D2CB3" w:rsidRDefault="00BB26F0" w:rsidP="00B855FF">
      <w:pPr>
        <w:contextualSpacing/>
        <w:jc w:val="both"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Дзюба Ксения Александровна</w:t>
      </w:r>
    </w:p>
    <w:p w14:paraId="573FC903" w14:textId="77777777" w:rsidR="00BB26F0" w:rsidRPr="008D2CB3" w:rsidRDefault="00BB26F0" w:rsidP="00B855FF">
      <w:pPr>
        <w:contextualSpacing/>
        <w:jc w:val="both"/>
        <w:rPr>
          <w:rStyle w:val="a6"/>
          <w:bCs/>
        </w:rPr>
      </w:pPr>
      <w:r w:rsidRPr="008D2CB3">
        <w:rPr>
          <w:rStyle w:val="a6"/>
          <w:bCs/>
        </w:rPr>
        <w:t xml:space="preserve">1. Джакомо Пуччини «Вальс </w:t>
      </w:r>
      <w:proofErr w:type="spellStart"/>
      <w:r w:rsidRPr="008D2CB3">
        <w:rPr>
          <w:rStyle w:val="a6"/>
          <w:bCs/>
        </w:rPr>
        <w:t>Мюзетты</w:t>
      </w:r>
      <w:proofErr w:type="spellEnd"/>
      <w:r w:rsidRPr="008D2CB3">
        <w:rPr>
          <w:rStyle w:val="a6"/>
          <w:bCs/>
        </w:rPr>
        <w:t>» 3:30</w:t>
      </w:r>
    </w:p>
    <w:p w14:paraId="450F6C01" w14:textId="77777777" w:rsidR="00BB26F0" w:rsidRPr="008D2CB3" w:rsidRDefault="00BB26F0" w:rsidP="00B855FF">
      <w:pPr>
        <w:contextualSpacing/>
        <w:jc w:val="both"/>
        <w:rPr>
          <w:rStyle w:val="a6"/>
          <w:bCs/>
        </w:rPr>
      </w:pPr>
      <w:r w:rsidRPr="008D2CB3">
        <w:rPr>
          <w:rStyle w:val="a6"/>
          <w:bCs/>
        </w:rPr>
        <w:t>2. Русская народная песня «Травушка-</w:t>
      </w:r>
      <w:proofErr w:type="spellStart"/>
      <w:r w:rsidRPr="008D2CB3">
        <w:rPr>
          <w:rStyle w:val="a6"/>
          <w:bCs/>
        </w:rPr>
        <w:t>иуравушка</w:t>
      </w:r>
      <w:proofErr w:type="spellEnd"/>
      <w:r w:rsidRPr="008D2CB3">
        <w:rPr>
          <w:rStyle w:val="a6"/>
          <w:bCs/>
        </w:rPr>
        <w:t>» 2:20</w:t>
      </w:r>
    </w:p>
    <w:p w14:paraId="0CA288B2" w14:textId="77777777" w:rsidR="00BB26F0" w:rsidRPr="008D2CB3" w:rsidRDefault="00BB26F0" w:rsidP="00B855FF">
      <w:pPr>
        <w:contextualSpacing/>
        <w:rPr>
          <w:rStyle w:val="a6"/>
          <w:b/>
        </w:rPr>
      </w:pPr>
    </w:p>
    <w:p w14:paraId="7AAAAB10" w14:textId="0636DD33" w:rsidR="006B5986" w:rsidRPr="008D2CB3" w:rsidRDefault="006B5986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13</w:t>
      </w:r>
      <w:r w:rsidR="005A21A6" w:rsidRPr="008D2CB3">
        <w:rPr>
          <w:rStyle w:val="a6"/>
          <w:b/>
        </w:rPr>
        <w:t>.</w:t>
      </w:r>
      <w:r w:rsidR="005369C3" w:rsidRPr="008D2CB3">
        <w:rPr>
          <w:rStyle w:val="a6"/>
          <w:b/>
        </w:rPr>
        <w:t>1</w:t>
      </w:r>
      <w:r w:rsidR="005A21A6" w:rsidRPr="008D2CB3">
        <w:rPr>
          <w:rStyle w:val="a6"/>
          <w:b/>
        </w:rPr>
        <w:t>3</w:t>
      </w:r>
    </w:p>
    <w:p w14:paraId="33349849" w14:textId="6A3AEA4E" w:rsidR="00BB26F0" w:rsidRPr="008D2CB3" w:rsidRDefault="00BB26F0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ВОКАЛ VIII</w:t>
      </w:r>
    </w:p>
    <w:p w14:paraId="03C2F3AD" w14:textId="33998BB0" w:rsidR="00BB26F0" w:rsidRPr="008D2CB3" w:rsidRDefault="00BB26F0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 xml:space="preserve">Попова Патриция 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3</w:t>
      </w:r>
      <w:r w:rsidR="008D2CB3" w:rsidRPr="008D2CB3">
        <w:rPr>
          <w:rStyle w:val="a6"/>
          <w:b/>
        </w:rPr>
        <w:t xml:space="preserve"> степени</w:t>
      </w:r>
    </w:p>
    <w:p w14:paraId="690AEE70" w14:textId="77777777" w:rsidR="00BB26F0" w:rsidRPr="008D2CB3" w:rsidRDefault="00BB26F0" w:rsidP="00B855FF">
      <w:pPr>
        <w:contextualSpacing/>
        <w:jc w:val="both"/>
        <w:rPr>
          <w:rStyle w:val="a6"/>
          <w:bCs/>
        </w:rPr>
      </w:pPr>
      <w:r w:rsidRPr="008D2CB3">
        <w:rPr>
          <w:rStyle w:val="a6"/>
          <w:bCs/>
        </w:rPr>
        <w:t>ГАПОУ МО МОБМК им. А. Н. Скрябина</w:t>
      </w:r>
    </w:p>
    <w:p w14:paraId="636A4089" w14:textId="77777777" w:rsidR="00BB26F0" w:rsidRPr="008D2CB3" w:rsidRDefault="00BB26F0" w:rsidP="00B855FF">
      <w:pPr>
        <w:contextualSpacing/>
        <w:jc w:val="both"/>
        <w:rPr>
          <w:rStyle w:val="a6"/>
          <w:bCs/>
        </w:rPr>
      </w:pPr>
      <w:proofErr w:type="spellStart"/>
      <w:r w:rsidRPr="008D2CB3">
        <w:rPr>
          <w:rStyle w:val="a6"/>
          <w:bCs/>
        </w:rPr>
        <w:t>Преподавтаель</w:t>
      </w:r>
      <w:proofErr w:type="spellEnd"/>
      <w:r w:rsidRPr="008D2CB3">
        <w:rPr>
          <w:rStyle w:val="a6"/>
          <w:bCs/>
        </w:rPr>
        <w:t xml:space="preserve">: </w:t>
      </w:r>
      <w:proofErr w:type="spellStart"/>
      <w:r w:rsidRPr="008D2CB3">
        <w:rPr>
          <w:rStyle w:val="a6"/>
          <w:bCs/>
        </w:rPr>
        <w:t>Мазлова</w:t>
      </w:r>
      <w:proofErr w:type="spellEnd"/>
      <w:r w:rsidRPr="008D2CB3">
        <w:rPr>
          <w:rStyle w:val="a6"/>
          <w:bCs/>
        </w:rPr>
        <w:t xml:space="preserve"> Людмила Петровна</w:t>
      </w:r>
    </w:p>
    <w:p w14:paraId="7E3ABFA7" w14:textId="77777777" w:rsidR="00BB26F0" w:rsidRPr="008D2CB3" w:rsidRDefault="00BB26F0" w:rsidP="00B855FF">
      <w:pPr>
        <w:contextualSpacing/>
        <w:jc w:val="both"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Дзюба Ксения Александровна</w:t>
      </w:r>
    </w:p>
    <w:p w14:paraId="16DD7A98" w14:textId="77777777" w:rsidR="00BB26F0" w:rsidRPr="008D2CB3" w:rsidRDefault="00BB26F0" w:rsidP="00B855FF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Ария Дуни из оперы «Морозко»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М.Красев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(2.50); </w:t>
      </w:r>
    </w:p>
    <w:p w14:paraId="49B4C4D4" w14:textId="77777777" w:rsidR="00BB26F0" w:rsidRPr="008D2CB3" w:rsidRDefault="00BB26F0" w:rsidP="00B855FF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2)Украинская народная песня «Ой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пiду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я лугом» в обработке </w:t>
      </w:r>
      <w:proofErr w:type="spell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Б.Лятошинского</w:t>
      </w:r>
      <w:proofErr w:type="spellEnd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(</w:t>
      </w:r>
      <w:proofErr w:type="gramStart"/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2.10 )</w:t>
      </w:r>
      <w:proofErr w:type="gramEnd"/>
    </w:p>
    <w:p w14:paraId="27D5401D" w14:textId="77777777" w:rsidR="00BB26F0" w:rsidRPr="008D2CB3" w:rsidRDefault="00BB26F0" w:rsidP="00B855FF">
      <w:pPr>
        <w:contextualSpacing/>
        <w:rPr>
          <w:rStyle w:val="a6"/>
          <w:b/>
        </w:rPr>
      </w:pPr>
    </w:p>
    <w:p w14:paraId="3B0965C9" w14:textId="68A385F3" w:rsidR="00BB26F0" w:rsidRPr="008D2CB3" w:rsidRDefault="00BB26F0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Григорьева Наталья</w:t>
      </w:r>
      <w:r w:rsidR="008D2CB3" w:rsidRPr="008D2CB3">
        <w:rPr>
          <w:rStyle w:val="a6"/>
          <w:b/>
        </w:rPr>
        <w:t>-</w:t>
      </w:r>
      <w:proofErr w:type="spellStart"/>
      <w:r w:rsidR="008D2CB3" w:rsidRPr="008D2CB3">
        <w:rPr>
          <w:rStyle w:val="a6"/>
          <w:b/>
        </w:rPr>
        <w:t>Гарн</w:t>
      </w:r>
      <w:proofErr w:type="spellEnd"/>
      <w:r w:rsidR="008D2CB3" w:rsidRPr="008D2CB3">
        <w:rPr>
          <w:rStyle w:val="a6"/>
          <w:b/>
        </w:rPr>
        <w:t>-при, Сертификат участника концертных программ</w:t>
      </w:r>
    </w:p>
    <w:p w14:paraId="7292B445" w14:textId="77777777" w:rsidR="00BB26F0" w:rsidRPr="008D2CB3" w:rsidRDefault="00BB26F0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ГБПОУ г. Москвы «Колледж музыкально-театрального искусства им. Г.П. Вишневской»</w:t>
      </w:r>
    </w:p>
    <w:p w14:paraId="011ABC9F" w14:textId="77777777" w:rsidR="00BB26F0" w:rsidRPr="008D2CB3" w:rsidRDefault="00BB26F0" w:rsidP="00B855FF">
      <w:pPr>
        <w:contextualSpacing/>
        <w:jc w:val="both"/>
        <w:rPr>
          <w:rStyle w:val="a6"/>
          <w:bCs/>
        </w:rPr>
      </w:pPr>
      <w:proofErr w:type="spellStart"/>
      <w:r w:rsidRPr="008D2CB3">
        <w:rPr>
          <w:rStyle w:val="a6"/>
          <w:bCs/>
        </w:rPr>
        <w:t>Преподавтаель</w:t>
      </w:r>
      <w:proofErr w:type="spellEnd"/>
      <w:r w:rsidRPr="008D2CB3">
        <w:rPr>
          <w:rStyle w:val="a6"/>
          <w:bCs/>
        </w:rPr>
        <w:t>: Шувалова Наталия Валентиновна</w:t>
      </w:r>
    </w:p>
    <w:p w14:paraId="79C2D57B" w14:textId="77777777" w:rsidR="00BB26F0" w:rsidRPr="008D2CB3" w:rsidRDefault="00BB26F0" w:rsidP="00B855FF">
      <w:pPr>
        <w:contextualSpacing/>
        <w:jc w:val="both"/>
        <w:rPr>
          <w:rStyle w:val="a6"/>
          <w:bCs/>
        </w:rPr>
      </w:pPr>
      <w:r w:rsidRPr="008D2CB3">
        <w:rPr>
          <w:rStyle w:val="a6"/>
          <w:bCs/>
        </w:rPr>
        <w:t>Концертмейстер: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>Прокопченко Ольга Андреевна</w:t>
      </w:r>
    </w:p>
    <w:p w14:paraId="7D83E506" w14:textId="77777777" w:rsidR="00BB26F0" w:rsidRPr="008D2CB3" w:rsidRDefault="00BB26F0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1.Дж. Россини, слова П. </w:t>
      </w:r>
      <w:proofErr w:type="spellStart"/>
      <w:r w:rsidRPr="008D2CB3">
        <w:rPr>
          <w:rStyle w:val="a6"/>
          <w:bCs/>
        </w:rPr>
        <w:t>Метастазио</w:t>
      </w:r>
      <w:proofErr w:type="spellEnd"/>
      <w:r w:rsidRPr="008D2CB3">
        <w:rPr>
          <w:rStyle w:val="a6"/>
          <w:bCs/>
        </w:rPr>
        <w:t>, "Обещание" из цикла "Музыкальные вечера" (3.30)</w:t>
      </w:r>
    </w:p>
    <w:p w14:paraId="47F615F5" w14:textId="77777777" w:rsidR="00BB26F0" w:rsidRPr="008D2CB3" w:rsidRDefault="00BB26F0" w:rsidP="00B855FF">
      <w:pPr>
        <w:contextualSpacing/>
        <w:rPr>
          <w:rStyle w:val="a6"/>
          <w:b/>
        </w:rPr>
      </w:pPr>
      <w:r w:rsidRPr="008D2CB3">
        <w:rPr>
          <w:rStyle w:val="a6"/>
          <w:bCs/>
        </w:rPr>
        <w:t>2.И.Ф. Стравинский, «Девичья песня» из оперы «Мавра» (4.10)</w:t>
      </w:r>
    </w:p>
    <w:p w14:paraId="1F5C4CAA" w14:textId="77777777" w:rsidR="00BB26F0" w:rsidRPr="008D2CB3" w:rsidRDefault="00BB26F0" w:rsidP="00B855FF">
      <w:pPr>
        <w:contextualSpacing/>
        <w:rPr>
          <w:rStyle w:val="a6"/>
          <w:b/>
        </w:rPr>
      </w:pPr>
    </w:p>
    <w:p w14:paraId="494B30FF" w14:textId="0385742E" w:rsidR="005A21A6" w:rsidRPr="008D2CB3" w:rsidRDefault="005A21A6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13.</w:t>
      </w:r>
      <w:r w:rsidR="005369C3" w:rsidRPr="008D2CB3">
        <w:rPr>
          <w:rStyle w:val="a6"/>
          <w:b/>
        </w:rPr>
        <w:t>30</w:t>
      </w:r>
    </w:p>
    <w:p w14:paraId="0C18B732" w14:textId="70AD23E3" w:rsidR="006B5986" w:rsidRPr="008D2CB3" w:rsidRDefault="006B5986" w:rsidP="001A421B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НАРОДНЫЕ ИНСТРУМЕНТЫ III</w:t>
      </w:r>
    </w:p>
    <w:p w14:paraId="2B38AED0" w14:textId="24231D87" w:rsidR="006B5986" w:rsidRPr="008D2CB3" w:rsidRDefault="006B5986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Полухин Елисей</w:t>
      </w:r>
      <w:r w:rsidR="008D2CB3" w:rsidRPr="008D2CB3">
        <w:rPr>
          <w:rStyle w:val="a6"/>
          <w:b/>
        </w:rPr>
        <w:t xml:space="preserve">-Лауреат </w:t>
      </w:r>
      <w:r w:rsidR="008D2CB3" w:rsidRPr="008D2CB3">
        <w:rPr>
          <w:rStyle w:val="a6"/>
          <w:b/>
        </w:rPr>
        <w:t>2</w:t>
      </w:r>
      <w:r w:rsidR="008D2CB3" w:rsidRPr="008D2CB3">
        <w:rPr>
          <w:rStyle w:val="a6"/>
          <w:b/>
        </w:rPr>
        <w:t xml:space="preserve"> степени</w:t>
      </w:r>
    </w:p>
    <w:p w14:paraId="38973D80" w14:textId="77777777" w:rsidR="006B5986" w:rsidRPr="008D2CB3" w:rsidRDefault="006B5986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МАУ ДО «Детская музыкальная школа №1 им. Л.Н. Толстого» г. Щекино</w:t>
      </w:r>
    </w:p>
    <w:p w14:paraId="1D1F2C79" w14:textId="77777777" w:rsidR="006B5986" w:rsidRPr="008D2CB3" w:rsidRDefault="006B5986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Преподаватель:</w:t>
      </w:r>
      <w:r w:rsidRPr="008D2CB3">
        <w:rPr>
          <w:bCs/>
        </w:rPr>
        <w:t xml:space="preserve"> </w:t>
      </w:r>
      <w:r w:rsidRPr="008D2CB3">
        <w:rPr>
          <w:rStyle w:val="a6"/>
          <w:bCs/>
        </w:rPr>
        <w:t xml:space="preserve">Моисеева Татьяна Евгеньевна, </w:t>
      </w:r>
    </w:p>
    <w:p w14:paraId="3DC7A24A" w14:textId="77777777" w:rsidR="006B5986" w:rsidRPr="008D2CB3" w:rsidRDefault="006B5986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1. Е. </w:t>
      </w:r>
      <w:proofErr w:type="spellStart"/>
      <w:r w:rsidRPr="008D2CB3">
        <w:rPr>
          <w:rStyle w:val="a6"/>
          <w:bCs/>
        </w:rPr>
        <w:t>Дербенко</w:t>
      </w:r>
      <w:proofErr w:type="spellEnd"/>
      <w:r w:rsidRPr="008D2CB3">
        <w:rPr>
          <w:rStyle w:val="a6"/>
          <w:bCs/>
        </w:rPr>
        <w:t xml:space="preserve"> «Вальс для бабушки» 2мин. 30 сек.</w:t>
      </w:r>
    </w:p>
    <w:p w14:paraId="2EA9CD1F" w14:textId="77777777" w:rsidR="006B5986" w:rsidRPr="008D2CB3" w:rsidRDefault="006B5986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 xml:space="preserve">2. Е. </w:t>
      </w:r>
      <w:proofErr w:type="spellStart"/>
      <w:r w:rsidRPr="008D2CB3">
        <w:rPr>
          <w:rStyle w:val="a6"/>
          <w:bCs/>
        </w:rPr>
        <w:t>Дербенко</w:t>
      </w:r>
      <w:proofErr w:type="spellEnd"/>
      <w:r w:rsidRPr="008D2CB3">
        <w:rPr>
          <w:rStyle w:val="a6"/>
          <w:bCs/>
        </w:rPr>
        <w:t xml:space="preserve"> «Деревенский краковяк» 1мин. 30 сек.</w:t>
      </w:r>
    </w:p>
    <w:p w14:paraId="6672A812" w14:textId="77777777" w:rsidR="00832B90" w:rsidRPr="008D2CB3" w:rsidRDefault="00832B90" w:rsidP="00B855FF">
      <w:pPr>
        <w:contextualSpacing/>
        <w:rPr>
          <w:rStyle w:val="a6"/>
          <w:b/>
        </w:rPr>
      </w:pPr>
    </w:p>
    <w:p w14:paraId="12DB8943" w14:textId="5634B407" w:rsidR="00E1789D" w:rsidRPr="008D2CB3" w:rsidRDefault="00E1789D" w:rsidP="00F15048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ВОКАЛ I</w:t>
      </w:r>
    </w:p>
    <w:p w14:paraId="0B2D7ABA" w14:textId="72308022" w:rsidR="00E1789D" w:rsidRPr="008D2CB3" w:rsidRDefault="00E1789D" w:rsidP="00E1789D">
      <w:pPr>
        <w:pStyle w:val="a9"/>
        <w:spacing w:before="0" w:after="0"/>
        <w:contextualSpacing/>
        <w:jc w:val="both"/>
        <w:rPr>
          <w:rStyle w:val="a6"/>
          <w:b/>
          <w:bCs/>
          <w:color w:val="auto"/>
          <w:szCs w:val="24"/>
        </w:rPr>
      </w:pPr>
      <w:proofErr w:type="spellStart"/>
      <w:r w:rsidRPr="008D2CB3">
        <w:rPr>
          <w:rStyle w:val="a6"/>
          <w:b/>
          <w:bCs/>
          <w:color w:val="auto"/>
          <w:szCs w:val="24"/>
        </w:rPr>
        <w:t>Губатенко</w:t>
      </w:r>
      <w:proofErr w:type="spellEnd"/>
      <w:r w:rsidRPr="008D2CB3">
        <w:rPr>
          <w:rStyle w:val="a6"/>
          <w:b/>
          <w:bCs/>
          <w:color w:val="auto"/>
          <w:szCs w:val="24"/>
        </w:rPr>
        <w:t xml:space="preserve"> Ольга</w:t>
      </w:r>
      <w:r w:rsidR="008D2CB3" w:rsidRPr="008D2CB3">
        <w:rPr>
          <w:rStyle w:val="a6"/>
          <w:b/>
          <w:color w:val="auto"/>
        </w:rPr>
        <w:t>-Лауреат 1 степени</w:t>
      </w:r>
    </w:p>
    <w:p w14:paraId="6AC9EB90" w14:textId="77777777" w:rsidR="00E1789D" w:rsidRPr="008D2CB3" w:rsidRDefault="00E1789D" w:rsidP="00E1789D">
      <w:pPr>
        <w:contextualSpacing/>
        <w:jc w:val="both"/>
        <w:rPr>
          <w:rStyle w:val="a6"/>
        </w:rPr>
      </w:pPr>
      <w:r w:rsidRPr="008D2CB3">
        <w:rPr>
          <w:rStyle w:val="a6"/>
        </w:rPr>
        <w:t>ГБУДО г. Москвы «ДМШ им. А. Г. Новикова»</w:t>
      </w:r>
    </w:p>
    <w:p w14:paraId="5F5EE3C7" w14:textId="77777777" w:rsidR="00E1789D" w:rsidRPr="008D2CB3" w:rsidRDefault="00E1789D" w:rsidP="00E1789D">
      <w:pPr>
        <w:contextualSpacing/>
        <w:jc w:val="both"/>
        <w:rPr>
          <w:rStyle w:val="a6"/>
        </w:rPr>
      </w:pPr>
      <w:r w:rsidRPr="008D2CB3">
        <w:rPr>
          <w:rStyle w:val="a6"/>
        </w:rPr>
        <w:t>Преподаватель:</w:t>
      </w:r>
      <w:r w:rsidRPr="008D2CB3">
        <w:t xml:space="preserve"> </w:t>
      </w:r>
      <w:r w:rsidRPr="008D2CB3">
        <w:rPr>
          <w:rStyle w:val="a6"/>
        </w:rPr>
        <w:t xml:space="preserve">Башилова Александра Борисовна </w:t>
      </w:r>
    </w:p>
    <w:p w14:paraId="56553BDB" w14:textId="77777777" w:rsidR="00E1789D" w:rsidRPr="008D2CB3" w:rsidRDefault="00E1789D" w:rsidP="00E1789D">
      <w:pPr>
        <w:contextualSpacing/>
        <w:jc w:val="both"/>
        <w:rPr>
          <w:rStyle w:val="a6"/>
        </w:rPr>
      </w:pPr>
      <w:proofErr w:type="spellStart"/>
      <w:r w:rsidRPr="008D2CB3">
        <w:rPr>
          <w:rStyle w:val="a6"/>
        </w:rPr>
        <w:t>Концермтейстер</w:t>
      </w:r>
      <w:proofErr w:type="spellEnd"/>
      <w:r w:rsidRPr="008D2CB3">
        <w:rPr>
          <w:rStyle w:val="a6"/>
        </w:rPr>
        <w:t>:</w:t>
      </w:r>
      <w:r w:rsidRPr="008D2CB3">
        <w:t xml:space="preserve"> </w:t>
      </w:r>
      <w:proofErr w:type="spellStart"/>
      <w:r w:rsidRPr="008D2CB3">
        <w:rPr>
          <w:rStyle w:val="a6"/>
        </w:rPr>
        <w:t>Гратулевич</w:t>
      </w:r>
      <w:proofErr w:type="spellEnd"/>
      <w:r w:rsidRPr="008D2CB3">
        <w:rPr>
          <w:rStyle w:val="a6"/>
        </w:rPr>
        <w:t xml:space="preserve"> Ольга Борисовна </w:t>
      </w:r>
    </w:p>
    <w:p w14:paraId="00BFBC7E" w14:textId="77777777" w:rsidR="00E1789D" w:rsidRPr="008D2CB3" w:rsidRDefault="00E1789D" w:rsidP="00E1789D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>М. Еремеева «Осень-</w:t>
      </w:r>
      <w:proofErr w:type="spellStart"/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>несмеяна</w:t>
      </w:r>
      <w:proofErr w:type="spellEnd"/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>» 1.40</w:t>
      </w:r>
    </w:p>
    <w:p w14:paraId="56AEDE2D" w14:textId="77777777" w:rsidR="00E1789D" w:rsidRPr="008D2CB3" w:rsidRDefault="00E1789D" w:rsidP="00E1789D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>М. Илларионова «Хитрая кошка» 1.10</w:t>
      </w:r>
    </w:p>
    <w:p w14:paraId="26E8BE13" w14:textId="77777777" w:rsidR="00E1789D" w:rsidRPr="008D2CB3" w:rsidRDefault="00E1789D" w:rsidP="00E1789D">
      <w:pPr>
        <w:contextualSpacing/>
        <w:jc w:val="both"/>
        <w:rPr>
          <w:rStyle w:val="a6"/>
          <w:b/>
        </w:rPr>
      </w:pPr>
    </w:p>
    <w:p w14:paraId="49D095C0" w14:textId="49B08C1E" w:rsidR="00E1789D" w:rsidRPr="008D2CB3" w:rsidRDefault="00E1789D" w:rsidP="00E1789D">
      <w:pPr>
        <w:contextualSpacing/>
        <w:jc w:val="both"/>
        <w:rPr>
          <w:rStyle w:val="a6"/>
          <w:b/>
        </w:rPr>
      </w:pPr>
      <w:proofErr w:type="spellStart"/>
      <w:r w:rsidRPr="008D2CB3">
        <w:rPr>
          <w:rStyle w:val="a6"/>
          <w:b/>
        </w:rPr>
        <w:t>Губатенко</w:t>
      </w:r>
      <w:proofErr w:type="spellEnd"/>
      <w:r w:rsidRPr="008D2CB3">
        <w:rPr>
          <w:rStyle w:val="a6"/>
          <w:b/>
        </w:rPr>
        <w:t xml:space="preserve"> </w:t>
      </w:r>
      <w:proofErr w:type="spellStart"/>
      <w:r w:rsidRPr="008D2CB3">
        <w:rPr>
          <w:rStyle w:val="a6"/>
          <w:b/>
        </w:rPr>
        <w:t>Элианна</w:t>
      </w:r>
      <w:proofErr w:type="spellEnd"/>
      <w:r w:rsidR="008D2CB3" w:rsidRPr="008D2CB3">
        <w:rPr>
          <w:rStyle w:val="a6"/>
          <w:b/>
        </w:rPr>
        <w:t>-Лауреат 1 степени</w:t>
      </w:r>
    </w:p>
    <w:p w14:paraId="620DBF17" w14:textId="77777777" w:rsidR="00E1789D" w:rsidRPr="008D2CB3" w:rsidRDefault="00E1789D" w:rsidP="00E1789D">
      <w:pPr>
        <w:contextualSpacing/>
        <w:jc w:val="both"/>
        <w:rPr>
          <w:rStyle w:val="a6"/>
        </w:rPr>
      </w:pPr>
      <w:r w:rsidRPr="008D2CB3">
        <w:rPr>
          <w:rStyle w:val="a6"/>
        </w:rPr>
        <w:t>ГБУДО г. Москвы «ДМШ им. А. Г. Новикова»</w:t>
      </w:r>
    </w:p>
    <w:p w14:paraId="4468B51D" w14:textId="77777777" w:rsidR="00E1789D" w:rsidRPr="008D2CB3" w:rsidRDefault="00E1789D" w:rsidP="00E1789D">
      <w:pPr>
        <w:contextualSpacing/>
        <w:jc w:val="both"/>
        <w:rPr>
          <w:rStyle w:val="a6"/>
        </w:rPr>
      </w:pPr>
      <w:r w:rsidRPr="008D2CB3">
        <w:rPr>
          <w:rStyle w:val="a6"/>
        </w:rPr>
        <w:t>Преподаватель:</w:t>
      </w:r>
      <w:r w:rsidRPr="008D2CB3">
        <w:t xml:space="preserve"> </w:t>
      </w:r>
      <w:r w:rsidRPr="008D2CB3">
        <w:rPr>
          <w:rStyle w:val="a6"/>
        </w:rPr>
        <w:t xml:space="preserve">Башилова Александра Борисовна </w:t>
      </w:r>
    </w:p>
    <w:p w14:paraId="7FF8F89E" w14:textId="77777777" w:rsidR="00E1789D" w:rsidRPr="008D2CB3" w:rsidRDefault="00E1789D" w:rsidP="00E1789D">
      <w:pPr>
        <w:contextualSpacing/>
        <w:jc w:val="both"/>
        <w:rPr>
          <w:rStyle w:val="a6"/>
        </w:rPr>
      </w:pPr>
      <w:proofErr w:type="spellStart"/>
      <w:r w:rsidRPr="008D2CB3">
        <w:rPr>
          <w:rStyle w:val="a6"/>
        </w:rPr>
        <w:t>Концермтейстер</w:t>
      </w:r>
      <w:proofErr w:type="spellEnd"/>
      <w:r w:rsidRPr="008D2CB3">
        <w:rPr>
          <w:rStyle w:val="a6"/>
        </w:rPr>
        <w:t>:</w:t>
      </w:r>
      <w:r w:rsidRPr="008D2CB3">
        <w:t xml:space="preserve"> </w:t>
      </w:r>
      <w:proofErr w:type="spellStart"/>
      <w:r w:rsidRPr="008D2CB3">
        <w:rPr>
          <w:rStyle w:val="a6"/>
        </w:rPr>
        <w:t>Гратулевич</w:t>
      </w:r>
      <w:proofErr w:type="spellEnd"/>
      <w:r w:rsidRPr="008D2CB3">
        <w:rPr>
          <w:rStyle w:val="a6"/>
        </w:rPr>
        <w:t xml:space="preserve"> Ольга Борисовна </w:t>
      </w:r>
    </w:p>
    <w:p w14:paraId="37DA7799" w14:textId="77777777" w:rsidR="00E1789D" w:rsidRPr="008D2CB3" w:rsidRDefault="00E1789D" w:rsidP="00E1789D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 xml:space="preserve">Л. </w:t>
      </w:r>
      <w:proofErr w:type="spellStart"/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>Бирнов</w:t>
      </w:r>
      <w:proofErr w:type="spellEnd"/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 xml:space="preserve"> «Вырос в поле колокольчик» 1.10</w:t>
      </w:r>
    </w:p>
    <w:p w14:paraId="532AEAAB" w14:textId="77777777" w:rsidR="00E1789D" w:rsidRPr="008D2CB3" w:rsidRDefault="00E1789D" w:rsidP="00E1789D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>Ю. Блинов «Добрый лес» 1.30</w:t>
      </w:r>
    </w:p>
    <w:p w14:paraId="7D1B1647" w14:textId="0B028723" w:rsidR="00E1789D" w:rsidRPr="008D2CB3" w:rsidRDefault="00E1789D" w:rsidP="00B855FF">
      <w:pPr>
        <w:contextualSpacing/>
        <w:jc w:val="center"/>
        <w:rPr>
          <w:b/>
        </w:rPr>
      </w:pPr>
      <w:r w:rsidRPr="008D2CB3">
        <w:rPr>
          <w:b/>
        </w:rPr>
        <w:t>14.40</w:t>
      </w:r>
    </w:p>
    <w:p w14:paraId="2C159F1E" w14:textId="3BCEE471" w:rsidR="009A68E3" w:rsidRPr="008D2CB3" w:rsidRDefault="009A68E3" w:rsidP="001A421B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ОРКЕСТРОВЫЕ ИНСТРУМЕНТЫ II</w:t>
      </w:r>
    </w:p>
    <w:p w14:paraId="54861571" w14:textId="14FC26CE" w:rsidR="009A68E3" w:rsidRPr="008D2CB3" w:rsidRDefault="009A68E3" w:rsidP="00B855FF">
      <w:pPr>
        <w:contextualSpacing/>
        <w:jc w:val="both"/>
        <w:rPr>
          <w:rStyle w:val="a6"/>
          <w:b/>
          <w:bCs/>
        </w:rPr>
      </w:pPr>
      <w:proofErr w:type="spellStart"/>
      <w:r w:rsidRPr="008D2CB3">
        <w:rPr>
          <w:rStyle w:val="a6"/>
          <w:b/>
          <w:bCs/>
        </w:rPr>
        <w:t>Ершевич</w:t>
      </w:r>
      <w:proofErr w:type="spellEnd"/>
      <w:r w:rsidRPr="008D2CB3">
        <w:rPr>
          <w:rStyle w:val="a6"/>
          <w:b/>
          <w:bCs/>
        </w:rPr>
        <w:t xml:space="preserve"> Ульяна</w:t>
      </w:r>
      <w:r w:rsidR="008D2CB3" w:rsidRPr="008D2CB3">
        <w:rPr>
          <w:rStyle w:val="a6"/>
          <w:b/>
        </w:rPr>
        <w:t>-Лауреат 1 степени</w:t>
      </w:r>
    </w:p>
    <w:p w14:paraId="36F17E32" w14:textId="77777777" w:rsidR="009A68E3" w:rsidRPr="008D2CB3" w:rsidRDefault="009A68E3" w:rsidP="00B855FF">
      <w:pPr>
        <w:contextualSpacing/>
        <w:jc w:val="both"/>
        <w:rPr>
          <w:rStyle w:val="a6"/>
        </w:rPr>
      </w:pPr>
      <w:r w:rsidRPr="008D2CB3">
        <w:rPr>
          <w:rStyle w:val="a6"/>
        </w:rPr>
        <w:t>ГБУДО г. Москвы «ДМХШ им. И.И. Радченко»</w:t>
      </w:r>
    </w:p>
    <w:p w14:paraId="69831E73" w14:textId="77777777" w:rsidR="009A68E3" w:rsidRPr="008D2CB3" w:rsidRDefault="009A68E3" w:rsidP="00B855FF">
      <w:pPr>
        <w:contextualSpacing/>
        <w:rPr>
          <w:rStyle w:val="a6"/>
        </w:rPr>
      </w:pPr>
      <w:r w:rsidRPr="008D2CB3">
        <w:rPr>
          <w:rStyle w:val="a6"/>
        </w:rPr>
        <w:t>Преподаватель:</w:t>
      </w:r>
      <w:r w:rsidRPr="008D2CB3">
        <w:t xml:space="preserve"> </w:t>
      </w:r>
      <w:r w:rsidRPr="008D2CB3">
        <w:rPr>
          <w:rStyle w:val="a6"/>
        </w:rPr>
        <w:t xml:space="preserve">Калинина Наталья Васильевна </w:t>
      </w:r>
      <w:r w:rsidRPr="008D2CB3">
        <w:rPr>
          <w:rStyle w:val="a6"/>
        </w:rPr>
        <w:br/>
        <w:t>Концертмейстер:</w:t>
      </w:r>
      <w:r w:rsidRPr="008D2CB3">
        <w:t xml:space="preserve"> </w:t>
      </w:r>
      <w:proofErr w:type="spellStart"/>
      <w:r w:rsidRPr="008D2CB3">
        <w:rPr>
          <w:rStyle w:val="a6"/>
        </w:rPr>
        <w:t>Бурнышева</w:t>
      </w:r>
      <w:proofErr w:type="spellEnd"/>
      <w:r w:rsidRPr="008D2CB3">
        <w:rPr>
          <w:rStyle w:val="a6"/>
        </w:rPr>
        <w:t xml:space="preserve"> Анна Александровна</w:t>
      </w:r>
    </w:p>
    <w:p w14:paraId="78535400" w14:textId="77777777" w:rsidR="009A68E3" w:rsidRPr="008D2CB3" w:rsidRDefault="009A68E3" w:rsidP="00B855FF">
      <w:pPr>
        <w:pStyle w:val="a3"/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Style w:val="a6"/>
          <w:rFonts w:ascii="Times New Roman" w:hAnsi="Times New Roman"/>
          <w:color w:val="auto"/>
          <w:sz w:val="24"/>
          <w:szCs w:val="24"/>
          <w:lang w:val="en-US"/>
        </w:rPr>
      </w:pPr>
      <w:r w:rsidRPr="008D2CB3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lastRenderedPageBreak/>
        <w:t xml:space="preserve">O. </w:t>
      </w:r>
      <w:proofErr w:type="spellStart"/>
      <w:r w:rsidRPr="008D2CB3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t>Rieding</w:t>
      </w:r>
      <w:proofErr w:type="spellEnd"/>
      <w:r w:rsidRPr="008D2CB3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t xml:space="preserve">, op.35, Concerto in h-moll (part I), 3 </w:t>
      </w:r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>минуты</w:t>
      </w:r>
      <w:r w:rsidRPr="008D2CB3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</w:p>
    <w:p w14:paraId="05D740BB" w14:textId="77777777" w:rsidR="009A68E3" w:rsidRPr="008D2CB3" w:rsidRDefault="009A68E3" w:rsidP="00B855FF">
      <w:pPr>
        <w:contextualSpacing/>
        <w:jc w:val="both"/>
        <w:rPr>
          <w:rStyle w:val="a6"/>
          <w:lang w:val="en-US"/>
        </w:rPr>
      </w:pPr>
    </w:p>
    <w:p w14:paraId="2DDB095F" w14:textId="28696063" w:rsidR="009A68E3" w:rsidRPr="008D2CB3" w:rsidRDefault="009A68E3" w:rsidP="00B855FF">
      <w:pPr>
        <w:contextualSpacing/>
        <w:jc w:val="both"/>
        <w:rPr>
          <w:rStyle w:val="a6"/>
          <w:b/>
          <w:bCs/>
        </w:rPr>
      </w:pPr>
      <w:r w:rsidRPr="008D2CB3">
        <w:rPr>
          <w:rStyle w:val="a6"/>
          <w:b/>
          <w:bCs/>
        </w:rPr>
        <w:t>Сенина Вероника</w:t>
      </w:r>
      <w:r w:rsidR="008D2CB3" w:rsidRPr="008D2CB3">
        <w:rPr>
          <w:rStyle w:val="a6"/>
          <w:b/>
        </w:rPr>
        <w:t>-Лауреат 1 степени</w:t>
      </w:r>
    </w:p>
    <w:p w14:paraId="47034745" w14:textId="77777777" w:rsidR="009A68E3" w:rsidRPr="008D2CB3" w:rsidRDefault="009A68E3" w:rsidP="00B855FF">
      <w:pPr>
        <w:contextualSpacing/>
        <w:jc w:val="both"/>
        <w:rPr>
          <w:rStyle w:val="a6"/>
        </w:rPr>
      </w:pPr>
      <w:r w:rsidRPr="008D2CB3">
        <w:rPr>
          <w:rStyle w:val="a6"/>
        </w:rPr>
        <w:t xml:space="preserve">ГБУДО г. Москвы «ДМШ им. М.М. </w:t>
      </w:r>
      <w:proofErr w:type="spellStart"/>
      <w:r w:rsidRPr="008D2CB3">
        <w:rPr>
          <w:rStyle w:val="a6"/>
        </w:rPr>
        <w:t>Ипполитова</w:t>
      </w:r>
      <w:proofErr w:type="spellEnd"/>
      <w:r w:rsidRPr="008D2CB3">
        <w:rPr>
          <w:rStyle w:val="a6"/>
        </w:rPr>
        <w:t>-Иванова»</w:t>
      </w:r>
    </w:p>
    <w:p w14:paraId="63D20006" w14:textId="77777777" w:rsidR="009A68E3" w:rsidRPr="008D2CB3" w:rsidRDefault="009A68E3" w:rsidP="00B855FF">
      <w:pPr>
        <w:contextualSpacing/>
        <w:rPr>
          <w:rStyle w:val="a6"/>
        </w:rPr>
      </w:pPr>
      <w:r w:rsidRPr="008D2CB3">
        <w:rPr>
          <w:rStyle w:val="a6"/>
        </w:rPr>
        <w:t>Преподаватель:</w:t>
      </w:r>
      <w:r w:rsidRPr="008D2CB3">
        <w:t xml:space="preserve"> </w:t>
      </w:r>
      <w:r w:rsidRPr="008D2CB3">
        <w:rPr>
          <w:rStyle w:val="a6"/>
        </w:rPr>
        <w:t>Есенина Людмила Алексеевна</w:t>
      </w:r>
      <w:r w:rsidRPr="008D2CB3">
        <w:rPr>
          <w:rStyle w:val="a6"/>
        </w:rPr>
        <w:br/>
        <w:t>Концертмейстер:</w:t>
      </w:r>
      <w:r w:rsidRPr="008D2CB3">
        <w:t xml:space="preserve"> </w:t>
      </w:r>
      <w:proofErr w:type="spellStart"/>
      <w:r w:rsidRPr="008D2CB3">
        <w:rPr>
          <w:rStyle w:val="a6"/>
        </w:rPr>
        <w:t>Железкин</w:t>
      </w:r>
      <w:proofErr w:type="spellEnd"/>
      <w:r w:rsidRPr="008D2CB3">
        <w:rPr>
          <w:rStyle w:val="a6"/>
        </w:rPr>
        <w:t xml:space="preserve"> Илья Александрович</w:t>
      </w:r>
    </w:p>
    <w:p w14:paraId="67E65E04" w14:textId="77777777" w:rsidR="009A68E3" w:rsidRPr="008D2CB3" w:rsidRDefault="009A68E3" w:rsidP="00B855FF">
      <w:pPr>
        <w:contextualSpacing/>
        <w:jc w:val="both"/>
        <w:rPr>
          <w:rStyle w:val="a6"/>
        </w:rPr>
      </w:pPr>
      <w:r w:rsidRPr="008D2CB3">
        <w:rPr>
          <w:rStyle w:val="a6"/>
        </w:rPr>
        <w:t xml:space="preserve">1._Луиджи </w:t>
      </w:r>
      <w:proofErr w:type="spellStart"/>
      <w:r w:rsidRPr="008D2CB3">
        <w:rPr>
          <w:rStyle w:val="a6"/>
        </w:rPr>
        <w:t>Боккерини</w:t>
      </w:r>
      <w:proofErr w:type="spellEnd"/>
      <w:r w:rsidRPr="008D2CB3">
        <w:rPr>
          <w:rStyle w:val="a6"/>
        </w:rPr>
        <w:t xml:space="preserve"> -Менуэт - 2:40. </w:t>
      </w:r>
    </w:p>
    <w:p w14:paraId="2968EAA4" w14:textId="4CD1F16A" w:rsidR="009A68E3" w:rsidRPr="008D2CB3" w:rsidRDefault="009A68E3" w:rsidP="00B855FF">
      <w:pPr>
        <w:contextualSpacing/>
        <w:jc w:val="both"/>
        <w:rPr>
          <w:rStyle w:val="a6"/>
        </w:rPr>
      </w:pPr>
      <w:r w:rsidRPr="008D2CB3">
        <w:rPr>
          <w:rStyle w:val="a6"/>
        </w:rPr>
        <w:t xml:space="preserve">2. </w:t>
      </w:r>
      <w:proofErr w:type="spellStart"/>
      <w:r w:rsidRPr="008D2CB3">
        <w:rPr>
          <w:rStyle w:val="a6"/>
        </w:rPr>
        <w:t>Енё</w:t>
      </w:r>
      <w:proofErr w:type="spellEnd"/>
      <w:r w:rsidRPr="008D2CB3">
        <w:rPr>
          <w:rStyle w:val="a6"/>
        </w:rPr>
        <w:t xml:space="preserve"> </w:t>
      </w:r>
      <w:proofErr w:type="spellStart"/>
      <w:r w:rsidRPr="008D2CB3">
        <w:rPr>
          <w:rStyle w:val="a6"/>
        </w:rPr>
        <w:t>Хубаи</w:t>
      </w:r>
      <w:proofErr w:type="spellEnd"/>
      <w:r w:rsidRPr="008D2CB3">
        <w:rPr>
          <w:rStyle w:val="a6"/>
        </w:rPr>
        <w:t xml:space="preserve"> - Болеро - 2:45.</w:t>
      </w:r>
    </w:p>
    <w:p w14:paraId="0241BF4C" w14:textId="55D8B639" w:rsidR="007207C0" w:rsidRPr="008D2CB3" w:rsidRDefault="007207C0" w:rsidP="00B855FF">
      <w:pPr>
        <w:contextualSpacing/>
        <w:jc w:val="center"/>
        <w:rPr>
          <w:rStyle w:val="a6"/>
          <w:b/>
          <w:bCs/>
        </w:rPr>
      </w:pPr>
      <w:r w:rsidRPr="008D2CB3">
        <w:rPr>
          <w:rStyle w:val="a6"/>
          <w:b/>
          <w:bCs/>
        </w:rPr>
        <w:t>14.</w:t>
      </w:r>
      <w:r w:rsidR="00E1789D" w:rsidRPr="008D2CB3">
        <w:rPr>
          <w:rStyle w:val="a6"/>
          <w:b/>
          <w:bCs/>
        </w:rPr>
        <w:t>5</w:t>
      </w:r>
      <w:r w:rsidRPr="008D2CB3">
        <w:rPr>
          <w:rStyle w:val="a6"/>
          <w:b/>
          <w:bCs/>
        </w:rPr>
        <w:t>3</w:t>
      </w:r>
    </w:p>
    <w:p w14:paraId="3669031B" w14:textId="2403B76D" w:rsidR="009A68E3" w:rsidRPr="008D2CB3" w:rsidRDefault="009A68E3" w:rsidP="003F2CDA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ОРКЕСТРОВЫЕ ИНСТРУМЕНТЫ III</w:t>
      </w:r>
    </w:p>
    <w:p w14:paraId="75A8F454" w14:textId="60444AEF" w:rsidR="009A68E3" w:rsidRPr="008D2CB3" w:rsidRDefault="009A68E3" w:rsidP="00B855FF">
      <w:pPr>
        <w:contextualSpacing/>
        <w:rPr>
          <w:rStyle w:val="a6"/>
          <w:b/>
          <w:bCs/>
        </w:rPr>
      </w:pPr>
      <w:r w:rsidRPr="008D2CB3">
        <w:rPr>
          <w:rStyle w:val="a6"/>
          <w:b/>
          <w:bCs/>
        </w:rPr>
        <w:t xml:space="preserve">Черных София </w:t>
      </w:r>
      <w:r w:rsidR="008D2CB3" w:rsidRPr="008D2CB3">
        <w:rPr>
          <w:rStyle w:val="a6"/>
          <w:b/>
          <w:bCs/>
        </w:rPr>
        <w:t>-</w:t>
      </w:r>
      <w:proofErr w:type="spellStart"/>
      <w:r w:rsidR="008D2CB3" w:rsidRPr="008D2CB3">
        <w:rPr>
          <w:rStyle w:val="a6"/>
          <w:b/>
          <w:bCs/>
        </w:rPr>
        <w:t>Гарн</w:t>
      </w:r>
      <w:proofErr w:type="spellEnd"/>
      <w:r w:rsidR="008D2CB3" w:rsidRPr="008D2CB3">
        <w:rPr>
          <w:rStyle w:val="a6"/>
          <w:b/>
          <w:bCs/>
        </w:rPr>
        <w:t xml:space="preserve">-при, Сертификат </w:t>
      </w:r>
      <w:proofErr w:type="spellStart"/>
      <w:r w:rsidR="008D2CB3" w:rsidRPr="008D2CB3">
        <w:rPr>
          <w:rStyle w:val="a6"/>
          <w:b/>
          <w:bCs/>
        </w:rPr>
        <w:t>учасника</w:t>
      </w:r>
      <w:proofErr w:type="spellEnd"/>
      <w:r w:rsidR="008D2CB3" w:rsidRPr="008D2CB3">
        <w:rPr>
          <w:rStyle w:val="a6"/>
          <w:b/>
          <w:bCs/>
        </w:rPr>
        <w:t xml:space="preserve"> концертных программ фонда</w:t>
      </w:r>
    </w:p>
    <w:p w14:paraId="6DB22C54" w14:textId="77777777" w:rsidR="009A68E3" w:rsidRPr="008D2CB3" w:rsidRDefault="009A68E3" w:rsidP="00B855FF">
      <w:pPr>
        <w:contextualSpacing/>
        <w:rPr>
          <w:rStyle w:val="a6"/>
        </w:rPr>
      </w:pPr>
      <w:r w:rsidRPr="008D2CB3">
        <w:rPr>
          <w:rStyle w:val="a6"/>
        </w:rPr>
        <w:t>ГБПОУ г. Москвы «МССМШ (колледж) им. Гнесиных»</w:t>
      </w:r>
    </w:p>
    <w:p w14:paraId="675B8F6B" w14:textId="77777777" w:rsidR="009A68E3" w:rsidRPr="008D2CB3" w:rsidRDefault="009A68E3" w:rsidP="00B855FF">
      <w:pPr>
        <w:contextualSpacing/>
        <w:rPr>
          <w:rStyle w:val="a6"/>
        </w:rPr>
      </w:pPr>
      <w:r w:rsidRPr="008D2CB3">
        <w:rPr>
          <w:rStyle w:val="a6"/>
        </w:rPr>
        <w:t>Преподаватель:</w:t>
      </w:r>
      <w:r w:rsidRPr="008D2CB3">
        <w:t xml:space="preserve"> </w:t>
      </w:r>
      <w:r w:rsidRPr="008D2CB3">
        <w:rPr>
          <w:rStyle w:val="a6"/>
        </w:rPr>
        <w:t>Королькова Валентина Петровна</w:t>
      </w:r>
      <w:r w:rsidRPr="008D2CB3">
        <w:rPr>
          <w:rStyle w:val="a6"/>
        </w:rPr>
        <w:br/>
        <w:t>Концертмейстер:</w:t>
      </w:r>
      <w:r w:rsidRPr="008D2CB3">
        <w:t xml:space="preserve"> </w:t>
      </w:r>
      <w:r w:rsidRPr="008D2CB3">
        <w:rPr>
          <w:rStyle w:val="a6"/>
        </w:rPr>
        <w:t>Железная Ирина Евгеньевна</w:t>
      </w:r>
    </w:p>
    <w:p w14:paraId="333D4406" w14:textId="77777777" w:rsidR="009A68E3" w:rsidRPr="008D2CB3" w:rsidRDefault="009A68E3" w:rsidP="00B855FF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>Никколо Паганини, «Кантабиле», 3.40 мин</w:t>
      </w:r>
    </w:p>
    <w:p w14:paraId="50677A2A" w14:textId="77777777" w:rsidR="009A68E3" w:rsidRPr="008D2CB3" w:rsidRDefault="009A68E3" w:rsidP="00B855FF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color w:val="auto"/>
          <w:sz w:val="24"/>
          <w:szCs w:val="24"/>
        </w:rPr>
      </w:pPr>
      <w:proofErr w:type="spellStart"/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>Мануэль</w:t>
      </w:r>
      <w:proofErr w:type="spellEnd"/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 xml:space="preserve"> де Фалья, «Испанский танец», 3.30мин</w:t>
      </w:r>
    </w:p>
    <w:p w14:paraId="52FF40D5" w14:textId="77777777" w:rsidR="009A68E3" w:rsidRPr="008D2CB3" w:rsidRDefault="009A68E3" w:rsidP="00B855FF">
      <w:pPr>
        <w:contextualSpacing/>
        <w:rPr>
          <w:rStyle w:val="a6"/>
        </w:rPr>
      </w:pPr>
    </w:p>
    <w:p w14:paraId="5FEF153D" w14:textId="52C4BD90" w:rsidR="00173821" w:rsidRPr="008D2CB3" w:rsidRDefault="00173821" w:rsidP="00B855FF">
      <w:pPr>
        <w:contextualSpacing/>
        <w:jc w:val="center"/>
        <w:rPr>
          <w:rStyle w:val="a6"/>
          <w:b/>
          <w:bCs/>
        </w:rPr>
      </w:pPr>
      <w:r w:rsidRPr="008D2CB3">
        <w:rPr>
          <w:rStyle w:val="a6"/>
          <w:b/>
          <w:bCs/>
        </w:rPr>
        <w:t>1</w:t>
      </w:r>
      <w:r w:rsidR="00E1789D" w:rsidRPr="008D2CB3">
        <w:rPr>
          <w:rStyle w:val="a6"/>
          <w:b/>
          <w:bCs/>
        </w:rPr>
        <w:t>5.0</w:t>
      </w:r>
      <w:r w:rsidRPr="008D2CB3">
        <w:rPr>
          <w:rStyle w:val="a6"/>
          <w:b/>
          <w:bCs/>
        </w:rPr>
        <w:t>3</w:t>
      </w:r>
    </w:p>
    <w:p w14:paraId="436FF966" w14:textId="6DA3D5D2" w:rsidR="009A68E3" w:rsidRPr="008D2CB3" w:rsidRDefault="009A68E3" w:rsidP="003F2CDA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ОРКЕСТРОВЫЕ ИНСТРУМЕНТЫ IV</w:t>
      </w:r>
    </w:p>
    <w:p w14:paraId="39BFA083" w14:textId="36FBA265" w:rsidR="009A68E3" w:rsidRPr="008D2CB3" w:rsidRDefault="009A68E3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Григорьева Елена</w:t>
      </w:r>
      <w:r w:rsidR="008D2CB3" w:rsidRPr="008D2CB3">
        <w:rPr>
          <w:rStyle w:val="a6"/>
          <w:b/>
        </w:rPr>
        <w:t>-Лауреат 1 степени</w:t>
      </w:r>
    </w:p>
    <w:p w14:paraId="077D8EFF" w14:textId="77777777" w:rsidR="009A68E3" w:rsidRPr="008D2CB3" w:rsidRDefault="009A68E3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ГБУДО г. Москвы «ДШИ им. Е.Ф. Светланова»</w:t>
      </w:r>
    </w:p>
    <w:p w14:paraId="76E37219" w14:textId="77777777" w:rsidR="009A68E3" w:rsidRPr="008D2CB3" w:rsidRDefault="009A68E3" w:rsidP="00B855FF">
      <w:pPr>
        <w:contextualSpacing/>
        <w:rPr>
          <w:rStyle w:val="a6"/>
        </w:rPr>
      </w:pPr>
      <w:r w:rsidRPr="008D2CB3">
        <w:rPr>
          <w:rStyle w:val="a6"/>
        </w:rPr>
        <w:t>Преподаватель:</w:t>
      </w:r>
      <w:r w:rsidRPr="008D2CB3">
        <w:t xml:space="preserve"> </w:t>
      </w:r>
      <w:r w:rsidRPr="008D2CB3">
        <w:rPr>
          <w:rStyle w:val="a6"/>
        </w:rPr>
        <w:t>Любимова Анна Петровна</w:t>
      </w:r>
      <w:r w:rsidRPr="008D2CB3">
        <w:rPr>
          <w:rStyle w:val="a6"/>
        </w:rPr>
        <w:br/>
        <w:t>Концертмейстер:</w:t>
      </w:r>
      <w:r w:rsidRPr="008D2CB3">
        <w:t xml:space="preserve"> </w:t>
      </w:r>
      <w:r w:rsidRPr="008D2CB3">
        <w:rPr>
          <w:rStyle w:val="a6"/>
        </w:rPr>
        <w:t>Чернышева Мария Александрова</w:t>
      </w:r>
    </w:p>
    <w:p w14:paraId="3D3D332A" w14:textId="77777777" w:rsidR="009A68E3" w:rsidRPr="008D2CB3" w:rsidRDefault="009A68E3" w:rsidP="00E1789D">
      <w:pPr>
        <w:pStyle w:val="a3"/>
        <w:numPr>
          <w:ilvl w:val="0"/>
          <w:numId w:val="56"/>
        </w:numPr>
        <w:tabs>
          <w:tab w:val="center" w:pos="4674"/>
        </w:tabs>
        <w:spacing w:after="0" w:line="240" w:lineRule="auto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М. Глинка «Мазурка» 3 мин 20 с; </w:t>
      </w:r>
    </w:p>
    <w:p w14:paraId="6FE0AE1E" w14:textId="77777777" w:rsidR="009A68E3" w:rsidRPr="008D2CB3" w:rsidRDefault="009A68E3" w:rsidP="00E1789D">
      <w:pPr>
        <w:pStyle w:val="a3"/>
        <w:numPr>
          <w:ilvl w:val="0"/>
          <w:numId w:val="56"/>
        </w:numPr>
        <w:tabs>
          <w:tab w:val="center" w:pos="4674"/>
        </w:tabs>
        <w:spacing w:after="0" w:line="240" w:lineRule="auto"/>
        <w:contextualSpacing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bCs/>
          <w:color w:val="auto"/>
          <w:sz w:val="24"/>
          <w:szCs w:val="24"/>
        </w:rPr>
        <w:t>Ф. Крейслер «Китайский тамбурин» 4 мин 35 с.___</w:t>
      </w:r>
    </w:p>
    <w:p w14:paraId="115E4CA1" w14:textId="77777777" w:rsidR="009A68E3" w:rsidRPr="008D2CB3" w:rsidRDefault="009A68E3" w:rsidP="00B855FF">
      <w:pPr>
        <w:contextualSpacing/>
        <w:rPr>
          <w:rStyle w:val="a6"/>
        </w:rPr>
      </w:pPr>
    </w:p>
    <w:p w14:paraId="78110136" w14:textId="046F7D97" w:rsidR="00184A20" w:rsidRPr="008D2CB3" w:rsidRDefault="00184A20" w:rsidP="00B855FF">
      <w:pPr>
        <w:contextualSpacing/>
        <w:jc w:val="center"/>
        <w:rPr>
          <w:rStyle w:val="a6"/>
          <w:b/>
          <w:bCs/>
        </w:rPr>
      </w:pPr>
      <w:r w:rsidRPr="008D2CB3">
        <w:rPr>
          <w:rStyle w:val="a6"/>
          <w:b/>
          <w:bCs/>
        </w:rPr>
        <w:t>15.</w:t>
      </w:r>
      <w:r w:rsidR="00E1789D" w:rsidRPr="008D2CB3">
        <w:rPr>
          <w:rStyle w:val="a6"/>
          <w:b/>
          <w:bCs/>
        </w:rPr>
        <w:t>1</w:t>
      </w:r>
      <w:r w:rsidRPr="008D2CB3">
        <w:rPr>
          <w:rStyle w:val="a6"/>
          <w:b/>
          <w:bCs/>
        </w:rPr>
        <w:t>5</w:t>
      </w:r>
    </w:p>
    <w:p w14:paraId="7B664239" w14:textId="08DDC4B3" w:rsidR="009A68E3" w:rsidRPr="008D2CB3" w:rsidRDefault="009A68E3" w:rsidP="003F2CDA">
      <w:pPr>
        <w:contextualSpacing/>
        <w:jc w:val="center"/>
        <w:rPr>
          <w:rStyle w:val="a6"/>
          <w:b/>
        </w:rPr>
      </w:pPr>
      <w:r w:rsidRPr="008D2CB3">
        <w:rPr>
          <w:rStyle w:val="a6"/>
          <w:b/>
        </w:rPr>
        <w:t>ОРКЕСТРОВЫЕ ИНСТРУМЕНТЫ V</w:t>
      </w:r>
    </w:p>
    <w:p w14:paraId="1D07824A" w14:textId="6E91C1EC" w:rsidR="009A68E3" w:rsidRPr="008D2CB3" w:rsidRDefault="009A68E3" w:rsidP="00B855FF">
      <w:pPr>
        <w:contextualSpacing/>
        <w:rPr>
          <w:rStyle w:val="a6"/>
          <w:b/>
        </w:rPr>
      </w:pPr>
      <w:r w:rsidRPr="008D2CB3">
        <w:rPr>
          <w:rStyle w:val="a6"/>
          <w:b/>
        </w:rPr>
        <w:t>Новикова Елизавета</w:t>
      </w:r>
      <w:r w:rsidR="008D2CB3" w:rsidRPr="008D2CB3">
        <w:rPr>
          <w:rStyle w:val="a6"/>
          <w:b/>
        </w:rPr>
        <w:t>-Лауреат 1 степени</w:t>
      </w:r>
    </w:p>
    <w:p w14:paraId="441E14D8" w14:textId="77777777" w:rsidR="009A68E3" w:rsidRPr="008D2CB3" w:rsidRDefault="009A68E3" w:rsidP="00B855FF">
      <w:pPr>
        <w:contextualSpacing/>
        <w:rPr>
          <w:rStyle w:val="a6"/>
          <w:bCs/>
        </w:rPr>
      </w:pPr>
      <w:r w:rsidRPr="008D2CB3">
        <w:rPr>
          <w:rStyle w:val="a6"/>
          <w:bCs/>
        </w:rPr>
        <w:t>ГБПОУ г. Москвы МССМШ им. Гнесиных</w:t>
      </w:r>
    </w:p>
    <w:p w14:paraId="511272A4" w14:textId="77777777" w:rsidR="009A68E3" w:rsidRPr="008D2CB3" w:rsidRDefault="009A68E3" w:rsidP="00B855FF">
      <w:pPr>
        <w:contextualSpacing/>
        <w:rPr>
          <w:rStyle w:val="a6"/>
        </w:rPr>
      </w:pPr>
      <w:r w:rsidRPr="008D2CB3">
        <w:rPr>
          <w:rStyle w:val="a6"/>
        </w:rPr>
        <w:t>Преподаватель:</w:t>
      </w:r>
      <w:r w:rsidRPr="008D2CB3">
        <w:t xml:space="preserve"> </w:t>
      </w:r>
      <w:r w:rsidRPr="008D2CB3">
        <w:rPr>
          <w:rStyle w:val="a6"/>
        </w:rPr>
        <w:t>Королькова Валентина Петровна</w:t>
      </w:r>
      <w:r w:rsidRPr="008D2CB3">
        <w:rPr>
          <w:rStyle w:val="a6"/>
        </w:rPr>
        <w:br/>
        <w:t>Концертмейстер:</w:t>
      </w:r>
      <w:r w:rsidRPr="008D2CB3">
        <w:t xml:space="preserve"> </w:t>
      </w:r>
      <w:proofErr w:type="spellStart"/>
      <w:r w:rsidRPr="008D2CB3">
        <w:rPr>
          <w:rStyle w:val="a6"/>
        </w:rPr>
        <w:t>Калантарова</w:t>
      </w:r>
      <w:proofErr w:type="spellEnd"/>
      <w:r w:rsidRPr="008D2CB3">
        <w:rPr>
          <w:rStyle w:val="a6"/>
        </w:rPr>
        <w:t xml:space="preserve"> Карина Феликсовна</w:t>
      </w:r>
    </w:p>
    <w:p w14:paraId="5B941E01" w14:textId="77777777" w:rsidR="009A68E3" w:rsidRPr="008D2CB3" w:rsidRDefault="009A68E3" w:rsidP="00B855FF">
      <w:pPr>
        <w:pStyle w:val="a3"/>
        <w:numPr>
          <w:ilvl w:val="0"/>
          <w:numId w:val="52"/>
        </w:numPr>
        <w:spacing w:after="0" w:line="240" w:lineRule="auto"/>
        <w:ind w:left="0" w:firstLine="0"/>
        <w:contextualSpacing/>
        <w:rPr>
          <w:rStyle w:val="a6"/>
          <w:rFonts w:ascii="Times New Roman" w:hAnsi="Times New Roman"/>
          <w:color w:val="auto"/>
          <w:sz w:val="24"/>
          <w:szCs w:val="24"/>
        </w:rPr>
      </w:pPr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 xml:space="preserve">Макс </w:t>
      </w:r>
      <w:proofErr w:type="spellStart"/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>Брух</w:t>
      </w:r>
      <w:proofErr w:type="spellEnd"/>
      <w:r w:rsidRPr="008D2CB3">
        <w:rPr>
          <w:rStyle w:val="a6"/>
          <w:rFonts w:ascii="Times New Roman" w:hAnsi="Times New Roman"/>
          <w:color w:val="auto"/>
          <w:sz w:val="24"/>
          <w:szCs w:val="24"/>
        </w:rPr>
        <w:t xml:space="preserve"> Концерт для скрипки с оркестром n.1 соль минор, 3 часть_</w:t>
      </w:r>
    </w:p>
    <w:p w14:paraId="2F4B5101" w14:textId="68C974A4" w:rsidR="00BD5BCC" w:rsidRPr="008D2CB3" w:rsidRDefault="00BD5BCC" w:rsidP="00B855FF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76F7225" w14:textId="77777777" w:rsidR="00BD5BCC" w:rsidRPr="008D2CB3" w:rsidRDefault="00BD5BCC" w:rsidP="00B855FF">
      <w:pPr>
        <w:contextualSpacing/>
        <w:jc w:val="both"/>
        <w:rPr>
          <w:b/>
        </w:rPr>
      </w:pPr>
    </w:p>
    <w:p w14:paraId="663C3EAB" w14:textId="77777777" w:rsidR="00BD5BCC" w:rsidRPr="00B855FF" w:rsidRDefault="00BD5BCC" w:rsidP="00B855FF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BD5BCC" w:rsidRPr="00B855FF"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F1F7" w14:textId="77777777" w:rsidR="007337AE" w:rsidRDefault="007337AE">
      <w:r>
        <w:separator/>
      </w:r>
    </w:p>
  </w:endnote>
  <w:endnote w:type="continuationSeparator" w:id="0">
    <w:p w14:paraId="12564B7A" w14:textId="77777777" w:rsidR="007337AE" w:rsidRDefault="0073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8"/>
      </w:rPr>
      <w:id w:val="-1299904215"/>
      <w:docPartObj>
        <w:docPartGallery w:val="Page Numbers (Bottom of Page)"/>
        <w:docPartUnique/>
      </w:docPartObj>
    </w:sdtPr>
    <w:sdtContent>
      <w:p w14:paraId="2FE39CC3" w14:textId="3E4ADE69" w:rsidR="00220158" w:rsidRDefault="00220158" w:rsidP="003B22E7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6858C0A6" w14:textId="77777777" w:rsidR="00220158" w:rsidRDefault="00220158" w:rsidP="00220158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8"/>
      </w:rPr>
      <w:id w:val="-916791439"/>
      <w:docPartObj>
        <w:docPartGallery w:val="Page Numbers (Bottom of Page)"/>
        <w:docPartUnique/>
      </w:docPartObj>
    </w:sdtPr>
    <w:sdtContent>
      <w:p w14:paraId="5359F409" w14:textId="47A6942B" w:rsidR="00220158" w:rsidRDefault="00220158" w:rsidP="003B22E7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>
          <w:rPr>
            <w:rStyle w:val="af8"/>
            <w:noProof/>
          </w:rPr>
          <w:t>7</w:t>
        </w:r>
        <w:r>
          <w:rPr>
            <w:rStyle w:val="af8"/>
          </w:rPr>
          <w:fldChar w:fldCharType="end"/>
        </w:r>
      </w:p>
    </w:sdtContent>
  </w:sdt>
  <w:p w14:paraId="00E5169A" w14:textId="77777777" w:rsidR="00FE6F1A" w:rsidRDefault="00FE6F1A" w:rsidP="0022015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4FA0" w14:textId="77777777" w:rsidR="007337AE" w:rsidRDefault="007337AE">
      <w:r>
        <w:separator/>
      </w:r>
    </w:p>
  </w:footnote>
  <w:footnote w:type="continuationSeparator" w:id="0">
    <w:p w14:paraId="04A94640" w14:textId="77777777" w:rsidR="007337AE" w:rsidRDefault="0073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5CB" w14:textId="77777777" w:rsidR="00FE6F1A" w:rsidRDefault="00FE6F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E31"/>
    <w:multiLevelType w:val="hybridMultilevel"/>
    <w:tmpl w:val="8FC29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13E"/>
    <w:multiLevelType w:val="hybridMultilevel"/>
    <w:tmpl w:val="6AD8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A90"/>
    <w:multiLevelType w:val="hybridMultilevel"/>
    <w:tmpl w:val="9516E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C43DA"/>
    <w:multiLevelType w:val="hybridMultilevel"/>
    <w:tmpl w:val="57BC3D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1F3B"/>
    <w:multiLevelType w:val="hybridMultilevel"/>
    <w:tmpl w:val="E910B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C580D"/>
    <w:multiLevelType w:val="hybridMultilevel"/>
    <w:tmpl w:val="38BAC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6796E"/>
    <w:multiLevelType w:val="hybridMultilevel"/>
    <w:tmpl w:val="9718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4529"/>
    <w:multiLevelType w:val="hybridMultilevel"/>
    <w:tmpl w:val="E76CC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A1F20"/>
    <w:multiLevelType w:val="hybridMultilevel"/>
    <w:tmpl w:val="20C8F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01553"/>
    <w:multiLevelType w:val="hybridMultilevel"/>
    <w:tmpl w:val="7BDAFC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B1252"/>
    <w:multiLevelType w:val="hybridMultilevel"/>
    <w:tmpl w:val="289C4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87785"/>
    <w:multiLevelType w:val="hybridMultilevel"/>
    <w:tmpl w:val="0D886A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014C7"/>
    <w:multiLevelType w:val="hybridMultilevel"/>
    <w:tmpl w:val="6AA490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557B3"/>
    <w:multiLevelType w:val="hybridMultilevel"/>
    <w:tmpl w:val="DE9C88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1993"/>
    <w:multiLevelType w:val="hybridMultilevel"/>
    <w:tmpl w:val="100CD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C14C1"/>
    <w:multiLevelType w:val="hybridMultilevel"/>
    <w:tmpl w:val="100CD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F75E2"/>
    <w:multiLevelType w:val="hybridMultilevel"/>
    <w:tmpl w:val="5628B2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772A2"/>
    <w:multiLevelType w:val="hybridMultilevel"/>
    <w:tmpl w:val="1B26D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C2FF7"/>
    <w:multiLevelType w:val="hybridMultilevel"/>
    <w:tmpl w:val="C0B215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516FB"/>
    <w:multiLevelType w:val="hybridMultilevel"/>
    <w:tmpl w:val="92B81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72FC8"/>
    <w:multiLevelType w:val="hybridMultilevel"/>
    <w:tmpl w:val="BDFCE7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56AAF"/>
    <w:multiLevelType w:val="hybridMultilevel"/>
    <w:tmpl w:val="9718D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62BCF"/>
    <w:multiLevelType w:val="hybridMultilevel"/>
    <w:tmpl w:val="D638A4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83DBA"/>
    <w:multiLevelType w:val="hybridMultilevel"/>
    <w:tmpl w:val="523423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06955"/>
    <w:multiLevelType w:val="hybridMultilevel"/>
    <w:tmpl w:val="38BAC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47242"/>
    <w:multiLevelType w:val="hybridMultilevel"/>
    <w:tmpl w:val="3BDE1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B3557"/>
    <w:multiLevelType w:val="hybridMultilevel"/>
    <w:tmpl w:val="9516E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3040C"/>
    <w:multiLevelType w:val="hybridMultilevel"/>
    <w:tmpl w:val="C1F67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02587"/>
    <w:multiLevelType w:val="hybridMultilevel"/>
    <w:tmpl w:val="FC9EF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A308D"/>
    <w:multiLevelType w:val="hybridMultilevel"/>
    <w:tmpl w:val="796472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D7C40"/>
    <w:multiLevelType w:val="hybridMultilevel"/>
    <w:tmpl w:val="040CA4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1065C"/>
    <w:multiLevelType w:val="hybridMultilevel"/>
    <w:tmpl w:val="1340C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95C4A"/>
    <w:multiLevelType w:val="hybridMultilevel"/>
    <w:tmpl w:val="B95475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C2788"/>
    <w:multiLevelType w:val="hybridMultilevel"/>
    <w:tmpl w:val="8396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962B2F"/>
    <w:multiLevelType w:val="hybridMultilevel"/>
    <w:tmpl w:val="CF8E1C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13046B"/>
    <w:multiLevelType w:val="hybridMultilevel"/>
    <w:tmpl w:val="FC9EF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D0140"/>
    <w:multiLevelType w:val="hybridMultilevel"/>
    <w:tmpl w:val="624C6E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77E1F"/>
    <w:multiLevelType w:val="hybridMultilevel"/>
    <w:tmpl w:val="89286C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81B9A"/>
    <w:multiLevelType w:val="hybridMultilevel"/>
    <w:tmpl w:val="414697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F012D8"/>
    <w:multiLevelType w:val="hybridMultilevel"/>
    <w:tmpl w:val="D22428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F7F13"/>
    <w:multiLevelType w:val="hybridMultilevel"/>
    <w:tmpl w:val="6786E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71260"/>
    <w:multiLevelType w:val="hybridMultilevel"/>
    <w:tmpl w:val="1B222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EA03E6"/>
    <w:multiLevelType w:val="hybridMultilevel"/>
    <w:tmpl w:val="601EE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430E96"/>
    <w:multiLevelType w:val="hybridMultilevel"/>
    <w:tmpl w:val="8AE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623089"/>
    <w:multiLevelType w:val="hybridMultilevel"/>
    <w:tmpl w:val="59D22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C167F8"/>
    <w:multiLevelType w:val="hybridMultilevel"/>
    <w:tmpl w:val="430CA5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12328"/>
    <w:multiLevelType w:val="hybridMultilevel"/>
    <w:tmpl w:val="9F26E4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AC67D6"/>
    <w:multiLevelType w:val="hybridMultilevel"/>
    <w:tmpl w:val="6AA490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B75323"/>
    <w:multiLevelType w:val="hybridMultilevel"/>
    <w:tmpl w:val="2C9A98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EF6A59"/>
    <w:multiLevelType w:val="hybridMultilevel"/>
    <w:tmpl w:val="29504F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E53310"/>
    <w:multiLevelType w:val="hybridMultilevel"/>
    <w:tmpl w:val="AD3C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F425E2"/>
    <w:multiLevelType w:val="hybridMultilevel"/>
    <w:tmpl w:val="CAE41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1A3DB8"/>
    <w:multiLevelType w:val="hybridMultilevel"/>
    <w:tmpl w:val="523423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9E7B85"/>
    <w:multiLevelType w:val="hybridMultilevel"/>
    <w:tmpl w:val="760E6C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67D62"/>
    <w:multiLevelType w:val="hybridMultilevel"/>
    <w:tmpl w:val="DE02A8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07A6B"/>
    <w:multiLevelType w:val="hybridMultilevel"/>
    <w:tmpl w:val="7E68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89033">
    <w:abstractNumId w:val="6"/>
  </w:num>
  <w:num w:numId="2" w16cid:durableId="62264982">
    <w:abstractNumId w:val="15"/>
  </w:num>
  <w:num w:numId="3" w16cid:durableId="316303760">
    <w:abstractNumId w:val="52"/>
  </w:num>
  <w:num w:numId="4" w16cid:durableId="1049500638">
    <w:abstractNumId w:val="43"/>
  </w:num>
  <w:num w:numId="5" w16cid:durableId="669529494">
    <w:abstractNumId w:val="49"/>
  </w:num>
  <w:num w:numId="6" w16cid:durableId="1160926614">
    <w:abstractNumId w:val="20"/>
  </w:num>
  <w:num w:numId="7" w16cid:durableId="617877299">
    <w:abstractNumId w:val="31"/>
  </w:num>
  <w:num w:numId="8" w16cid:durableId="1179926844">
    <w:abstractNumId w:val="40"/>
  </w:num>
  <w:num w:numId="9" w16cid:durableId="1451240442">
    <w:abstractNumId w:val="3"/>
  </w:num>
  <w:num w:numId="10" w16cid:durableId="1329595965">
    <w:abstractNumId w:val="47"/>
  </w:num>
  <w:num w:numId="11" w16cid:durableId="981691080">
    <w:abstractNumId w:val="33"/>
  </w:num>
  <w:num w:numId="12" w16cid:durableId="746922160">
    <w:abstractNumId w:val="39"/>
  </w:num>
  <w:num w:numId="13" w16cid:durableId="1595941027">
    <w:abstractNumId w:val="37"/>
  </w:num>
  <w:num w:numId="14" w16cid:durableId="303463024">
    <w:abstractNumId w:val="51"/>
  </w:num>
  <w:num w:numId="15" w16cid:durableId="1451823132">
    <w:abstractNumId w:val="14"/>
  </w:num>
  <w:num w:numId="16" w16cid:durableId="305550552">
    <w:abstractNumId w:val="24"/>
  </w:num>
  <w:num w:numId="17" w16cid:durableId="1158112486">
    <w:abstractNumId w:val="8"/>
  </w:num>
  <w:num w:numId="18" w16cid:durableId="1668560729">
    <w:abstractNumId w:val="0"/>
  </w:num>
  <w:num w:numId="19" w16cid:durableId="657807275">
    <w:abstractNumId w:val="48"/>
  </w:num>
  <w:num w:numId="20" w16cid:durableId="69275181">
    <w:abstractNumId w:val="11"/>
  </w:num>
  <w:num w:numId="21" w16cid:durableId="1601794410">
    <w:abstractNumId w:val="53"/>
  </w:num>
  <w:num w:numId="22" w16cid:durableId="1644895596">
    <w:abstractNumId w:val="4"/>
  </w:num>
  <w:num w:numId="23" w16cid:durableId="851602760">
    <w:abstractNumId w:val="30"/>
  </w:num>
  <w:num w:numId="24" w16cid:durableId="1874877801">
    <w:abstractNumId w:val="32"/>
  </w:num>
  <w:num w:numId="25" w16cid:durableId="3871757">
    <w:abstractNumId w:val="54"/>
  </w:num>
  <w:num w:numId="26" w16cid:durableId="40446212">
    <w:abstractNumId w:val="35"/>
  </w:num>
  <w:num w:numId="27" w16cid:durableId="1502770067">
    <w:abstractNumId w:val="18"/>
  </w:num>
  <w:num w:numId="28" w16cid:durableId="2140489039">
    <w:abstractNumId w:val="17"/>
  </w:num>
  <w:num w:numId="29" w16cid:durableId="430246701">
    <w:abstractNumId w:val="41"/>
  </w:num>
  <w:num w:numId="30" w16cid:durableId="714739427">
    <w:abstractNumId w:val="44"/>
  </w:num>
  <w:num w:numId="31" w16cid:durableId="776677408">
    <w:abstractNumId w:val="50"/>
  </w:num>
  <w:num w:numId="32" w16cid:durableId="652217616">
    <w:abstractNumId w:val="29"/>
  </w:num>
  <w:num w:numId="33" w16cid:durableId="1518037071">
    <w:abstractNumId w:val="28"/>
  </w:num>
  <w:num w:numId="34" w16cid:durableId="498892241">
    <w:abstractNumId w:val="2"/>
  </w:num>
  <w:num w:numId="35" w16cid:durableId="1297644269">
    <w:abstractNumId w:val="16"/>
  </w:num>
  <w:num w:numId="36" w16cid:durableId="617882229">
    <w:abstractNumId w:val="9"/>
  </w:num>
  <w:num w:numId="37" w16cid:durableId="611135317">
    <w:abstractNumId w:val="25"/>
  </w:num>
  <w:num w:numId="38" w16cid:durableId="1299459587">
    <w:abstractNumId w:val="12"/>
  </w:num>
  <w:num w:numId="39" w16cid:durableId="1865822584">
    <w:abstractNumId w:val="45"/>
  </w:num>
  <w:num w:numId="40" w16cid:durableId="677196035">
    <w:abstractNumId w:val="36"/>
  </w:num>
  <w:num w:numId="41" w16cid:durableId="1064598408">
    <w:abstractNumId w:val="42"/>
  </w:num>
  <w:num w:numId="42" w16cid:durableId="1568372115">
    <w:abstractNumId w:val="38"/>
  </w:num>
  <w:num w:numId="43" w16cid:durableId="549416467">
    <w:abstractNumId w:val="5"/>
  </w:num>
  <w:num w:numId="44" w16cid:durableId="609705270">
    <w:abstractNumId w:val="19"/>
  </w:num>
  <w:num w:numId="45" w16cid:durableId="1554852214">
    <w:abstractNumId w:val="27"/>
  </w:num>
  <w:num w:numId="46" w16cid:durableId="1323966028">
    <w:abstractNumId w:val="23"/>
  </w:num>
  <w:num w:numId="47" w16cid:durableId="1784686558">
    <w:abstractNumId w:val="7"/>
  </w:num>
  <w:num w:numId="48" w16cid:durableId="1122729489">
    <w:abstractNumId w:val="10"/>
  </w:num>
  <w:num w:numId="49" w16cid:durableId="1946378557">
    <w:abstractNumId w:val="22"/>
  </w:num>
  <w:num w:numId="50" w16cid:durableId="1987007680">
    <w:abstractNumId w:val="26"/>
  </w:num>
  <w:num w:numId="51" w16cid:durableId="2057969938">
    <w:abstractNumId w:val="21"/>
  </w:num>
  <w:num w:numId="52" w16cid:durableId="1306738169">
    <w:abstractNumId w:val="34"/>
  </w:num>
  <w:num w:numId="53" w16cid:durableId="317609759">
    <w:abstractNumId w:val="1"/>
  </w:num>
  <w:num w:numId="54" w16cid:durableId="753741146">
    <w:abstractNumId w:val="13"/>
  </w:num>
  <w:num w:numId="55" w16cid:durableId="1453205177">
    <w:abstractNumId w:val="46"/>
  </w:num>
  <w:num w:numId="56" w16cid:durableId="695735083">
    <w:abstractNumId w:val="5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4F"/>
    <w:rsid w:val="00020F53"/>
    <w:rsid w:val="00041D64"/>
    <w:rsid w:val="00051E89"/>
    <w:rsid w:val="00070F26"/>
    <w:rsid w:val="000821DC"/>
    <w:rsid w:val="00085A02"/>
    <w:rsid w:val="00092663"/>
    <w:rsid w:val="000A2780"/>
    <w:rsid w:val="000A7FDF"/>
    <w:rsid w:val="000B5EF8"/>
    <w:rsid w:val="000B660E"/>
    <w:rsid w:val="000C1B1B"/>
    <w:rsid w:val="000C4438"/>
    <w:rsid w:val="000C74FA"/>
    <w:rsid w:val="000D40A5"/>
    <w:rsid w:val="000D4126"/>
    <w:rsid w:val="000E2EF2"/>
    <w:rsid w:val="000E38EF"/>
    <w:rsid w:val="001232C8"/>
    <w:rsid w:val="00124019"/>
    <w:rsid w:val="001370B9"/>
    <w:rsid w:val="001432B8"/>
    <w:rsid w:val="00145589"/>
    <w:rsid w:val="001460A5"/>
    <w:rsid w:val="001716C8"/>
    <w:rsid w:val="00171CB7"/>
    <w:rsid w:val="00173146"/>
    <w:rsid w:val="00173821"/>
    <w:rsid w:val="00174E85"/>
    <w:rsid w:val="0018251D"/>
    <w:rsid w:val="00184A20"/>
    <w:rsid w:val="0019103D"/>
    <w:rsid w:val="001A421B"/>
    <w:rsid w:val="001A444E"/>
    <w:rsid w:val="001B2117"/>
    <w:rsid w:val="001C144A"/>
    <w:rsid w:val="001C1D70"/>
    <w:rsid w:val="001C2115"/>
    <w:rsid w:val="001C269A"/>
    <w:rsid w:val="001C26F3"/>
    <w:rsid w:val="001C2CB5"/>
    <w:rsid w:val="001E063C"/>
    <w:rsid w:val="001E73F4"/>
    <w:rsid w:val="001E7B94"/>
    <w:rsid w:val="001E7BD5"/>
    <w:rsid w:val="001F05B0"/>
    <w:rsid w:val="001F2E24"/>
    <w:rsid w:val="00203256"/>
    <w:rsid w:val="00205B9A"/>
    <w:rsid w:val="00216AA3"/>
    <w:rsid w:val="00220158"/>
    <w:rsid w:val="00223EC9"/>
    <w:rsid w:val="00244748"/>
    <w:rsid w:val="002476CD"/>
    <w:rsid w:val="002505C5"/>
    <w:rsid w:val="00256038"/>
    <w:rsid w:val="00270905"/>
    <w:rsid w:val="002717CD"/>
    <w:rsid w:val="00272B77"/>
    <w:rsid w:val="00280987"/>
    <w:rsid w:val="00286334"/>
    <w:rsid w:val="00291B97"/>
    <w:rsid w:val="002925AC"/>
    <w:rsid w:val="002B3EF9"/>
    <w:rsid w:val="002B431A"/>
    <w:rsid w:val="002C5FD0"/>
    <w:rsid w:val="002D5EEB"/>
    <w:rsid w:val="002E14E4"/>
    <w:rsid w:val="002E2B34"/>
    <w:rsid w:val="002E7F53"/>
    <w:rsid w:val="002F03EA"/>
    <w:rsid w:val="002F4FD7"/>
    <w:rsid w:val="00314073"/>
    <w:rsid w:val="00316FD6"/>
    <w:rsid w:val="00321B1E"/>
    <w:rsid w:val="003255EC"/>
    <w:rsid w:val="003324B0"/>
    <w:rsid w:val="00332817"/>
    <w:rsid w:val="0033424B"/>
    <w:rsid w:val="00344D8C"/>
    <w:rsid w:val="00347924"/>
    <w:rsid w:val="00353AE0"/>
    <w:rsid w:val="003565F6"/>
    <w:rsid w:val="00357420"/>
    <w:rsid w:val="003723FB"/>
    <w:rsid w:val="00375523"/>
    <w:rsid w:val="00383225"/>
    <w:rsid w:val="00385BC4"/>
    <w:rsid w:val="00396384"/>
    <w:rsid w:val="003C2F9B"/>
    <w:rsid w:val="003C5144"/>
    <w:rsid w:val="003E682A"/>
    <w:rsid w:val="003E6F93"/>
    <w:rsid w:val="003E7A24"/>
    <w:rsid w:val="003E7BD5"/>
    <w:rsid w:val="003F2CDA"/>
    <w:rsid w:val="003F2F70"/>
    <w:rsid w:val="003F45AF"/>
    <w:rsid w:val="004027BB"/>
    <w:rsid w:val="00407936"/>
    <w:rsid w:val="00414F29"/>
    <w:rsid w:val="004165A5"/>
    <w:rsid w:val="00437131"/>
    <w:rsid w:val="00442128"/>
    <w:rsid w:val="00447E90"/>
    <w:rsid w:val="00464C1A"/>
    <w:rsid w:val="00471F47"/>
    <w:rsid w:val="00473236"/>
    <w:rsid w:val="00476498"/>
    <w:rsid w:val="00486FBF"/>
    <w:rsid w:val="00496921"/>
    <w:rsid w:val="004A6159"/>
    <w:rsid w:val="004B1259"/>
    <w:rsid w:val="004B579C"/>
    <w:rsid w:val="004B5D09"/>
    <w:rsid w:val="004C27F6"/>
    <w:rsid w:val="004C46F3"/>
    <w:rsid w:val="004C7704"/>
    <w:rsid w:val="004D31B7"/>
    <w:rsid w:val="005022FD"/>
    <w:rsid w:val="00505D39"/>
    <w:rsid w:val="005079A3"/>
    <w:rsid w:val="00526E7B"/>
    <w:rsid w:val="00535E93"/>
    <w:rsid w:val="005369C3"/>
    <w:rsid w:val="005522D1"/>
    <w:rsid w:val="00562A77"/>
    <w:rsid w:val="005633F3"/>
    <w:rsid w:val="0056460B"/>
    <w:rsid w:val="00574ACC"/>
    <w:rsid w:val="00574BD8"/>
    <w:rsid w:val="00577B15"/>
    <w:rsid w:val="00582C92"/>
    <w:rsid w:val="00586A30"/>
    <w:rsid w:val="00587001"/>
    <w:rsid w:val="00593CBF"/>
    <w:rsid w:val="005A21A6"/>
    <w:rsid w:val="005B4C2A"/>
    <w:rsid w:val="005B5D55"/>
    <w:rsid w:val="005C3FCA"/>
    <w:rsid w:val="005C5E70"/>
    <w:rsid w:val="005C698D"/>
    <w:rsid w:val="005C7074"/>
    <w:rsid w:val="005D09CE"/>
    <w:rsid w:val="005D77A8"/>
    <w:rsid w:val="005F154A"/>
    <w:rsid w:val="005F4715"/>
    <w:rsid w:val="006002AB"/>
    <w:rsid w:val="00600CBF"/>
    <w:rsid w:val="00601106"/>
    <w:rsid w:val="00605B8D"/>
    <w:rsid w:val="006151FE"/>
    <w:rsid w:val="006179C6"/>
    <w:rsid w:val="00620D52"/>
    <w:rsid w:val="00621EA8"/>
    <w:rsid w:val="006367A4"/>
    <w:rsid w:val="006368E1"/>
    <w:rsid w:val="0064246F"/>
    <w:rsid w:val="00655700"/>
    <w:rsid w:val="00662BE5"/>
    <w:rsid w:val="00670836"/>
    <w:rsid w:val="00673A45"/>
    <w:rsid w:val="006847C6"/>
    <w:rsid w:val="00687829"/>
    <w:rsid w:val="006A0615"/>
    <w:rsid w:val="006A2457"/>
    <w:rsid w:val="006A34E0"/>
    <w:rsid w:val="006A6E5D"/>
    <w:rsid w:val="006B100D"/>
    <w:rsid w:val="006B39F1"/>
    <w:rsid w:val="006B5986"/>
    <w:rsid w:val="006C34A4"/>
    <w:rsid w:val="006D2F19"/>
    <w:rsid w:val="006F07C8"/>
    <w:rsid w:val="006F4FE4"/>
    <w:rsid w:val="00700F65"/>
    <w:rsid w:val="00717CEA"/>
    <w:rsid w:val="007207C0"/>
    <w:rsid w:val="00732F26"/>
    <w:rsid w:val="007337AE"/>
    <w:rsid w:val="00741BE9"/>
    <w:rsid w:val="00755EC5"/>
    <w:rsid w:val="007718BF"/>
    <w:rsid w:val="00783737"/>
    <w:rsid w:val="0078444C"/>
    <w:rsid w:val="0079689A"/>
    <w:rsid w:val="007A02A2"/>
    <w:rsid w:val="007B0A21"/>
    <w:rsid w:val="007D20A9"/>
    <w:rsid w:val="00807CD7"/>
    <w:rsid w:val="00821FD6"/>
    <w:rsid w:val="00832B90"/>
    <w:rsid w:val="0083644C"/>
    <w:rsid w:val="00837FB0"/>
    <w:rsid w:val="008453CD"/>
    <w:rsid w:val="00851902"/>
    <w:rsid w:val="0088685A"/>
    <w:rsid w:val="008A4041"/>
    <w:rsid w:val="008A54C6"/>
    <w:rsid w:val="008A670A"/>
    <w:rsid w:val="008A6745"/>
    <w:rsid w:val="008B5000"/>
    <w:rsid w:val="008C19B2"/>
    <w:rsid w:val="008C3310"/>
    <w:rsid w:val="008C3B3C"/>
    <w:rsid w:val="008C45EC"/>
    <w:rsid w:val="008D10AC"/>
    <w:rsid w:val="008D1997"/>
    <w:rsid w:val="008D2CB3"/>
    <w:rsid w:val="008D2EA9"/>
    <w:rsid w:val="008D667B"/>
    <w:rsid w:val="008E40AE"/>
    <w:rsid w:val="00906788"/>
    <w:rsid w:val="0090733C"/>
    <w:rsid w:val="0091170D"/>
    <w:rsid w:val="0091448C"/>
    <w:rsid w:val="00937AD7"/>
    <w:rsid w:val="0094147C"/>
    <w:rsid w:val="00943E61"/>
    <w:rsid w:val="009448C5"/>
    <w:rsid w:val="00945D3F"/>
    <w:rsid w:val="00946916"/>
    <w:rsid w:val="009730F0"/>
    <w:rsid w:val="00992AC2"/>
    <w:rsid w:val="009A4536"/>
    <w:rsid w:val="009A4CFB"/>
    <w:rsid w:val="009A68E3"/>
    <w:rsid w:val="009C2540"/>
    <w:rsid w:val="009C2615"/>
    <w:rsid w:val="009C65EB"/>
    <w:rsid w:val="009C67B2"/>
    <w:rsid w:val="009D0A9E"/>
    <w:rsid w:val="009D3B14"/>
    <w:rsid w:val="009D4889"/>
    <w:rsid w:val="009E5109"/>
    <w:rsid w:val="009F342F"/>
    <w:rsid w:val="009F447E"/>
    <w:rsid w:val="00A00CB7"/>
    <w:rsid w:val="00A05027"/>
    <w:rsid w:val="00A0582F"/>
    <w:rsid w:val="00A214A7"/>
    <w:rsid w:val="00A25100"/>
    <w:rsid w:val="00A34E6B"/>
    <w:rsid w:val="00A446FA"/>
    <w:rsid w:val="00A50ACD"/>
    <w:rsid w:val="00A51C70"/>
    <w:rsid w:val="00A51D7D"/>
    <w:rsid w:val="00A559E5"/>
    <w:rsid w:val="00A64D0B"/>
    <w:rsid w:val="00A81FC9"/>
    <w:rsid w:val="00AB136A"/>
    <w:rsid w:val="00AC206B"/>
    <w:rsid w:val="00AD1EAB"/>
    <w:rsid w:val="00AD4A64"/>
    <w:rsid w:val="00AD56C1"/>
    <w:rsid w:val="00AE0781"/>
    <w:rsid w:val="00AF0ED9"/>
    <w:rsid w:val="00B0590E"/>
    <w:rsid w:val="00B120AD"/>
    <w:rsid w:val="00B2053C"/>
    <w:rsid w:val="00B21000"/>
    <w:rsid w:val="00B310B8"/>
    <w:rsid w:val="00B35A2A"/>
    <w:rsid w:val="00B40C97"/>
    <w:rsid w:val="00B517BB"/>
    <w:rsid w:val="00B53F0B"/>
    <w:rsid w:val="00B60B3E"/>
    <w:rsid w:val="00B61374"/>
    <w:rsid w:val="00B70B00"/>
    <w:rsid w:val="00B76585"/>
    <w:rsid w:val="00B76AF2"/>
    <w:rsid w:val="00B80DF7"/>
    <w:rsid w:val="00B838CE"/>
    <w:rsid w:val="00B845A6"/>
    <w:rsid w:val="00B851E5"/>
    <w:rsid w:val="00B855FF"/>
    <w:rsid w:val="00BA3290"/>
    <w:rsid w:val="00BA6727"/>
    <w:rsid w:val="00BA7861"/>
    <w:rsid w:val="00BB26F0"/>
    <w:rsid w:val="00BD5BCC"/>
    <w:rsid w:val="00BE1B7E"/>
    <w:rsid w:val="00BE7714"/>
    <w:rsid w:val="00BF704F"/>
    <w:rsid w:val="00BF74A8"/>
    <w:rsid w:val="00C02BBB"/>
    <w:rsid w:val="00C14301"/>
    <w:rsid w:val="00C20A95"/>
    <w:rsid w:val="00C222CE"/>
    <w:rsid w:val="00C250A2"/>
    <w:rsid w:val="00C376F9"/>
    <w:rsid w:val="00C40968"/>
    <w:rsid w:val="00C415FD"/>
    <w:rsid w:val="00C4350F"/>
    <w:rsid w:val="00C436D7"/>
    <w:rsid w:val="00C45F11"/>
    <w:rsid w:val="00C52572"/>
    <w:rsid w:val="00C57E3B"/>
    <w:rsid w:val="00C65192"/>
    <w:rsid w:val="00C67FEF"/>
    <w:rsid w:val="00C94131"/>
    <w:rsid w:val="00C9493D"/>
    <w:rsid w:val="00CA7ECB"/>
    <w:rsid w:val="00CD07F9"/>
    <w:rsid w:val="00CD1362"/>
    <w:rsid w:val="00CD4AAF"/>
    <w:rsid w:val="00CD72AE"/>
    <w:rsid w:val="00CF4F8E"/>
    <w:rsid w:val="00D07FE4"/>
    <w:rsid w:val="00D14BEB"/>
    <w:rsid w:val="00D16441"/>
    <w:rsid w:val="00D2182A"/>
    <w:rsid w:val="00D35C85"/>
    <w:rsid w:val="00D42D7F"/>
    <w:rsid w:val="00D51B3A"/>
    <w:rsid w:val="00D56CA6"/>
    <w:rsid w:val="00D573EF"/>
    <w:rsid w:val="00D723DD"/>
    <w:rsid w:val="00D74FD3"/>
    <w:rsid w:val="00D76131"/>
    <w:rsid w:val="00D76FC7"/>
    <w:rsid w:val="00D852C4"/>
    <w:rsid w:val="00D85F4F"/>
    <w:rsid w:val="00D8798A"/>
    <w:rsid w:val="00DA4568"/>
    <w:rsid w:val="00DB6626"/>
    <w:rsid w:val="00DC6B7C"/>
    <w:rsid w:val="00DC79F1"/>
    <w:rsid w:val="00DE28AB"/>
    <w:rsid w:val="00DE5020"/>
    <w:rsid w:val="00DF40FE"/>
    <w:rsid w:val="00E05F86"/>
    <w:rsid w:val="00E06663"/>
    <w:rsid w:val="00E103B4"/>
    <w:rsid w:val="00E1130E"/>
    <w:rsid w:val="00E141C3"/>
    <w:rsid w:val="00E1789D"/>
    <w:rsid w:val="00E31348"/>
    <w:rsid w:val="00E33532"/>
    <w:rsid w:val="00E40D9E"/>
    <w:rsid w:val="00E434CA"/>
    <w:rsid w:val="00E50531"/>
    <w:rsid w:val="00E51A83"/>
    <w:rsid w:val="00E544F4"/>
    <w:rsid w:val="00E63FD2"/>
    <w:rsid w:val="00E644A8"/>
    <w:rsid w:val="00E847B1"/>
    <w:rsid w:val="00E9207A"/>
    <w:rsid w:val="00EB40CA"/>
    <w:rsid w:val="00EB4EB6"/>
    <w:rsid w:val="00EC4D82"/>
    <w:rsid w:val="00ED0D8D"/>
    <w:rsid w:val="00ED6D55"/>
    <w:rsid w:val="00EE367F"/>
    <w:rsid w:val="00EF293C"/>
    <w:rsid w:val="00EF2A6D"/>
    <w:rsid w:val="00EF30CF"/>
    <w:rsid w:val="00EF591B"/>
    <w:rsid w:val="00F0006D"/>
    <w:rsid w:val="00F00CBC"/>
    <w:rsid w:val="00F07A9B"/>
    <w:rsid w:val="00F119DA"/>
    <w:rsid w:val="00F15048"/>
    <w:rsid w:val="00F15E7C"/>
    <w:rsid w:val="00F16B18"/>
    <w:rsid w:val="00F36E1F"/>
    <w:rsid w:val="00F40A33"/>
    <w:rsid w:val="00F537DF"/>
    <w:rsid w:val="00F7454C"/>
    <w:rsid w:val="00F749BD"/>
    <w:rsid w:val="00F76810"/>
    <w:rsid w:val="00F770F0"/>
    <w:rsid w:val="00FA2083"/>
    <w:rsid w:val="00FC3207"/>
    <w:rsid w:val="00FC691A"/>
    <w:rsid w:val="00FD181F"/>
    <w:rsid w:val="00FD2DD0"/>
    <w:rsid w:val="00FD3038"/>
    <w:rsid w:val="00FD756A"/>
    <w:rsid w:val="00FE0332"/>
    <w:rsid w:val="00FE2954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82C74"/>
  <w15:docId w15:val="{8FB96272-3F2F-EB4B-BBFA-7EAAE2CF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B579C"/>
    <w:rPr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List Paragraph"/>
    <w:link w:val="a4"/>
    <w:uiPriority w:val="34"/>
    <w:qFormat/>
    <w:pPr>
      <w:spacing w:after="200" w:line="276" w:lineRule="auto"/>
      <w:ind w:left="720"/>
    </w:pPr>
    <w:rPr>
      <w:rFonts w:ascii="Calibri" w:hAnsi="Calibri"/>
      <w:sz w:val="22"/>
      <w:u w:color="000000"/>
    </w:rPr>
  </w:style>
  <w:style w:type="character" w:customStyle="1" w:styleId="a4">
    <w:name w:val="Абзац списка Знак"/>
    <w:link w:val="a3"/>
    <w:uiPriority w:val="34"/>
    <w:rPr>
      <w:rFonts w:ascii="Calibri" w:hAnsi="Calibri"/>
      <w:color w:val="000000"/>
      <w:sz w:val="22"/>
      <w:u w:color="00000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yperlink6">
    <w:name w:val="Hyperlink.6"/>
    <w:basedOn w:val="a5"/>
    <w:link w:val="Hyperlink60"/>
    <w:rPr>
      <w:color w:val="0000FF"/>
      <w:u w:val="single" w:color="0000FF"/>
    </w:rPr>
  </w:style>
  <w:style w:type="character" w:customStyle="1" w:styleId="Hyperlink60">
    <w:name w:val="Hyperlink.6"/>
    <w:basedOn w:val="a6"/>
    <w:link w:val="Hyperlink6"/>
    <w:rPr>
      <w:color w:val="0000FF"/>
      <w:u w:val="single" w:color="0000FF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8">
    <w:name w:val="Верхний колонтитул Знак"/>
    <w:basedOn w:val="1"/>
    <w:link w:val="a7"/>
    <w:rPr>
      <w:rFonts w:ascii="Calibri" w:hAnsi="Calibri"/>
      <w:color w:val="000000"/>
      <w:sz w:val="22"/>
      <w:u w:color="000000"/>
    </w:rPr>
  </w:style>
  <w:style w:type="paragraph" w:customStyle="1" w:styleId="Hyperlink2">
    <w:name w:val="Hyperlink.2"/>
    <w:basedOn w:val="a5"/>
    <w:link w:val="Hyperlink20"/>
    <w:rPr>
      <w:rFonts w:ascii="Arial" w:hAnsi="Arial"/>
      <w:color w:val="0000FF"/>
      <w:sz w:val="32"/>
      <w:highlight w:val="white"/>
      <w:u w:val="single" w:color="0000FF"/>
    </w:rPr>
  </w:style>
  <w:style w:type="character" w:customStyle="1" w:styleId="Hyperlink20">
    <w:name w:val="Hyperlink.2"/>
    <w:basedOn w:val="a6"/>
    <w:link w:val="Hyperlink2"/>
    <w:rPr>
      <w:rFonts w:ascii="Arial" w:hAnsi="Arial"/>
      <w:color w:val="0000FF"/>
      <w:sz w:val="32"/>
      <w:highlight w:val="white"/>
      <w:u w:val="single" w:color="0000FF"/>
    </w:rPr>
  </w:style>
  <w:style w:type="paragraph" w:customStyle="1" w:styleId="Hyperlink3">
    <w:name w:val="Hyperlink.3"/>
    <w:basedOn w:val="a5"/>
    <w:link w:val="Hyperlink30"/>
    <w:rPr>
      <w:color w:val="0000FF"/>
      <w:sz w:val="30"/>
      <w:highlight w:val="white"/>
      <w:u w:val="single" w:color="0000FF"/>
    </w:rPr>
  </w:style>
  <w:style w:type="character" w:customStyle="1" w:styleId="Hyperlink30">
    <w:name w:val="Hyperlink.3"/>
    <w:basedOn w:val="a6"/>
    <w:link w:val="Hyperlink3"/>
    <w:rPr>
      <w:color w:val="0000FF"/>
      <w:sz w:val="30"/>
      <w:highlight w:val="white"/>
      <w:u w:val="single" w:color="0000FF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Normal (Web)"/>
    <w:link w:val="aa"/>
    <w:uiPriority w:val="99"/>
    <w:pPr>
      <w:spacing w:before="100" w:after="100"/>
    </w:pPr>
    <w:rPr>
      <w:sz w:val="24"/>
      <w:u w:color="000000"/>
    </w:rPr>
  </w:style>
  <w:style w:type="character" w:customStyle="1" w:styleId="aa">
    <w:name w:val="Обычный (Интернет) Знак"/>
    <w:link w:val="a9"/>
    <w:rPr>
      <w:color w:val="000000"/>
      <w:sz w:val="24"/>
      <w:u w:color="000000"/>
    </w:rPr>
  </w:style>
  <w:style w:type="paragraph" w:customStyle="1" w:styleId="13">
    <w:name w:val="Гиперссылка1"/>
    <w:link w:val="ab"/>
    <w:rPr>
      <w:u w:val="single"/>
    </w:rPr>
  </w:style>
  <w:style w:type="character" w:styleId="ab">
    <w:name w:val="Hyperlink"/>
    <w:link w:val="13"/>
    <w:uiPriority w:val="99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c">
    <w:name w:val="Колонтитулы"/>
    <w:link w:val="ad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d">
    <w:name w:val="Колонтитулы"/>
    <w:link w:val="ac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Hyperlink4">
    <w:name w:val="Hyperlink.4"/>
    <w:basedOn w:val="a5"/>
    <w:link w:val="Hyperlink40"/>
    <w:rPr>
      <w:color w:val="0000FF"/>
      <w:u w:val="single" w:color="0000FF"/>
    </w:rPr>
  </w:style>
  <w:style w:type="character" w:customStyle="1" w:styleId="Hyperlink40">
    <w:name w:val="Hyperlink.4"/>
    <w:basedOn w:val="a6"/>
    <w:link w:val="Hyperlink4"/>
    <w:rPr>
      <w:color w:val="0000FF"/>
      <w:u w:val="single" w:color="0000FF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yperlink0">
    <w:name w:val="Hyperlink.0"/>
    <w:basedOn w:val="a5"/>
    <w:link w:val="Hyperlink00"/>
    <w:rPr>
      <w:color w:val="0000FF"/>
      <w:sz w:val="23"/>
      <w:u w:val="single" w:color="0000FF"/>
    </w:rPr>
  </w:style>
  <w:style w:type="character" w:customStyle="1" w:styleId="Hyperlink00">
    <w:name w:val="Hyperlink.0"/>
    <w:basedOn w:val="a6"/>
    <w:link w:val="Hyperlink0"/>
    <w:rPr>
      <w:color w:val="0000FF"/>
      <w:sz w:val="23"/>
      <w:u w:val="single" w:color="0000FF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f1">
    <w:name w:val="Нижний колонтитул Знак"/>
    <w:basedOn w:val="1"/>
    <w:link w:val="af0"/>
    <w:rPr>
      <w:rFonts w:ascii="Calibri" w:hAnsi="Calibri"/>
      <w:color w:val="000000"/>
      <w:sz w:val="22"/>
      <w:u w:color="000000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yperlink7">
    <w:name w:val="Hyperlink.7"/>
    <w:basedOn w:val="13"/>
    <w:link w:val="Hyperlink70"/>
    <w:rPr>
      <w:color w:val="0000FF"/>
      <w:u w:color="0000FF"/>
    </w:rPr>
  </w:style>
  <w:style w:type="character" w:customStyle="1" w:styleId="Hyperlink70">
    <w:name w:val="Hyperlink.7"/>
    <w:basedOn w:val="ab"/>
    <w:link w:val="Hyperlink7"/>
    <w:rPr>
      <w:color w:val="0000FF"/>
      <w:u w:val="single" w:color="0000FF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4">
    <w:name w:val="По умолчанию"/>
    <w:link w:val="af5"/>
    <w:pPr>
      <w:spacing w:before="160" w:line="288" w:lineRule="auto"/>
    </w:pPr>
    <w:rPr>
      <w:rFonts w:ascii="Helvetica Neue" w:hAnsi="Helvetica Neue"/>
      <w:sz w:val="24"/>
      <w:u w:color="000000"/>
    </w:rPr>
  </w:style>
  <w:style w:type="character" w:customStyle="1" w:styleId="af5">
    <w:name w:val="По умолчанию"/>
    <w:link w:val="af4"/>
    <w:rPr>
      <w:rFonts w:ascii="Helvetica Neue" w:hAnsi="Helvetica Neue"/>
      <w:color w:val="000000"/>
      <w:sz w:val="24"/>
      <w:u w:color="000000"/>
    </w:rPr>
  </w:style>
  <w:style w:type="paragraph" w:customStyle="1" w:styleId="Hyperlink5">
    <w:name w:val="Hyperlink.5"/>
    <w:basedOn w:val="a5"/>
    <w:link w:val="Hyperlink50"/>
    <w:rPr>
      <w:b/>
      <w:color w:val="0000FF"/>
      <w:sz w:val="24"/>
      <w:u w:val="single" w:color="0000FF"/>
    </w:rPr>
  </w:style>
  <w:style w:type="character" w:customStyle="1" w:styleId="Hyperlink50">
    <w:name w:val="Hyperlink.5"/>
    <w:basedOn w:val="a6"/>
    <w:link w:val="Hyperlink5"/>
    <w:rPr>
      <w:rFonts w:ascii="Times New Roman" w:hAnsi="Times New Roman"/>
      <w:b/>
      <w:color w:val="0000FF"/>
      <w:sz w:val="24"/>
      <w:u w:val="single" w:color="0000FF"/>
    </w:rPr>
  </w:style>
  <w:style w:type="paragraph" w:customStyle="1" w:styleId="Hyperlink1">
    <w:name w:val="Hyperlink.1"/>
    <w:basedOn w:val="a5"/>
    <w:link w:val="Hyperlink10"/>
    <w:rPr>
      <w:color w:val="0000FF"/>
      <w:sz w:val="24"/>
      <w:u w:val="single" w:color="0000FF"/>
    </w:rPr>
  </w:style>
  <w:style w:type="character" w:customStyle="1" w:styleId="Hyperlink10">
    <w:name w:val="Hyperlink.1"/>
    <w:basedOn w:val="a6"/>
    <w:link w:val="Hyperlink1"/>
    <w:rPr>
      <w:rFonts w:ascii="Times New Roman" w:hAnsi="Times New Roman"/>
      <w:color w:val="0000FF"/>
      <w:sz w:val="24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Unresolved Mention"/>
    <w:basedOn w:val="a0"/>
    <w:uiPriority w:val="99"/>
    <w:semiHidden/>
    <w:unhideWhenUsed/>
    <w:rsid w:val="00223EC9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23EC9"/>
    <w:rPr>
      <w:color w:val="FF00FF" w:themeColor="followedHyperlink"/>
      <w:u w:val="single"/>
    </w:rPr>
  </w:style>
  <w:style w:type="character" w:styleId="af8">
    <w:name w:val="page number"/>
    <w:basedOn w:val="a0"/>
    <w:uiPriority w:val="99"/>
    <w:semiHidden/>
    <w:unhideWhenUsed/>
    <w:rsid w:val="0022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dezhdakravchenko/Library/CloudStorage/OneDrive-&#1051;&#1080;&#1095;&#1085;&#1072;&#1103;/&#1082;&#1086;&#1085;&#1082;&#1091;&#1088;&#1089;&#1099;/3%20&#1064;&#1072;&#1075;%20&#1074;%20&#1073;&#1091;&#1076;&#1091;&#1097;&#1077;&#1077;.dotx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BC7DEC-D3A2-2547-9975-B09B6CA2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Шаг в будущее.dotx</Template>
  <TotalTime>25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Кравченко</dc:creator>
  <cp:lastModifiedBy>Microsoft Office User</cp:lastModifiedBy>
  <cp:revision>8</cp:revision>
  <dcterms:created xsi:type="dcterms:W3CDTF">2023-11-10T19:24:00Z</dcterms:created>
  <dcterms:modified xsi:type="dcterms:W3CDTF">2023-11-12T20:10:00Z</dcterms:modified>
</cp:coreProperties>
</file>