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11D9" w14:textId="6C3B8D5E" w:rsidR="002B2AE0" w:rsidRDefault="002B2AE0" w:rsidP="00CC53C0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F0F32"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43AB36B3" wp14:editId="2E270BE3">
            <wp:simplePos x="0" y="0"/>
            <wp:positionH relativeFrom="margin">
              <wp:posOffset>1944710</wp:posOffset>
            </wp:positionH>
            <wp:positionV relativeFrom="paragraph">
              <wp:posOffset>115588</wp:posOffset>
            </wp:positionV>
            <wp:extent cx="171767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21" y="21352"/>
                <wp:lineTo x="21321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EF320E" w14:textId="77777777" w:rsidR="002B2AE0" w:rsidRDefault="002B2AE0" w:rsidP="00CC53C0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8E4DA4" w14:textId="77777777" w:rsidR="002B2AE0" w:rsidRDefault="002B2AE0" w:rsidP="00CC53C0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D2B8E5" w14:textId="77777777" w:rsidR="002B2AE0" w:rsidRDefault="002B2AE0" w:rsidP="00CC53C0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CEBC3A" w14:textId="77777777" w:rsidR="002B2AE0" w:rsidRDefault="002B2AE0" w:rsidP="00CC53C0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E1F9BE" w14:textId="77777777" w:rsidR="002B2AE0" w:rsidRDefault="002B2AE0" w:rsidP="00CC53C0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2554E2" w14:textId="77777777" w:rsidR="002B2AE0" w:rsidRDefault="002B2AE0" w:rsidP="00CC53C0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8D8474" w14:textId="77777777" w:rsidR="002B2AE0" w:rsidRDefault="002B2AE0" w:rsidP="00CC53C0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480980" w14:textId="77777777" w:rsidR="002B2AE0" w:rsidRDefault="002B2AE0" w:rsidP="00CC53C0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2B2BC9" w14:textId="77777777" w:rsidR="002B2AE0" w:rsidRDefault="002B2AE0" w:rsidP="00CC53C0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46860C" w14:textId="3D6029AA" w:rsidR="00CC53C0" w:rsidRPr="002B2AE0" w:rsidRDefault="00CC53C0" w:rsidP="00CC53C0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B2AE0">
        <w:rPr>
          <w:rFonts w:ascii="Times New Roman" w:hAnsi="Times New Roman"/>
          <w:b/>
          <w:bCs/>
          <w:sz w:val="24"/>
          <w:szCs w:val="24"/>
        </w:rPr>
        <w:t>Р</w:t>
      </w:r>
      <w:r w:rsidR="002B2AE0" w:rsidRPr="002B2AE0">
        <w:rPr>
          <w:rFonts w:ascii="Times New Roman" w:hAnsi="Times New Roman"/>
          <w:b/>
          <w:bCs/>
          <w:sz w:val="24"/>
          <w:szCs w:val="24"/>
        </w:rPr>
        <w:t xml:space="preserve">ЕЗУЛЬТАТЫ </w:t>
      </w:r>
      <w:r w:rsidRPr="002B2AE0">
        <w:rPr>
          <w:rFonts w:ascii="Times New Roman" w:hAnsi="Times New Roman"/>
          <w:b/>
          <w:bCs/>
          <w:sz w:val="24"/>
          <w:szCs w:val="24"/>
        </w:rPr>
        <w:t xml:space="preserve"> КОНКУРСНЫХ</w:t>
      </w:r>
      <w:proofErr w:type="gramEnd"/>
      <w:r w:rsidRPr="002B2AE0">
        <w:rPr>
          <w:rFonts w:ascii="Times New Roman" w:hAnsi="Times New Roman"/>
          <w:b/>
          <w:bCs/>
          <w:sz w:val="24"/>
          <w:szCs w:val="24"/>
        </w:rPr>
        <w:t xml:space="preserve"> ПРОСЛУШИВАНИЙ</w:t>
      </w:r>
    </w:p>
    <w:p w14:paraId="1D91357B" w14:textId="77777777" w:rsidR="00CC53C0" w:rsidRPr="002B2AE0" w:rsidRDefault="00CC53C0" w:rsidP="00CC53C0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B2AE0">
        <w:rPr>
          <w:rFonts w:ascii="Times New Roman" w:hAnsi="Times New Roman"/>
          <w:b/>
          <w:bCs/>
          <w:sz w:val="24"/>
          <w:szCs w:val="24"/>
        </w:rPr>
        <w:t>III МЕЖДУНАРОДНОГО КОНКУРСА «ШАГ В БУДУЩЕЕ»</w:t>
      </w:r>
    </w:p>
    <w:p w14:paraId="66BD6F39" w14:textId="77777777" w:rsidR="00CC53C0" w:rsidRPr="009957E8" w:rsidRDefault="00CC53C0" w:rsidP="00CC53C0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C60B8C0" w14:textId="77777777" w:rsidR="00CC53C0" w:rsidRPr="009957E8" w:rsidRDefault="00CC53C0" w:rsidP="00CC53C0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9957E8">
        <w:rPr>
          <w:rFonts w:ascii="Times New Roman" w:hAnsi="Times New Roman"/>
          <w:sz w:val="24"/>
          <w:szCs w:val="24"/>
        </w:rPr>
        <w:t>БОЛЬШОЙ ЗАЛ</w:t>
      </w:r>
    </w:p>
    <w:p w14:paraId="759C4576" w14:textId="77777777" w:rsidR="00CC53C0" w:rsidRPr="009957E8" w:rsidRDefault="00CC53C0" w:rsidP="00CC53C0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721A40D" w14:textId="77777777" w:rsidR="00CC53C0" w:rsidRPr="009957E8" w:rsidRDefault="00CC53C0" w:rsidP="00CC53C0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957E8">
        <w:rPr>
          <w:rFonts w:ascii="Times New Roman" w:hAnsi="Times New Roman"/>
          <w:b/>
          <w:bCs/>
          <w:sz w:val="24"/>
          <w:szCs w:val="24"/>
        </w:rPr>
        <w:t>9.00</w:t>
      </w:r>
    </w:p>
    <w:p w14:paraId="309F34A8" w14:textId="77777777" w:rsidR="00CC53C0" w:rsidRPr="009957E8" w:rsidRDefault="00CC53C0" w:rsidP="00CC53C0">
      <w:pPr>
        <w:contextualSpacing/>
        <w:jc w:val="center"/>
        <w:rPr>
          <w:rStyle w:val="a6"/>
          <w:b/>
          <w:bCs/>
        </w:rPr>
      </w:pPr>
      <w:r w:rsidRPr="009957E8">
        <w:rPr>
          <w:rStyle w:val="a6"/>
          <w:b/>
          <w:bCs/>
        </w:rPr>
        <w:t>ОРКЕСТР</w:t>
      </w:r>
    </w:p>
    <w:p w14:paraId="66B3D1C4" w14:textId="77777777" w:rsidR="0065627C" w:rsidRPr="009957E8" w:rsidRDefault="0065627C" w:rsidP="0065627C">
      <w:pPr>
        <w:contextualSpacing/>
        <w:rPr>
          <w:rStyle w:val="a6"/>
          <w:b/>
        </w:rPr>
      </w:pPr>
    </w:p>
    <w:p w14:paraId="1B834A03" w14:textId="76B6DA80" w:rsidR="0065627C" w:rsidRPr="009957E8" w:rsidRDefault="0065627C" w:rsidP="0065627C">
      <w:pPr>
        <w:contextualSpacing/>
        <w:rPr>
          <w:rStyle w:val="a6"/>
          <w:b/>
        </w:rPr>
      </w:pPr>
      <w:r w:rsidRPr="009957E8">
        <w:rPr>
          <w:rStyle w:val="a6"/>
          <w:b/>
        </w:rPr>
        <w:t xml:space="preserve">Эстрадный оркестр «Каприччио» </w:t>
      </w:r>
      <w:r w:rsidR="002B2AE0">
        <w:rPr>
          <w:rStyle w:val="a6"/>
          <w:b/>
        </w:rPr>
        <w:t>-Лауреат 1 степени, Сертификат участника концертных программ фонда</w:t>
      </w:r>
    </w:p>
    <w:p w14:paraId="16BB0798" w14:textId="77777777" w:rsidR="0065627C" w:rsidRPr="009957E8" w:rsidRDefault="0065627C" w:rsidP="0065627C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МУДО </w:t>
      </w:r>
      <w:proofErr w:type="spellStart"/>
      <w:r w:rsidRPr="009957E8">
        <w:rPr>
          <w:rStyle w:val="a6"/>
          <w:bCs/>
        </w:rPr>
        <w:t>Фрязинская</w:t>
      </w:r>
      <w:proofErr w:type="spellEnd"/>
      <w:r w:rsidRPr="009957E8">
        <w:rPr>
          <w:rStyle w:val="a6"/>
          <w:bCs/>
        </w:rPr>
        <w:t xml:space="preserve"> детская школа искусств</w:t>
      </w:r>
    </w:p>
    <w:p w14:paraId="201F1608" w14:textId="77777777" w:rsidR="0065627C" w:rsidRPr="009957E8" w:rsidRDefault="0065627C" w:rsidP="0065627C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Преподаватель:</w:t>
      </w:r>
      <w:r w:rsidRPr="009957E8">
        <w:rPr>
          <w:bCs/>
        </w:rPr>
        <w:t xml:space="preserve"> </w:t>
      </w:r>
      <w:r w:rsidRPr="009957E8">
        <w:rPr>
          <w:rStyle w:val="a6"/>
          <w:bCs/>
        </w:rPr>
        <w:t>Попова Александра Валерьевна</w:t>
      </w:r>
    </w:p>
    <w:p w14:paraId="639CF324" w14:textId="77777777" w:rsidR="0065627C" w:rsidRPr="009957E8" w:rsidRDefault="0065627C" w:rsidP="0065627C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Иллюстратор: Обрезан Татьяна Владиславовна, </w:t>
      </w:r>
      <w:proofErr w:type="spellStart"/>
      <w:r w:rsidRPr="009957E8">
        <w:rPr>
          <w:rStyle w:val="a6"/>
          <w:bCs/>
        </w:rPr>
        <w:t>Кракосевич</w:t>
      </w:r>
      <w:proofErr w:type="spellEnd"/>
      <w:r w:rsidRPr="009957E8">
        <w:rPr>
          <w:rStyle w:val="a6"/>
          <w:bCs/>
        </w:rPr>
        <w:t xml:space="preserve"> Ирина Львовна </w:t>
      </w:r>
    </w:p>
    <w:p w14:paraId="17289BCD" w14:textId="77777777" w:rsidR="0065627C" w:rsidRPr="009957E8" w:rsidRDefault="0065627C" w:rsidP="0065627C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9957E8">
        <w:rPr>
          <w:rStyle w:val="a6"/>
          <w:rFonts w:ascii="Times New Roman" w:hAnsi="Times New Roman"/>
          <w:bCs/>
          <w:sz w:val="24"/>
          <w:szCs w:val="24"/>
        </w:rPr>
        <w:t>Д. Тухманов «День Победы», инструментовка Попова А.В. (2-46)</w:t>
      </w:r>
    </w:p>
    <w:p w14:paraId="0BEDB449" w14:textId="77777777" w:rsidR="001A0F7D" w:rsidRPr="009957E8" w:rsidRDefault="0065627C" w:rsidP="00851B8C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9957E8">
        <w:rPr>
          <w:rStyle w:val="a6"/>
          <w:rFonts w:ascii="Times New Roman" w:hAnsi="Times New Roman"/>
          <w:bCs/>
          <w:sz w:val="24"/>
          <w:szCs w:val="24"/>
        </w:rPr>
        <w:t xml:space="preserve">Р. </w:t>
      </w:r>
      <w:proofErr w:type="spellStart"/>
      <w:r w:rsidRPr="009957E8">
        <w:rPr>
          <w:rStyle w:val="a6"/>
          <w:rFonts w:ascii="Times New Roman" w:hAnsi="Times New Roman"/>
          <w:bCs/>
          <w:sz w:val="24"/>
          <w:szCs w:val="24"/>
        </w:rPr>
        <w:t>Ловленд</w:t>
      </w:r>
      <w:proofErr w:type="spellEnd"/>
      <w:r w:rsidRPr="009957E8">
        <w:rPr>
          <w:rStyle w:val="a6"/>
          <w:rFonts w:ascii="Times New Roman" w:hAnsi="Times New Roman"/>
          <w:bCs/>
          <w:sz w:val="24"/>
          <w:szCs w:val="24"/>
        </w:rPr>
        <w:t xml:space="preserve"> «Адажио» (2-50)</w:t>
      </w:r>
    </w:p>
    <w:p w14:paraId="3929F976" w14:textId="77777777" w:rsidR="00697A5D" w:rsidRPr="009957E8" w:rsidRDefault="00697A5D" w:rsidP="00851B8C">
      <w:pPr>
        <w:contextualSpacing/>
        <w:rPr>
          <w:rStyle w:val="a6"/>
          <w:bCs/>
        </w:rPr>
      </w:pPr>
    </w:p>
    <w:p w14:paraId="1A53EC67" w14:textId="77777777" w:rsidR="00697A5D" w:rsidRPr="009957E8" w:rsidRDefault="00143DE2" w:rsidP="00EF3413">
      <w:pPr>
        <w:contextualSpacing/>
        <w:jc w:val="center"/>
        <w:rPr>
          <w:rStyle w:val="a6"/>
          <w:b/>
        </w:rPr>
      </w:pPr>
      <w:r w:rsidRPr="009957E8">
        <w:rPr>
          <w:rStyle w:val="a6"/>
          <w:b/>
        </w:rPr>
        <w:t>9</w:t>
      </w:r>
      <w:r w:rsidR="00697A5D" w:rsidRPr="009957E8">
        <w:rPr>
          <w:rStyle w:val="a6"/>
          <w:b/>
        </w:rPr>
        <w:t>.</w:t>
      </w:r>
      <w:r w:rsidR="009C21A6" w:rsidRPr="009957E8">
        <w:rPr>
          <w:rStyle w:val="a6"/>
          <w:b/>
        </w:rPr>
        <w:t>1</w:t>
      </w:r>
      <w:r w:rsidR="00724201" w:rsidRPr="009957E8">
        <w:rPr>
          <w:rStyle w:val="a6"/>
          <w:b/>
        </w:rPr>
        <w:t>2</w:t>
      </w:r>
    </w:p>
    <w:p w14:paraId="20A0D84D" w14:textId="77777777" w:rsidR="00A11308" w:rsidRPr="009957E8" w:rsidRDefault="00A11308" w:rsidP="00CE6012">
      <w:pPr>
        <w:contextualSpacing/>
        <w:jc w:val="center"/>
        <w:rPr>
          <w:rStyle w:val="a6"/>
          <w:b/>
        </w:rPr>
      </w:pPr>
      <w:r w:rsidRPr="009957E8">
        <w:rPr>
          <w:rStyle w:val="a6"/>
          <w:b/>
        </w:rPr>
        <w:t>ДУХОВЫЕ ИНСТРУМЕНТЫ III</w:t>
      </w:r>
    </w:p>
    <w:p w14:paraId="5596D43E" w14:textId="6DE31D7F" w:rsidR="00A11308" w:rsidRPr="002B2AE0" w:rsidRDefault="00A11308" w:rsidP="00CE6012">
      <w:pPr>
        <w:contextualSpacing/>
        <w:rPr>
          <w:rStyle w:val="a6"/>
          <w:b/>
        </w:rPr>
      </w:pPr>
      <w:r w:rsidRPr="009957E8">
        <w:rPr>
          <w:rStyle w:val="a6"/>
          <w:b/>
        </w:rPr>
        <w:t xml:space="preserve">Довгань Мирон </w:t>
      </w:r>
      <w:r w:rsidR="002B2AE0">
        <w:rPr>
          <w:rStyle w:val="a6"/>
          <w:b/>
        </w:rPr>
        <w:t xml:space="preserve">-Гран-при, </w:t>
      </w:r>
      <w:r w:rsidR="002B2AE0">
        <w:rPr>
          <w:rStyle w:val="a6"/>
          <w:b/>
        </w:rPr>
        <w:t>Сертификат участника концертных программ фонда</w:t>
      </w:r>
    </w:p>
    <w:p w14:paraId="1659394D" w14:textId="77777777" w:rsidR="00A11308" w:rsidRPr="009957E8" w:rsidRDefault="00A11308" w:rsidP="00A11308">
      <w:pPr>
        <w:contextualSpacing/>
        <w:jc w:val="both"/>
        <w:rPr>
          <w:rStyle w:val="a6"/>
          <w:bCs/>
        </w:rPr>
      </w:pPr>
      <w:r w:rsidRPr="009957E8">
        <w:rPr>
          <w:rStyle w:val="a6"/>
          <w:bCs/>
        </w:rPr>
        <w:t xml:space="preserve">Преподаватель: Орехов Максим Александрович </w:t>
      </w:r>
    </w:p>
    <w:p w14:paraId="77F7EC3A" w14:textId="77777777" w:rsidR="00A11308" w:rsidRPr="009957E8" w:rsidRDefault="00A11308" w:rsidP="00A11308">
      <w:pPr>
        <w:contextualSpacing/>
        <w:jc w:val="both"/>
        <w:rPr>
          <w:rStyle w:val="a6"/>
          <w:bCs/>
        </w:rPr>
      </w:pPr>
      <w:r w:rsidRPr="009957E8">
        <w:rPr>
          <w:rStyle w:val="a6"/>
          <w:bCs/>
        </w:rPr>
        <w:t>Концертмейстер:</w:t>
      </w:r>
      <w:r w:rsidRPr="009957E8">
        <w:rPr>
          <w:bCs/>
        </w:rPr>
        <w:t xml:space="preserve"> </w:t>
      </w:r>
      <w:r w:rsidRPr="009957E8">
        <w:rPr>
          <w:rStyle w:val="a6"/>
          <w:bCs/>
        </w:rPr>
        <w:t>Лундстрем Ника Михайловна</w:t>
      </w:r>
    </w:p>
    <w:p w14:paraId="7D2E622E" w14:textId="77777777" w:rsidR="00A11308" w:rsidRPr="009957E8" w:rsidRDefault="00A11308" w:rsidP="00A11308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1. </w:t>
      </w:r>
      <w:proofErr w:type="spellStart"/>
      <w:r w:rsidRPr="009957E8">
        <w:rPr>
          <w:rStyle w:val="a6"/>
          <w:bCs/>
        </w:rPr>
        <w:t>Г.Ф.Гендель</w:t>
      </w:r>
      <w:proofErr w:type="spellEnd"/>
      <w:r w:rsidRPr="009957E8">
        <w:rPr>
          <w:rStyle w:val="a6"/>
          <w:bCs/>
        </w:rPr>
        <w:t>. Соната B-</w:t>
      </w:r>
      <w:proofErr w:type="spellStart"/>
      <w:r w:rsidRPr="009957E8">
        <w:rPr>
          <w:rStyle w:val="a6"/>
          <w:bCs/>
        </w:rPr>
        <w:t>dur</w:t>
      </w:r>
      <w:proofErr w:type="spellEnd"/>
      <w:r w:rsidRPr="009957E8">
        <w:rPr>
          <w:rStyle w:val="a6"/>
          <w:bCs/>
        </w:rPr>
        <w:t>, 1часть.</w:t>
      </w:r>
    </w:p>
    <w:p w14:paraId="77797B50" w14:textId="77777777" w:rsidR="00A11308" w:rsidRPr="009957E8" w:rsidRDefault="00A11308" w:rsidP="00A11308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2. </w:t>
      </w:r>
      <w:proofErr w:type="spellStart"/>
      <w:r w:rsidRPr="009957E8">
        <w:rPr>
          <w:rStyle w:val="a6"/>
          <w:bCs/>
        </w:rPr>
        <w:t>Г.Грецкий</w:t>
      </w:r>
      <w:proofErr w:type="spellEnd"/>
      <w:r w:rsidRPr="009957E8">
        <w:rPr>
          <w:rStyle w:val="a6"/>
          <w:bCs/>
        </w:rPr>
        <w:t>. Русский танец.</w:t>
      </w:r>
    </w:p>
    <w:p w14:paraId="0A7CAEF7" w14:textId="77777777" w:rsidR="00A11308" w:rsidRPr="009957E8" w:rsidRDefault="00A11308" w:rsidP="00A11308">
      <w:pPr>
        <w:contextualSpacing/>
        <w:rPr>
          <w:rStyle w:val="a6"/>
        </w:rPr>
      </w:pPr>
    </w:p>
    <w:p w14:paraId="6C50F9CB" w14:textId="547251E0" w:rsidR="00A11308" w:rsidRPr="009957E8" w:rsidRDefault="00A11308" w:rsidP="00A11308">
      <w:pPr>
        <w:contextualSpacing/>
        <w:rPr>
          <w:rStyle w:val="a6"/>
          <w:b/>
          <w:bCs/>
        </w:rPr>
      </w:pPr>
      <w:r w:rsidRPr="009957E8">
        <w:rPr>
          <w:rStyle w:val="a6"/>
          <w:b/>
          <w:bCs/>
        </w:rPr>
        <w:t>Шамонин Антон</w:t>
      </w:r>
      <w:r w:rsidR="002B2AE0">
        <w:rPr>
          <w:rStyle w:val="a6"/>
          <w:b/>
          <w:bCs/>
        </w:rPr>
        <w:t>-Лауреат 2 степени</w:t>
      </w:r>
    </w:p>
    <w:p w14:paraId="798BC632" w14:textId="77777777" w:rsidR="00A11308" w:rsidRPr="009957E8" w:rsidRDefault="00A11308" w:rsidP="00A11308">
      <w:pPr>
        <w:contextualSpacing/>
        <w:rPr>
          <w:rStyle w:val="a6"/>
        </w:rPr>
      </w:pPr>
      <w:r w:rsidRPr="009957E8">
        <w:rPr>
          <w:rStyle w:val="a6"/>
        </w:rPr>
        <w:t xml:space="preserve">ГБУДО г. Москвы ДМШ им. Й. Гайдна </w:t>
      </w:r>
    </w:p>
    <w:p w14:paraId="023F6A1F" w14:textId="77777777" w:rsidR="00A11308" w:rsidRPr="009957E8" w:rsidRDefault="00A11308" w:rsidP="00A11308">
      <w:pPr>
        <w:contextualSpacing/>
        <w:jc w:val="both"/>
        <w:rPr>
          <w:rStyle w:val="a6"/>
          <w:bCs/>
        </w:rPr>
      </w:pPr>
      <w:r w:rsidRPr="009957E8">
        <w:rPr>
          <w:rStyle w:val="a6"/>
          <w:bCs/>
        </w:rPr>
        <w:t xml:space="preserve">Преподаватель: Баранник Дмитрий Александрович </w:t>
      </w:r>
    </w:p>
    <w:p w14:paraId="55D6E7C6" w14:textId="77777777" w:rsidR="00A11308" w:rsidRPr="009957E8" w:rsidRDefault="00A11308" w:rsidP="00A11308">
      <w:pPr>
        <w:contextualSpacing/>
        <w:jc w:val="both"/>
        <w:rPr>
          <w:rStyle w:val="a6"/>
          <w:bCs/>
        </w:rPr>
      </w:pPr>
      <w:proofErr w:type="gramStart"/>
      <w:r w:rsidRPr="009957E8">
        <w:rPr>
          <w:rStyle w:val="a6"/>
          <w:bCs/>
        </w:rPr>
        <w:t>Концертмейстер:</w:t>
      </w:r>
      <w:r w:rsidRPr="009957E8">
        <w:rPr>
          <w:bCs/>
        </w:rPr>
        <w:t xml:space="preserve"> </w:t>
      </w:r>
      <w:r w:rsidRPr="009957E8">
        <w:rPr>
          <w:rStyle w:val="a6"/>
          <w:bCs/>
        </w:rPr>
        <w:t xml:space="preserve"> Долгов</w:t>
      </w:r>
      <w:proofErr w:type="gramEnd"/>
      <w:r w:rsidRPr="009957E8">
        <w:rPr>
          <w:rStyle w:val="a6"/>
          <w:bCs/>
        </w:rPr>
        <w:t xml:space="preserve"> Михаил Андреевич   </w:t>
      </w:r>
    </w:p>
    <w:p w14:paraId="30867FD5" w14:textId="77777777" w:rsidR="00A11308" w:rsidRPr="009957E8" w:rsidRDefault="00A11308" w:rsidP="00A11308">
      <w:pPr>
        <w:pStyle w:val="a3"/>
        <w:numPr>
          <w:ilvl w:val="0"/>
          <w:numId w:val="29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sz w:val="24"/>
          <w:szCs w:val="24"/>
        </w:rPr>
      </w:pPr>
      <w:r w:rsidRPr="009957E8">
        <w:rPr>
          <w:rStyle w:val="a6"/>
          <w:rFonts w:ascii="Times New Roman" w:hAnsi="Times New Roman"/>
          <w:sz w:val="24"/>
          <w:szCs w:val="24"/>
        </w:rPr>
        <w:t xml:space="preserve">Цезарь </w:t>
      </w:r>
      <w:proofErr w:type="gramStart"/>
      <w:r w:rsidRPr="009957E8">
        <w:rPr>
          <w:rStyle w:val="a6"/>
          <w:rFonts w:ascii="Times New Roman" w:hAnsi="Times New Roman"/>
          <w:sz w:val="24"/>
          <w:szCs w:val="24"/>
        </w:rPr>
        <w:t>Франк  «</w:t>
      </w:r>
      <w:proofErr w:type="gramEnd"/>
      <w:r w:rsidRPr="009957E8">
        <w:rPr>
          <w:rStyle w:val="a6"/>
          <w:rFonts w:ascii="Times New Roman" w:hAnsi="Times New Roman"/>
          <w:sz w:val="24"/>
          <w:szCs w:val="24"/>
        </w:rPr>
        <w:t xml:space="preserve">Ангельский хлеб» 3 мин 50 сек., </w:t>
      </w:r>
    </w:p>
    <w:p w14:paraId="32E2E43F" w14:textId="77777777" w:rsidR="00A11308" w:rsidRPr="009957E8" w:rsidRDefault="00A11308" w:rsidP="00A11308">
      <w:pPr>
        <w:pStyle w:val="a3"/>
        <w:numPr>
          <w:ilvl w:val="0"/>
          <w:numId w:val="29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sz w:val="24"/>
          <w:szCs w:val="24"/>
        </w:rPr>
      </w:pPr>
      <w:r w:rsidRPr="009957E8">
        <w:rPr>
          <w:rStyle w:val="a6"/>
          <w:rFonts w:ascii="Times New Roman" w:hAnsi="Times New Roman"/>
          <w:sz w:val="24"/>
          <w:szCs w:val="24"/>
        </w:rPr>
        <w:t xml:space="preserve">Роберт Шуман «Песня» 1 мин 32 сек </w:t>
      </w:r>
    </w:p>
    <w:p w14:paraId="455B24DF" w14:textId="77777777" w:rsidR="006B63C6" w:rsidRPr="009957E8" w:rsidRDefault="006B63C6" w:rsidP="00851B8C">
      <w:pPr>
        <w:contextualSpacing/>
        <w:rPr>
          <w:rStyle w:val="a6"/>
          <w:bCs/>
        </w:rPr>
      </w:pPr>
    </w:p>
    <w:p w14:paraId="54A24CA3" w14:textId="77777777" w:rsidR="00851B8C" w:rsidRPr="009957E8" w:rsidRDefault="009C21A6" w:rsidP="00CE6012">
      <w:pPr>
        <w:contextualSpacing/>
        <w:jc w:val="center"/>
        <w:rPr>
          <w:rStyle w:val="a6"/>
          <w:b/>
        </w:rPr>
      </w:pPr>
      <w:r w:rsidRPr="009957E8">
        <w:rPr>
          <w:rStyle w:val="a6"/>
          <w:b/>
        </w:rPr>
        <w:t>9.3</w:t>
      </w:r>
      <w:r w:rsidR="002426D8" w:rsidRPr="009957E8">
        <w:rPr>
          <w:rStyle w:val="a6"/>
          <w:b/>
        </w:rPr>
        <w:t>0</w:t>
      </w:r>
    </w:p>
    <w:p w14:paraId="7162E9F2" w14:textId="77777777" w:rsidR="00F77B86" w:rsidRPr="009957E8" w:rsidRDefault="00F77B86" w:rsidP="00CE6012">
      <w:pPr>
        <w:contextualSpacing/>
        <w:jc w:val="center"/>
        <w:rPr>
          <w:rStyle w:val="a6"/>
          <w:b/>
        </w:rPr>
      </w:pPr>
      <w:r w:rsidRPr="009957E8">
        <w:rPr>
          <w:rStyle w:val="a6"/>
          <w:b/>
        </w:rPr>
        <w:t>ДУХОВЫЕ ИНСТРУМЕНТЫ IV</w:t>
      </w:r>
    </w:p>
    <w:p w14:paraId="7AB5D5DB" w14:textId="43B5986B" w:rsidR="00F77B86" w:rsidRPr="009957E8" w:rsidRDefault="00F77B86" w:rsidP="00F77B86">
      <w:pPr>
        <w:contextualSpacing/>
        <w:rPr>
          <w:rStyle w:val="a6"/>
          <w:b/>
        </w:rPr>
      </w:pPr>
      <w:proofErr w:type="spellStart"/>
      <w:r w:rsidRPr="009957E8">
        <w:rPr>
          <w:rStyle w:val="a6"/>
          <w:b/>
        </w:rPr>
        <w:t>Царахова</w:t>
      </w:r>
      <w:proofErr w:type="spellEnd"/>
      <w:r w:rsidRPr="009957E8">
        <w:rPr>
          <w:rStyle w:val="a6"/>
          <w:b/>
        </w:rPr>
        <w:t xml:space="preserve"> Саломея</w:t>
      </w:r>
      <w:r w:rsidR="002B2AE0">
        <w:rPr>
          <w:rStyle w:val="a6"/>
          <w:b/>
        </w:rPr>
        <w:t>-Лауреат 1 степени</w:t>
      </w:r>
    </w:p>
    <w:p w14:paraId="2CDA36CF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ГБУДО ДМШ </w:t>
      </w:r>
      <w:proofErr w:type="spellStart"/>
      <w:r w:rsidRPr="009957E8">
        <w:rPr>
          <w:rStyle w:val="a6"/>
          <w:bCs/>
        </w:rPr>
        <w:t>им.М.М</w:t>
      </w:r>
      <w:proofErr w:type="spellEnd"/>
      <w:r w:rsidRPr="009957E8">
        <w:rPr>
          <w:rStyle w:val="a6"/>
          <w:bCs/>
        </w:rPr>
        <w:t xml:space="preserve">. </w:t>
      </w:r>
      <w:proofErr w:type="spellStart"/>
      <w:r w:rsidRPr="009957E8">
        <w:rPr>
          <w:rStyle w:val="a6"/>
          <w:bCs/>
        </w:rPr>
        <w:t>Ипполитова</w:t>
      </w:r>
      <w:proofErr w:type="spellEnd"/>
      <w:r w:rsidRPr="009957E8">
        <w:rPr>
          <w:rStyle w:val="a6"/>
          <w:bCs/>
        </w:rPr>
        <w:t>-Иванова</w:t>
      </w:r>
    </w:p>
    <w:p w14:paraId="4A756D9A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Преподаватель:</w:t>
      </w:r>
      <w:r w:rsidRPr="009957E8">
        <w:rPr>
          <w:bCs/>
        </w:rPr>
        <w:t xml:space="preserve"> </w:t>
      </w:r>
      <w:r w:rsidRPr="009957E8">
        <w:rPr>
          <w:rStyle w:val="a6"/>
          <w:bCs/>
        </w:rPr>
        <w:t>Исаева Елена Владимировна</w:t>
      </w:r>
    </w:p>
    <w:p w14:paraId="15FA94F3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Концертмейстер: </w:t>
      </w:r>
      <w:proofErr w:type="spellStart"/>
      <w:r w:rsidRPr="009957E8">
        <w:rPr>
          <w:rStyle w:val="a6"/>
          <w:bCs/>
        </w:rPr>
        <w:t>Кудоя</w:t>
      </w:r>
      <w:proofErr w:type="spellEnd"/>
      <w:r w:rsidRPr="009957E8">
        <w:rPr>
          <w:rStyle w:val="a6"/>
          <w:bCs/>
        </w:rPr>
        <w:t xml:space="preserve"> Евгения Максимовна</w:t>
      </w:r>
    </w:p>
    <w:p w14:paraId="4930E640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1. М. Бони «Пьеса» 4 мин.</w:t>
      </w:r>
    </w:p>
    <w:p w14:paraId="73FDF306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2. А. Руссель «</w:t>
      </w:r>
      <w:proofErr w:type="spellStart"/>
      <w:r w:rsidRPr="009957E8">
        <w:rPr>
          <w:rStyle w:val="a6"/>
          <w:bCs/>
        </w:rPr>
        <w:t>Титир</w:t>
      </w:r>
      <w:proofErr w:type="spellEnd"/>
      <w:r w:rsidRPr="009957E8">
        <w:rPr>
          <w:rStyle w:val="a6"/>
          <w:bCs/>
        </w:rPr>
        <w:t>» из цикла «Играющие на флейте» 2 мин.</w:t>
      </w:r>
    </w:p>
    <w:p w14:paraId="70611BD9" w14:textId="77777777" w:rsidR="00F77B86" w:rsidRPr="009957E8" w:rsidRDefault="00F77B86" w:rsidP="00F77B86">
      <w:pPr>
        <w:contextualSpacing/>
        <w:rPr>
          <w:rStyle w:val="a6"/>
          <w:b/>
        </w:rPr>
      </w:pPr>
    </w:p>
    <w:p w14:paraId="5876389C" w14:textId="056EA1D5" w:rsidR="00F77B86" w:rsidRPr="009957E8" w:rsidRDefault="00F77B86" w:rsidP="00F77B86">
      <w:pPr>
        <w:contextualSpacing/>
        <w:rPr>
          <w:rStyle w:val="a6"/>
          <w:b/>
        </w:rPr>
      </w:pPr>
      <w:r w:rsidRPr="009957E8">
        <w:rPr>
          <w:rStyle w:val="a6"/>
          <w:b/>
        </w:rPr>
        <w:lastRenderedPageBreak/>
        <w:t>Чередникова Алиса</w:t>
      </w:r>
      <w:r w:rsidR="002B2AE0">
        <w:rPr>
          <w:rStyle w:val="a6"/>
          <w:b/>
        </w:rPr>
        <w:t xml:space="preserve">-Лауреат </w:t>
      </w:r>
      <w:r w:rsidR="002B2AE0">
        <w:rPr>
          <w:rStyle w:val="a6"/>
          <w:b/>
        </w:rPr>
        <w:t>2</w:t>
      </w:r>
      <w:r w:rsidR="002B2AE0">
        <w:rPr>
          <w:rStyle w:val="a6"/>
          <w:b/>
        </w:rPr>
        <w:t xml:space="preserve"> степени</w:t>
      </w:r>
    </w:p>
    <w:p w14:paraId="4A669E59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ГБПОУ г. Москвы "Академия джаза”</w:t>
      </w:r>
    </w:p>
    <w:p w14:paraId="5DD5A8D4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Преподаватель:</w:t>
      </w:r>
      <w:r w:rsidRPr="009957E8">
        <w:t xml:space="preserve"> </w:t>
      </w:r>
      <w:r w:rsidRPr="009957E8">
        <w:rPr>
          <w:rStyle w:val="a6"/>
          <w:bCs/>
        </w:rPr>
        <w:t>Петров Евгений Александрович</w:t>
      </w:r>
    </w:p>
    <w:p w14:paraId="68BAA774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Концертмейстер:</w:t>
      </w:r>
      <w:r w:rsidRPr="009957E8">
        <w:t xml:space="preserve"> </w:t>
      </w:r>
      <w:r w:rsidRPr="009957E8">
        <w:rPr>
          <w:rStyle w:val="a6"/>
          <w:bCs/>
        </w:rPr>
        <w:t xml:space="preserve">Гонтарь Инна Николаевна </w:t>
      </w:r>
    </w:p>
    <w:p w14:paraId="5BB6F032" w14:textId="77777777" w:rsidR="00F77B86" w:rsidRPr="009957E8" w:rsidRDefault="00F77B86" w:rsidP="00F77B86">
      <w:pPr>
        <w:pStyle w:val="a3"/>
        <w:numPr>
          <w:ilvl w:val="0"/>
          <w:numId w:val="32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sz w:val="24"/>
          <w:szCs w:val="24"/>
        </w:rPr>
      </w:pPr>
      <w:proofErr w:type="spellStart"/>
      <w:r w:rsidRPr="009957E8">
        <w:rPr>
          <w:rStyle w:val="a6"/>
          <w:rFonts w:ascii="Times New Roman" w:hAnsi="Times New Roman"/>
          <w:bCs/>
          <w:sz w:val="24"/>
          <w:szCs w:val="24"/>
        </w:rPr>
        <w:t>В.Лютославский</w:t>
      </w:r>
      <w:proofErr w:type="spellEnd"/>
      <w:r w:rsidRPr="009957E8">
        <w:rPr>
          <w:rStyle w:val="a6"/>
          <w:rFonts w:ascii="Times New Roman" w:hAnsi="Times New Roman"/>
          <w:bCs/>
          <w:sz w:val="24"/>
          <w:szCs w:val="24"/>
        </w:rPr>
        <w:t>. Пять танцевальных прелюдий_</w:t>
      </w:r>
      <w:proofErr w:type="gramStart"/>
      <w:r w:rsidRPr="009957E8">
        <w:rPr>
          <w:rStyle w:val="a6"/>
          <w:rFonts w:ascii="Times New Roman" w:hAnsi="Times New Roman"/>
          <w:bCs/>
          <w:sz w:val="24"/>
          <w:szCs w:val="24"/>
        </w:rPr>
        <w:t>_(</w:t>
      </w:r>
      <w:proofErr w:type="gramEnd"/>
      <w:r w:rsidRPr="009957E8">
        <w:rPr>
          <w:rStyle w:val="a6"/>
          <w:rFonts w:ascii="Times New Roman" w:hAnsi="Times New Roman"/>
          <w:bCs/>
          <w:sz w:val="24"/>
          <w:szCs w:val="24"/>
        </w:rPr>
        <w:t>1,2) (4 минуты)</w:t>
      </w:r>
    </w:p>
    <w:p w14:paraId="14298CF4" w14:textId="77777777" w:rsidR="00F77B86" w:rsidRPr="009957E8" w:rsidRDefault="00F77B86" w:rsidP="00F77B86">
      <w:pPr>
        <w:pStyle w:val="a3"/>
        <w:numPr>
          <w:ilvl w:val="0"/>
          <w:numId w:val="32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9957E8">
        <w:rPr>
          <w:rStyle w:val="a6"/>
          <w:rFonts w:ascii="Times New Roman" w:hAnsi="Times New Roman"/>
          <w:bCs/>
          <w:sz w:val="24"/>
          <w:szCs w:val="24"/>
        </w:rPr>
        <w:t xml:space="preserve">М. </w:t>
      </w:r>
      <w:proofErr w:type="spellStart"/>
      <w:r w:rsidRPr="009957E8">
        <w:rPr>
          <w:rStyle w:val="a6"/>
          <w:rFonts w:ascii="Times New Roman" w:hAnsi="Times New Roman"/>
          <w:bCs/>
          <w:sz w:val="24"/>
          <w:szCs w:val="24"/>
        </w:rPr>
        <w:t>Мангани-Дж.Гершвин</w:t>
      </w:r>
      <w:proofErr w:type="spellEnd"/>
      <w:r w:rsidRPr="009957E8">
        <w:rPr>
          <w:rStyle w:val="a6"/>
          <w:rFonts w:ascii="Times New Roman" w:hAnsi="Times New Roman"/>
          <w:bCs/>
          <w:sz w:val="24"/>
          <w:szCs w:val="24"/>
        </w:rPr>
        <w:t xml:space="preserve">. «Блюз из симфонической поэмы «Американец в </w:t>
      </w:r>
      <w:proofErr w:type="gramStart"/>
      <w:r w:rsidRPr="009957E8">
        <w:rPr>
          <w:rStyle w:val="a6"/>
          <w:rFonts w:ascii="Times New Roman" w:hAnsi="Times New Roman"/>
          <w:bCs/>
          <w:sz w:val="24"/>
          <w:szCs w:val="24"/>
        </w:rPr>
        <w:t>Париже»(</w:t>
      </w:r>
      <w:proofErr w:type="gramEnd"/>
      <w:r w:rsidRPr="009957E8">
        <w:rPr>
          <w:rStyle w:val="a6"/>
          <w:rFonts w:ascii="Times New Roman" w:hAnsi="Times New Roman"/>
          <w:bCs/>
          <w:sz w:val="24"/>
          <w:szCs w:val="24"/>
        </w:rPr>
        <w:t>4 минуты)</w:t>
      </w:r>
    </w:p>
    <w:p w14:paraId="19111781" w14:textId="77777777" w:rsidR="00F77B86" w:rsidRPr="009957E8" w:rsidRDefault="00F77B86" w:rsidP="00F77B86">
      <w:pPr>
        <w:contextualSpacing/>
        <w:rPr>
          <w:rStyle w:val="a6"/>
          <w:b/>
        </w:rPr>
      </w:pPr>
    </w:p>
    <w:p w14:paraId="3FBF5F71" w14:textId="4C1FA38E" w:rsidR="00F77B86" w:rsidRPr="009957E8" w:rsidRDefault="00F77B86" w:rsidP="00F77B86">
      <w:pPr>
        <w:contextualSpacing/>
        <w:rPr>
          <w:rStyle w:val="a6"/>
          <w:b/>
        </w:rPr>
      </w:pPr>
      <w:proofErr w:type="spellStart"/>
      <w:r w:rsidRPr="009957E8">
        <w:rPr>
          <w:rStyle w:val="a6"/>
          <w:b/>
        </w:rPr>
        <w:t>Дрожникова</w:t>
      </w:r>
      <w:proofErr w:type="spellEnd"/>
      <w:r w:rsidRPr="009957E8">
        <w:rPr>
          <w:rStyle w:val="a6"/>
          <w:b/>
        </w:rPr>
        <w:t xml:space="preserve"> Анна </w:t>
      </w:r>
      <w:r w:rsidR="002B2AE0">
        <w:rPr>
          <w:rStyle w:val="a6"/>
          <w:b/>
        </w:rPr>
        <w:t>-Дипломант</w:t>
      </w:r>
    </w:p>
    <w:p w14:paraId="2BBD5901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ГБУДО ДМШ </w:t>
      </w:r>
      <w:proofErr w:type="spellStart"/>
      <w:r w:rsidRPr="009957E8">
        <w:rPr>
          <w:rStyle w:val="a6"/>
          <w:bCs/>
        </w:rPr>
        <w:t>им.М.М</w:t>
      </w:r>
      <w:proofErr w:type="spellEnd"/>
      <w:r w:rsidRPr="009957E8">
        <w:rPr>
          <w:rStyle w:val="a6"/>
          <w:bCs/>
        </w:rPr>
        <w:t xml:space="preserve">. </w:t>
      </w:r>
      <w:proofErr w:type="spellStart"/>
      <w:r w:rsidRPr="009957E8">
        <w:rPr>
          <w:rStyle w:val="a6"/>
          <w:bCs/>
        </w:rPr>
        <w:t>Ипполитова</w:t>
      </w:r>
      <w:proofErr w:type="spellEnd"/>
      <w:r w:rsidRPr="009957E8">
        <w:rPr>
          <w:rStyle w:val="a6"/>
          <w:bCs/>
        </w:rPr>
        <w:t>-Иванова</w:t>
      </w:r>
    </w:p>
    <w:p w14:paraId="1A0C44DF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Преподаватель:</w:t>
      </w:r>
      <w:r w:rsidRPr="009957E8">
        <w:rPr>
          <w:bCs/>
        </w:rPr>
        <w:t xml:space="preserve"> </w:t>
      </w:r>
      <w:r w:rsidRPr="009957E8">
        <w:rPr>
          <w:rStyle w:val="a6"/>
          <w:bCs/>
        </w:rPr>
        <w:t>Исаева Елена Владимировна</w:t>
      </w:r>
    </w:p>
    <w:p w14:paraId="63BAD9C1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Концертмейстер: </w:t>
      </w:r>
      <w:proofErr w:type="spellStart"/>
      <w:r w:rsidRPr="009957E8">
        <w:rPr>
          <w:rStyle w:val="a6"/>
          <w:bCs/>
        </w:rPr>
        <w:t>Кудоя</w:t>
      </w:r>
      <w:proofErr w:type="spellEnd"/>
      <w:r w:rsidRPr="009957E8">
        <w:rPr>
          <w:rStyle w:val="a6"/>
          <w:bCs/>
        </w:rPr>
        <w:t xml:space="preserve"> Евгения Максимовна</w:t>
      </w:r>
    </w:p>
    <w:p w14:paraId="1240AA8A" w14:textId="77777777" w:rsidR="00F77B86" w:rsidRPr="00E02E9D" w:rsidRDefault="00F77B86" w:rsidP="00F77B86">
      <w:pPr>
        <w:pStyle w:val="a3"/>
        <w:numPr>
          <w:ilvl w:val="0"/>
          <w:numId w:val="47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E02E9D">
        <w:rPr>
          <w:rStyle w:val="a6"/>
          <w:rFonts w:ascii="Times New Roman" w:hAnsi="Times New Roman"/>
          <w:bCs/>
          <w:sz w:val="24"/>
          <w:szCs w:val="24"/>
        </w:rPr>
        <w:t xml:space="preserve">Б. Годар </w:t>
      </w:r>
      <w:r w:rsidRPr="00E02E9D">
        <w:rPr>
          <w:rStyle w:val="a6"/>
          <w:rFonts w:ascii="Times New Roman" w:hAnsi="Times New Roman"/>
          <w:bCs/>
          <w:sz w:val="24"/>
          <w:szCs w:val="24"/>
        </w:rPr>
        <w:tab/>
        <w:t>Вальс</w:t>
      </w:r>
      <w:r w:rsidRPr="00E02E9D">
        <w:rPr>
          <w:rStyle w:val="a6"/>
          <w:rFonts w:ascii="Times New Roman" w:hAnsi="Times New Roman"/>
          <w:bCs/>
          <w:sz w:val="24"/>
          <w:szCs w:val="24"/>
        </w:rPr>
        <w:tab/>
        <w:t>7</w:t>
      </w:r>
    </w:p>
    <w:p w14:paraId="55DB3969" w14:textId="77777777" w:rsidR="00F77B86" w:rsidRPr="00E02E9D" w:rsidRDefault="00F77B86" w:rsidP="00F77B86">
      <w:pPr>
        <w:pStyle w:val="a3"/>
        <w:numPr>
          <w:ilvl w:val="0"/>
          <w:numId w:val="47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E02E9D">
        <w:rPr>
          <w:rStyle w:val="a6"/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E02E9D">
        <w:rPr>
          <w:rStyle w:val="a6"/>
          <w:rFonts w:ascii="Times New Roman" w:hAnsi="Times New Roman"/>
          <w:bCs/>
          <w:sz w:val="24"/>
          <w:szCs w:val="24"/>
        </w:rPr>
        <w:t>Пьяцола</w:t>
      </w:r>
      <w:proofErr w:type="spellEnd"/>
      <w:r w:rsidRPr="00E02E9D">
        <w:rPr>
          <w:rStyle w:val="a6"/>
          <w:rFonts w:ascii="Times New Roman" w:hAnsi="Times New Roman"/>
          <w:bCs/>
          <w:sz w:val="24"/>
          <w:szCs w:val="24"/>
        </w:rPr>
        <w:t xml:space="preserve"> </w:t>
      </w:r>
      <w:r w:rsidRPr="00E02E9D">
        <w:rPr>
          <w:rStyle w:val="a6"/>
          <w:rFonts w:ascii="Times New Roman" w:hAnsi="Times New Roman"/>
          <w:bCs/>
          <w:sz w:val="24"/>
          <w:szCs w:val="24"/>
        </w:rPr>
        <w:tab/>
      </w:r>
      <w:proofErr w:type="spellStart"/>
      <w:r w:rsidRPr="00E02E9D">
        <w:rPr>
          <w:rStyle w:val="a6"/>
          <w:rFonts w:ascii="Times New Roman" w:hAnsi="Times New Roman"/>
          <w:bCs/>
          <w:sz w:val="24"/>
          <w:szCs w:val="24"/>
        </w:rPr>
        <w:t>Обливион</w:t>
      </w:r>
      <w:proofErr w:type="spellEnd"/>
    </w:p>
    <w:p w14:paraId="563663B5" w14:textId="77777777" w:rsidR="00F77B86" w:rsidRPr="009957E8" w:rsidRDefault="00F77B86" w:rsidP="00F77B86">
      <w:pPr>
        <w:contextualSpacing/>
        <w:rPr>
          <w:rStyle w:val="a6"/>
        </w:rPr>
      </w:pPr>
    </w:p>
    <w:p w14:paraId="7F9C0C8A" w14:textId="74D249F6" w:rsidR="00F77B86" w:rsidRPr="009957E8" w:rsidRDefault="00F77B86" w:rsidP="00F77B86">
      <w:pPr>
        <w:contextualSpacing/>
        <w:rPr>
          <w:rStyle w:val="a6"/>
          <w:b/>
          <w:bCs/>
        </w:rPr>
      </w:pPr>
      <w:r w:rsidRPr="009957E8">
        <w:rPr>
          <w:b/>
          <w:bCs/>
        </w:rPr>
        <w:t>Климентьев Иван</w:t>
      </w:r>
      <w:r w:rsidR="002B2AE0">
        <w:rPr>
          <w:rStyle w:val="a6"/>
          <w:b/>
        </w:rPr>
        <w:t>-Лауреат 1 степени</w:t>
      </w:r>
    </w:p>
    <w:p w14:paraId="2099F8A7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ЦМШ – АИИ</w:t>
      </w:r>
    </w:p>
    <w:p w14:paraId="4DE4F582" w14:textId="77777777" w:rsidR="00F77B86" w:rsidRPr="009957E8" w:rsidRDefault="00F77B86" w:rsidP="00F77B86">
      <w:pPr>
        <w:contextualSpacing/>
        <w:jc w:val="both"/>
        <w:rPr>
          <w:rStyle w:val="a6"/>
          <w:bCs/>
        </w:rPr>
      </w:pPr>
      <w:r w:rsidRPr="009957E8">
        <w:rPr>
          <w:rStyle w:val="a6"/>
          <w:bCs/>
        </w:rPr>
        <w:t xml:space="preserve">Преподаватель: Орехов Максим Александрович </w:t>
      </w:r>
    </w:p>
    <w:p w14:paraId="63AB6A12" w14:textId="77777777" w:rsidR="00F77B86" w:rsidRPr="009957E8" w:rsidRDefault="00F77B86" w:rsidP="00F77B86">
      <w:pPr>
        <w:contextualSpacing/>
        <w:jc w:val="both"/>
        <w:rPr>
          <w:rStyle w:val="a6"/>
          <w:bCs/>
        </w:rPr>
      </w:pPr>
      <w:r w:rsidRPr="009957E8">
        <w:rPr>
          <w:rStyle w:val="a6"/>
          <w:bCs/>
        </w:rPr>
        <w:t>Концертмейстер:</w:t>
      </w:r>
      <w:r w:rsidRPr="009957E8">
        <w:rPr>
          <w:bCs/>
        </w:rPr>
        <w:t xml:space="preserve"> </w:t>
      </w:r>
      <w:r w:rsidRPr="009957E8">
        <w:t>Углов Михаил Андреевич</w:t>
      </w:r>
    </w:p>
    <w:p w14:paraId="42111951" w14:textId="77777777" w:rsidR="00F77B86" w:rsidRPr="009957E8" w:rsidRDefault="00F77B86" w:rsidP="00F77B86">
      <w:pPr>
        <w:pStyle w:val="a3"/>
        <w:numPr>
          <w:ilvl w:val="0"/>
          <w:numId w:val="49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 w:rsidRPr="009957E8">
        <w:rPr>
          <w:rFonts w:ascii="Times New Roman" w:hAnsi="Times New Roman"/>
          <w:sz w:val="24"/>
          <w:szCs w:val="24"/>
        </w:rPr>
        <w:t>Н.А.Римский</w:t>
      </w:r>
      <w:proofErr w:type="spellEnd"/>
      <w:r w:rsidRPr="009957E8">
        <w:rPr>
          <w:rFonts w:ascii="Times New Roman" w:hAnsi="Times New Roman"/>
          <w:sz w:val="24"/>
          <w:szCs w:val="24"/>
        </w:rPr>
        <w:t xml:space="preserve">-Корсаков. Вариации на тему романса </w:t>
      </w:r>
      <w:proofErr w:type="spellStart"/>
      <w:r w:rsidRPr="009957E8">
        <w:rPr>
          <w:rFonts w:ascii="Times New Roman" w:hAnsi="Times New Roman"/>
          <w:sz w:val="24"/>
          <w:szCs w:val="24"/>
        </w:rPr>
        <w:t>М.Глинки</w:t>
      </w:r>
      <w:proofErr w:type="gramStart"/>
      <w:r w:rsidRPr="009957E8">
        <w:rPr>
          <w:rFonts w:ascii="Times New Roman" w:hAnsi="Times New Roman"/>
          <w:sz w:val="24"/>
          <w:szCs w:val="24"/>
        </w:rPr>
        <w:t>_»Что</w:t>
      </w:r>
      <w:proofErr w:type="spellEnd"/>
      <w:proofErr w:type="gramEnd"/>
      <w:r w:rsidRPr="009957E8">
        <w:rPr>
          <w:rFonts w:ascii="Times New Roman" w:hAnsi="Times New Roman"/>
          <w:sz w:val="24"/>
          <w:szCs w:val="24"/>
        </w:rPr>
        <w:t xml:space="preserve"> красотка молодая» для гобоя и духового оркестра в переложении для гобоя и фортепиано </w:t>
      </w:r>
      <w:proofErr w:type="spellStart"/>
      <w:r w:rsidRPr="009957E8">
        <w:rPr>
          <w:rFonts w:ascii="Times New Roman" w:hAnsi="Times New Roman"/>
          <w:sz w:val="24"/>
          <w:szCs w:val="24"/>
        </w:rPr>
        <w:t>Г.Калинковича</w:t>
      </w:r>
      <w:proofErr w:type="spellEnd"/>
    </w:p>
    <w:p w14:paraId="25051E08" w14:textId="77777777" w:rsidR="00F77B86" w:rsidRPr="009957E8" w:rsidRDefault="00F77B86" w:rsidP="00F77B86">
      <w:pPr>
        <w:contextualSpacing/>
        <w:rPr>
          <w:rStyle w:val="a6"/>
        </w:rPr>
      </w:pPr>
    </w:p>
    <w:p w14:paraId="505DD812" w14:textId="77777777" w:rsidR="00F77B86" w:rsidRPr="009957E8" w:rsidRDefault="000A7F95" w:rsidP="00DB0E62">
      <w:pPr>
        <w:contextualSpacing/>
        <w:jc w:val="center"/>
        <w:rPr>
          <w:rStyle w:val="a6"/>
          <w:b/>
          <w:bCs/>
        </w:rPr>
      </w:pPr>
      <w:r w:rsidRPr="009957E8">
        <w:rPr>
          <w:rStyle w:val="a6"/>
          <w:b/>
          <w:bCs/>
        </w:rPr>
        <w:t>1</w:t>
      </w:r>
      <w:r w:rsidR="00143DE2" w:rsidRPr="009957E8">
        <w:rPr>
          <w:rStyle w:val="a6"/>
          <w:b/>
          <w:bCs/>
        </w:rPr>
        <w:t>0.</w:t>
      </w:r>
      <w:r w:rsidR="002426D8" w:rsidRPr="009957E8">
        <w:rPr>
          <w:rStyle w:val="a6"/>
          <w:b/>
          <w:bCs/>
        </w:rPr>
        <w:t>10</w:t>
      </w:r>
    </w:p>
    <w:p w14:paraId="3B370919" w14:textId="77777777" w:rsidR="00F77B86" w:rsidRPr="009957E8" w:rsidRDefault="00F77B86" w:rsidP="00CE6012">
      <w:pPr>
        <w:contextualSpacing/>
        <w:jc w:val="center"/>
        <w:rPr>
          <w:rStyle w:val="a6"/>
          <w:b/>
        </w:rPr>
      </w:pPr>
      <w:r w:rsidRPr="009957E8">
        <w:rPr>
          <w:rStyle w:val="a6"/>
          <w:b/>
        </w:rPr>
        <w:t>ДУХОВЫЕ ИНСТРУМЕНТЫ V</w:t>
      </w:r>
    </w:p>
    <w:p w14:paraId="4964E6C3" w14:textId="426C583B" w:rsidR="00F77B86" w:rsidRPr="009957E8" w:rsidRDefault="00F77B86" w:rsidP="00F77B86">
      <w:pPr>
        <w:contextualSpacing/>
        <w:rPr>
          <w:rStyle w:val="a6"/>
          <w:b/>
        </w:rPr>
      </w:pPr>
      <w:r w:rsidRPr="009957E8">
        <w:rPr>
          <w:rStyle w:val="a6"/>
          <w:b/>
        </w:rPr>
        <w:t>Лещинская Анна</w:t>
      </w:r>
      <w:r w:rsidR="002B2AE0">
        <w:rPr>
          <w:rStyle w:val="a6"/>
          <w:b/>
        </w:rPr>
        <w:t>-Лауреат 1 степени</w:t>
      </w:r>
    </w:p>
    <w:p w14:paraId="3EF5A925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ГБУДО г. Москвы «ДМШ им. А.К. Лядова»</w:t>
      </w:r>
    </w:p>
    <w:p w14:paraId="7166D644" w14:textId="77777777" w:rsidR="00F77B86" w:rsidRPr="009957E8" w:rsidRDefault="00F77B86" w:rsidP="00F77B86">
      <w:pPr>
        <w:contextualSpacing/>
        <w:jc w:val="both"/>
        <w:rPr>
          <w:rStyle w:val="a6"/>
          <w:bCs/>
        </w:rPr>
      </w:pPr>
      <w:r w:rsidRPr="009957E8">
        <w:rPr>
          <w:rStyle w:val="a6"/>
          <w:bCs/>
        </w:rPr>
        <w:t xml:space="preserve">Преподаватель: </w:t>
      </w:r>
      <w:proofErr w:type="spellStart"/>
      <w:r w:rsidRPr="009957E8">
        <w:rPr>
          <w:rStyle w:val="a6"/>
          <w:bCs/>
        </w:rPr>
        <w:t>Освер</w:t>
      </w:r>
      <w:proofErr w:type="spellEnd"/>
      <w:r w:rsidRPr="009957E8">
        <w:rPr>
          <w:rStyle w:val="a6"/>
          <w:bCs/>
        </w:rPr>
        <w:t xml:space="preserve"> Екатерина Владимировна</w:t>
      </w:r>
    </w:p>
    <w:p w14:paraId="1136E924" w14:textId="77777777" w:rsidR="00F77B86" w:rsidRPr="009957E8" w:rsidRDefault="00F77B86" w:rsidP="00F77B86">
      <w:pPr>
        <w:contextualSpacing/>
        <w:jc w:val="both"/>
        <w:rPr>
          <w:rStyle w:val="a6"/>
          <w:bCs/>
        </w:rPr>
      </w:pPr>
      <w:r w:rsidRPr="009957E8">
        <w:rPr>
          <w:rStyle w:val="a6"/>
          <w:bCs/>
        </w:rPr>
        <w:t>Концертмейстер:</w:t>
      </w:r>
      <w:r w:rsidRPr="009957E8">
        <w:rPr>
          <w:bCs/>
        </w:rPr>
        <w:t xml:space="preserve"> </w:t>
      </w:r>
      <w:proofErr w:type="spellStart"/>
      <w:r w:rsidRPr="009957E8">
        <w:rPr>
          <w:rStyle w:val="a6"/>
          <w:bCs/>
        </w:rPr>
        <w:t>Суссь</w:t>
      </w:r>
      <w:proofErr w:type="spellEnd"/>
      <w:r w:rsidRPr="009957E8">
        <w:rPr>
          <w:rStyle w:val="a6"/>
          <w:bCs/>
        </w:rPr>
        <w:t xml:space="preserve"> Мария Викторовна</w:t>
      </w:r>
    </w:p>
    <w:p w14:paraId="029AB5EA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1) </w:t>
      </w:r>
      <w:proofErr w:type="spellStart"/>
      <w:r w:rsidRPr="009957E8">
        <w:rPr>
          <w:rStyle w:val="a6"/>
          <w:bCs/>
        </w:rPr>
        <w:t>К.Сен-Санс</w:t>
      </w:r>
      <w:proofErr w:type="spellEnd"/>
      <w:r w:rsidRPr="009957E8">
        <w:rPr>
          <w:rStyle w:val="a6"/>
          <w:bCs/>
        </w:rPr>
        <w:t xml:space="preserve"> «Соната для гобоя и фортепиано» 1 часть-6 мин </w:t>
      </w:r>
    </w:p>
    <w:p w14:paraId="04418F74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2)Мадлен </w:t>
      </w:r>
      <w:proofErr w:type="spellStart"/>
      <w:r w:rsidRPr="009957E8">
        <w:rPr>
          <w:rStyle w:val="a6"/>
          <w:bCs/>
        </w:rPr>
        <w:t>Дринг</w:t>
      </w:r>
      <w:proofErr w:type="spellEnd"/>
      <w:r w:rsidRPr="009957E8">
        <w:rPr>
          <w:rStyle w:val="a6"/>
          <w:bCs/>
        </w:rPr>
        <w:t xml:space="preserve"> «</w:t>
      </w:r>
      <w:proofErr w:type="spellStart"/>
      <w:r w:rsidRPr="009957E8">
        <w:rPr>
          <w:rStyle w:val="a6"/>
          <w:bCs/>
        </w:rPr>
        <w:t>Danza</w:t>
      </w:r>
      <w:proofErr w:type="spellEnd"/>
      <w:r w:rsidRPr="009957E8">
        <w:rPr>
          <w:rStyle w:val="a6"/>
          <w:bCs/>
        </w:rPr>
        <w:t xml:space="preserve"> Gaya»-3 мин</w:t>
      </w:r>
    </w:p>
    <w:p w14:paraId="62290685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9 минут</w:t>
      </w:r>
    </w:p>
    <w:p w14:paraId="5AEC01B0" w14:textId="77777777" w:rsidR="00F77B86" w:rsidRPr="009957E8" w:rsidRDefault="00F77B86" w:rsidP="00F77B86">
      <w:pPr>
        <w:contextualSpacing/>
        <w:rPr>
          <w:rStyle w:val="a6"/>
          <w:b/>
        </w:rPr>
      </w:pPr>
    </w:p>
    <w:p w14:paraId="2B09AC48" w14:textId="75B73ED6" w:rsidR="00F77B86" w:rsidRPr="009957E8" w:rsidRDefault="00F77B86" w:rsidP="00F77B86">
      <w:pPr>
        <w:contextualSpacing/>
        <w:rPr>
          <w:rStyle w:val="a6"/>
          <w:b/>
        </w:rPr>
      </w:pPr>
      <w:proofErr w:type="spellStart"/>
      <w:r w:rsidRPr="009957E8">
        <w:rPr>
          <w:rStyle w:val="a6"/>
          <w:b/>
        </w:rPr>
        <w:t>Ворожеева</w:t>
      </w:r>
      <w:proofErr w:type="spellEnd"/>
      <w:r w:rsidRPr="009957E8">
        <w:rPr>
          <w:rStyle w:val="a6"/>
          <w:b/>
        </w:rPr>
        <w:t xml:space="preserve"> Анжелика</w:t>
      </w:r>
      <w:r w:rsidR="002B2AE0">
        <w:rPr>
          <w:rStyle w:val="a6"/>
          <w:b/>
        </w:rPr>
        <w:t>-Гран-</w:t>
      </w:r>
      <w:proofErr w:type="gramStart"/>
      <w:r w:rsidR="002B2AE0">
        <w:rPr>
          <w:rStyle w:val="a6"/>
          <w:b/>
        </w:rPr>
        <w:t xml:space="preserve">при, </w:t>
      </w:r>
      <w:r w:rsidR="002B2AE0">
        <w:rPr>
          <w:rStyle w:val="a6"/>
          <w:b/>
        </w:rPr>
        <w:t xml:space="preserve"> Сертификат</w:t>
      </w:r>
      <w:proofErr w:type="gramEnd"/>
      <w:r w:rsidR="002B2AE0">
        <w:rPr>
          <w:rStyle w:val="a6"/>
          <w:b/>
        </w:rPr>
        <w:t xml:space="preserve"> участника концертных программ фонда</w:t>
      </w:r>
    </w:p>
    <w:p w14:paraId="2D231CDA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ГБУДО г. Москвы «ДМШ им. А.К. Лядова»</w:t>
      </w:r>
    </w:p>
    <w:p w14:paraId="371690BE" w14:textId="77777777" w:rsidR="00F77B86" w:rsidRPr="009957E8" w:rsidRDefault="00F77B86" w:rsidP="00F77B86">
      <w:pPr>
        <w:contextualSpacing/>
        <w:jc w:val="both"/>
        <w:rPr>
          <w:rStyle w:val="a6"/>
          <w:bCs/>
        </w:rPr>
      </w:pPr>
      <w:r w:rsidRPr="009957E8">
        <w:rPr>
          <w:rStyle w:val="a6"/>
          <w:bCs/>
        </w:rPr>
        <w:t xml:space="preserve">Преподаватель: </w:t>
      </w:r>
      <w:proofErr w:type="spellStart"/>
      <w:r w:rsidRPr="009957E8">
        <w:rPr>
          <w:rStyle w:val="a6"/>
          <w:bCs/>
        </w:rPr>
        <w:t>Освер</w:t>
      </w:r>
      <w:proofErr w:type="spellEnd"/>
      <w:r w:rsidRPr="009957E8">
        <w:rPr>
          <w:rStyle w:val="a6"/>
          <w:bCs/>
        </w:rPr>
        <w:t xml:space="preserve"> Екатерина Владимировна</w:t>
      </w:r>
    </w:p>
    <w:p w14:paraId="77BB8FAE" w14:textId="77777777" w:rsidR="00F77B86" w:rsidRPr="009957E8" w:rsidRDefault="00F77B86" w:rsidP="00F77B86">
      <w:pPr>
        <w:contextualSpacing/>
        <w:jc w:val="both"/>
        <w:rPr>
          <w:rStyle w:val="a6"/>
          <w:bCs/>
        </w:rPr>
      </w:pPr>
      <w:r w:rsidRPr="009957E8">
        <w:rPr>
          <w:rStyle w:val="a6"/>
          <w:bCs/>
        </w:rPr>
        <w:t>Концертмейстер:</w:t>
      </w:r>
      <w:r w:rsidRPr="009957E8">
        <w:rPr>
          <w:bCs/>
        </w:rPr>
        <w:t xml:space="preserve"> </w:t>
      </w:r>
      <w:proofErr w:type="spellStart"/>
      <w:r w:rsidRPr="009957E8">
        <w:rPr>
          <w:rStyle w:val="a6"/>
          <w:bCs/>
        </w:rPr>
        <w:t>Суссь</w:t>
      </w:r>
      <w:proofErr w:type="spellEnd"/>
      <w:r w:rsidRPr="009957E8">
        <w:rPr>
          <w:rStyle w:val="a6"/>
          <w:bCs/>
        </w:rPr>
        <w:t xml:space="preserve"> Мария Викторовна</w:t>
      </w:r>
    </w:p>
    <w:p w14:paraId="7183EB10" w14:textId="77777777" w:rsidR="00F33BF8" w:rsidRPr="009957E8" w:rsidRDefault="00F77B86" w:rsidP="00F33BF8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/>
        <w:rPr>
          <w:rStyle w:val="ab"/>
          <w:rFonts w:ascii="Times New Roman" w:hAnsi="Times New Roman"/>
          <w:bCs/>
          <w:sz w:val="24"/>
          <w:szCs w:val="24"/>
          <w:u w:val="none"/>
          <w:lang w:val="en-US"/>
        </w:rPr>
      </w:pPr>
      <w:proofErr w:type="spellStart"/>
      <w:proofErr w:type="gramStart"/>
      <w:r w:rsidRPr="009957E8">
        <w:rPr>
          <w:rStyle w:val="ab"/>
          <w:rFonts w:ascii="Times New Roman" w:hAnsi="Times New Roman"/>
          <w:bCs/>
          <w:sz w:val="24"/>
          <w:szCs w:val="24"/>
          <w:u w:val="none"/>
          <w:lang w:val="en-US"/>
        </w:rPr>
        <w:t>F.Hidas</w:t>
      </w:r>
      <w:proofErr w:type="spellEnd"/>
      <w:proofErr w:type="gramEnd"/>
      <w:r w:rsidRPr="009957E8">
        <w:rPr>
          <w:rStyle w:val="ab"/>
          <w:rFonts w:ascii="Times New Roman" w:hAnsi="Times New Roman"/>
          <w:bCs/>
          <w:sz w:val="24"/>
          <w:szCs w:val="24"/>
          <w:u w:val="none"/>
          <w:lang w:val="en-US"/>
        </w:rPr>
        <w:t xml:space="preserve"> – Oboe concerto, 2 and 3 – 09:55</w:t>
      </w:r>
    </w:p>
    <w:p w14:paraId="6CDDB162" w14:textId="77777777" w:rsidR="00F77B86" w:rsidRPr="009957E8" w:rsidRDefault="00F77B86" w:rsidP="00F77B86">
      <w:pPr>
        <w:contextualSpacing/>
        <w:rPr>
          <w:rStyle w:val="ab"/>
          <w:bCs/>
          <w:lang w:val="en-US"/>
        </w:rPr>
      </w:pPr>
    </w:p>
    <w:p w14:paraId="0FEADE16" w14:textId="281B982F" w:rsidR="00F77B86" w:rsidRPr="009957E8" w:rsidRDefault="00F77B86" w:rsidP="00F77B86">
      <w:pPr>
        <w:contextualSpacing/>
        <w:rPr>
          <w:rStyle w:val="ab"/>
          <w:b/>
          <w:u w:val="none"/>
        </w:rPr>
      </w:pPr>
      <w:proofErr w:type="spellStart"/>
      <w:r w:rsidRPr="009957E8">
        <w:rPr>
          <w:rStyle w:val="ab"/>
          <w:b/>
          <w:u w:val="none"/>
        </w:rPr>
        <w:t>Стрешинский</w:t>
      </w:r>
      <w:proofErr w:type="spellEnd"/>
      <w:r w:rsidRPr="009957E8">
        <w:rPr>
          <w:rStyle w:val="ab"/>
          <w:b/>
          <w:u w:val="none"/>
        </w:rPr>
        <w:t xml:space="preserve"> Иван</w:t>
      </w:r>
      <w:r w:rsidR="002B2AE0">
        <w:rPr>
          <w:rStyle w:val="ab"/>
          <w:b/>
          <w:u w:val="none"/>
        </w:rPr>
        <w:t>-Лауреат 3 степени</w:t>
      </w:r>
    </w:p>
    <w:p w14:paraId="4056B19B" w14:textId="77777777" w:rsidR="00F77B86" w:rsidRPr="009957E8" w:rsidRDefault="00F77B86" w:rsidP="00F77B86">
      <w:pPr>
        <w:contextualSpacing/>
        <w:rPr>
          <w:rStyle w:val="ab"/>
          <w:bCs/>
          <w:u w:val="none"/>
        </w:rPr>
      </w:pPr>
      <w:r w:rsidRPr="009957E8">
        <w:rPr>
          <w:rStyle w:val="ab"/>
          <w:bCs/>
          <w:u w:val="none"/>
        </w:rPr>
        <w:t xml:space="preserve">ГБУДО </w:t>
      </w:r>
      <w:proofErr w:type="spellStart"/>
      <w:r w:rsidRPr="009957E8">
        <w:rPr>
          <w:rStyle w:val="ab"/>
          <w:bCs/>
          <w:u w:val="none"/>
        </w:rPr>
        <w:t>г.Москвы</w:t>
      </w:r>
      <w:proofErr w:type="spellEnd"/>
      <w:r w:rsidRPr="009957E8">
        <w:rPr>
          <w:rStyle w:val="ab"/>
          <w:bCs/>
          <w:u w:val="none"/>
        </w:rPr>
        <w:t xml:space="preserve"> «ДМШ им. </w:t>
      </w:r>
      <w:proofErr w:type="spellStart"/>
      <w:r w:rsidRPr="009957E8">
        <w:rPr>
          <w:rStyle w:val="ab"/>
          <w:bCs/>
          <w:u w:val="none"/>
        </w:rPr>
        <w:t>Н.С.Голованова</w:t>
      </w:r>
      <w:proofErr w:type="spellEnd"/>
      <w:r w:rsidRPr="009957E8">
        <w:rPr>
          <w:rStyle w:val="ab"/>
          <w:bCs/>
          <w:u w:val="none"/>
        </w:rPr>
        <w:t>»</w:t>
      </w:r>
    </w:p>
    <w:p w14:paraId="58E86950" w14:textId="77777777" w:rsidR="00F77B86" w:rsidRPr="009957E8" w:rsidRDefault="00F77B86" w:rsidP="00F77B86">
      <w:pPr>
        <w:contextualSpacing/>
        <w:jc w:val="both"/>
        <w:rPr>
          <w:rStyle w:val="a6"/>
          <w:bCs/>
        </w:rPr>
      </w:pPr>
      <w:r w:rsidRPr="009957E8">
        <w:rPr>
          <w:rStyle w:val="a6"/>
          <w:bCs/>
        </w:rPr>
        <w:t>Преподаватель: Машковский Константин Андреевич</w:t>
      </w:r>
    </w:p>
    <w:p w14:paraId="671D1261" w14:textId="77777777" w:rsidR="00F77B86" w:rsidRPr="009957E8" w:rsidRDefault="00F77B86" w:rsidP="00F77B86">
      <w:pPr>
        <w:contextualSpacing/>
        <w:jc w:val="both"/>
        <w:rPr>
          <w:rStyle w:val="a6"/>
          <w:bCs/>
        </w:rPr>
      </w:pPr>
      <w:r w:rsidRPr="009957E8">
        <w:rPr>
          <w:rStyle w:val="a6"/>
          <w:bCs/>
        </w:rPr>
        <w:t>Концертмейстер:</w:t>
      </w:r>
      <w:r w:rsidRPr="009957E8">
        <w:rPr>
          <w:bCs/>
        </w:rPr>
        <w:t xml:space="preserve"> </w:t>
      </w:r>
      <w:r w:rsidRPr="009957E8">
        <w:rPr>
          <w:rStyle w:val="a6"/>
          <w:bCs/>
        </w:rPr>
        <w:t>Шакирова Мария Львовна</w:t>
      </w:r>
    </w:p>
    <w:p w14:paraId="6156F7CA" w14:textId="77777777" w:rsidR="00F77B86" w:rsidRPr="009957E8" w:rsidRDefault="00F77B86" w:rsidP="00F77B86">
      <w:pPr>
        <w:pStyle w:val="a3"/>
        <w:numPr>
          <w:ilvl w:val="0"/>
          <w:numId w:val="38"/>
        </w:numPr>
        <w:spacing w:after="0" w:line="240" w:lineRule="auto"/>
        <w:ind w:left="0" w:firstLine="0"/>
        <w:contextualSpacing/>
        <w:rPr>
          <w:rStyle w:val="ab"/>
          <w:rFonts w:ascii="Times New Roman" w:hAnsi="Times New Roman"/>
          <w:bCs/>
          <w:sz w:val="24"/>
          <w:szCs w:val="24"/>
          <w:u w:val="none"/>
        </w:rPr>
      </w:pPr>
      <w:proofErr w:type="spellStart"/>
      <w:r w:rsidRPr="009957E8">
        <w:rPr>
          <w:rStyle w:val="ab"/>
          <w:rFonts w:ascii="Times New Roman" w:hAnsi="Times New Roman"/>
          <w:bCs/>
          <w:sz w:val="24"/>
          <w:szCs w:val="24"/>
          <w:u w:val="none"/>
        </w:rPr>
        <w:t>Ж.Б.Арбан</w:t>
      </w:r>
      <w:proofErr w:type="spellEnd"/>
      <w:r w:rsidRPr="009957E8">
        <w:rPr>
          <w:rStyle w:val="ab"/>
          <w:rFonts w:ascii="Times New Roman" w:hAnsi="Times New Roman"/>
          <w:bCs/>
          <w:sz w:val="24"/>
          <w:szCs w:val="24"/>
          <w:u w:val="none"/>
        </w:rPr>
        <w:t xml:space="preserve"> – Романс (2 мин.) </w:t>
      </w:r>
    </w:p>
    <w:p w14:paraId="606CF771" w14:textId="77777777" w:rsidR="00F77B86" w:rsidRPr="009957E8" w:rsidRDefault="00F77B86" w:rsidP="00F77B86">
      <w:pPr>
        <w:pStyle w:val="a3"/>
        <w:numPr>
          <w:ilvl w:val="0"/>
          <w:numId w:val="38"/>
        </w:numPr>
        <w:spacing w:after="0" w:line="240" w:lineRule="auto"/>
        <w:ind w:left="0" w:firstLine="0"/>
        <w:contextualSpacing/>
        <w:rPr>
          <w:rStyle w:val="ab"/>
          <w:rFonts w:ascii="Times New Roman" w:hAnsi="Times New Roman"/>
          <w:bCs/>
          <w:sz w:val="24"/>
          <w:szCs w:val="24"/>
          <w:u w:val="none"/>
        </w:rPr>
      </w:pPr>
      <w:proofErr w:type="spellStart"/>
      <w:r w:rsidRPr="009957E8">
        <w:rPr>
          <w:rStyle w:val="ab"/>
          <w:rFonts w:ascii="Times New Roman" w:hAnsi="Times New Roman"/>
          <w:bCs/>
          <w:sz w:val="24"/>
          <w:szCs w:val="24"/>
          <w:u w:val="none"/>
        </w:rPr>
        <w:t>A.R.Ranger</w:t>
      </w:r>
      <w:proofErr w:type="spellEnd"/>
      <w:r w:rsidRPr="009957E8">
        <w:rPr>
          <w:rStyle w:val="ab"/>
          <w:rFonts w:ascii="Times New Roman" w:hAnsi="Times New Roman"/>
          <w:bCs/>
          <w:sz w:val="24"/>
          <w:szCs w:val="24"/>
          <w:u w:val="none"/>
        </w:rPr>
        <w:t xml:space="preserve"> – </w:t>
      </w:r>
      <w:proofErr w:type="spellStart"/>
      <w:r w:rsidRPr="009957E8">
        <w:rPr>
          <w:rStyle w:val="ab"/>
          <w:rFonts w:ascii="Times New Roman" w:hAnsi="Times New Roman"/>
          <w:bCs/>
          <w:sz w:val="24"/>
          <w:szCs w:val="24"/>
          <w:u w:val="none"/>
        </w:rPr>
        <w:t>Виницианский</w:t>
      </w:r>
      <w:proofErr w:type="spellEnd"/>
      <w:r w:rsidRPr="009957E8">
        <w:rPr>
          <w:rStyle w:val="ab"/>
          <w:rFonts w:ascii="Times New Roman" w:hAnsi="Times New Roman"/>
          <w:bCs/>
          <w:sz w:val="24"/>
          <w:szCs w:val="24"/>
          <w:u w:val="none"/>
        </w:rPr>
        <w:t xml:space="preserve"> карнавал (5 мин.)</w:t>
      </w:r>
    </w:p>
    <w:p w14:paraId="4F5D9BF1" w14:textId="77777777" w:rsidR="00F26FBA" w:rsidRPr="009957E8" w:rsidRDefault="00F26FBA" w:rsidP="00F77B86">
      <w:pPr>
        <w:contextualSpacing/>
        <w:rPr>
          <w:rStyle w:val="a6"/>
          <w:bCs/>
        </w:rPr>
      </w:pPr>
    </w:p>
    <w:p w14:paraId="553449FC" w14:textId="77777777" w:rsidR="0058796C" w:rsidRPr="009957E8" w:rsidRDefault="0058796C" w:rsidP="00F26FBA">
      <w:pPr>
        <w:contextualSpacing/>
        <w:jc w:val="center"/>
        <w:rPr>
          <w:rStyle w:val="a6"/>
          <w:b/>
        </w:rPr>
      </w:pPr>
      <w:r w:rsidRPr="009957E8">
        <w:rPr>
          <w:rStyle w:val="a6"/>
          <w:b/>
        </w:rPr>
        <w:t>1</w:t>
      </w:r>
      <w:r w:rsidR="009C21A6" w:rsidRPr="009957E8">
        <w:rPr>
          <w:rStyle w:val="a6"/>
          <w:b/>
        </w:rPr>
        <w:t>0.</w:t>
      </w:r>
      <w:r w:rsidR="003B60AE" w:rsidRPr="009957E8">
        <w:rPr>
          <w:rStyle w:val="a6"/>
          <w:b/>
        </w:rPr>
        <w:t>4</w:t>
      </w:r>
      <w:r w:rsidR="00264A7A" w:rsidRPr="009957E8">
        <w:rPr>
          <w:rStyle w:val="a6"/>
          <w:b/>
        </w:rPr>
        <w:t>5</w:t>
      </w:r>
    </w:p>
    <w:p w14:paraId="520735CB" w14:textId="77777777" w:rsidR="00F77B86" w:rsidRPr="009957E8" w:rsidRDefault="00F77B86" w:rsidP="00CE6012">
      <w:pPr>
        <w:contextualSpacing/>
        <w:jc w:val="center"/>
        <w:rPr>
          <w:rStyle w:val="a6"/>
          <w:b/>
        </w:rPr>
      </w:pPr>
      <w:r w:rsidRPr="009957E8">
        <w:rPr>
          <w:rStyle w:val="a6"/>
          <w:b/>
        </w:rPr>
        <w:t>ДУХОВЫЕ ИНСТРУМЕНТЫ VI</w:t>
      </w:r>
    </w:p>
    <w:p w14:paraId="79A78023" w14:textId="7BE7544A" w:rsidR="00F77B86" w:rsidRPr="009957E8" w:rsidRDefault="00F77B86" w:rsidP="00F77B86">
      <w:pPr>
        <w:contextualSpacing/>
        <w:rPr>
          <w:rStyle w:val="a6"/>
          <w:b/>
        </w:rPr>
      </w:pPr>
      <w:r w:rsidRPr="009957E8">
        <w:rPr>
          <w:rStyle w:val="a6"/>
          <w:b/>
        </w:rPr>
        <w:t>Мельникова Валерия</w:t>
      </w:r>
      <w:r w:rsidR="002B2AE0">
        <w:rPr>
          <w:rStyle w:val="ab"/>
          <w:b/>
          <w:u w:val="none"/>
        </w:rPr>
        <w:t xml:space="preserve">-Лауреат </w:t>
      </w:r>
      <w:r w:rsidR="002B2AE0">
        <w:rPr>
          <w:rStyle w:val="ab"/>
          <w:b/>
          <w:u w:val="none"/>
        </w:rPr>
        <w:t>2</w:t>
      </w:r>
      <w:r w:rsidR="002B2AE0">
        <w:rPr>
          <w:rStyle w:val="ab"/>
          <w:b/>
          <w:u w:val="none"/>
        </w:rPr>
        <w:t xml:space="preserve"> степени</w:t>
      </w:r>
    </w:p>
    <w:p w14:paraId="29EBC54A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ГБПОУ г. Москвы "Академия джаза”</w:t>
      </w:r>
    </w:p>
    <w:p w14:paraId="54FC640D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Преподаватель:</w:t>
      </w:r>
      <w:r w:rsidRPr="009957E8">
        <w:t xml:space="preserve"> </w:t>
      </w:r>
      <w:r w:rsidRPr="009957E8">
        <w:rPr>
          <w:rStyle w:val="a6"/>
          <w:bCs/>
        </w:rPr>
        <w:t>Петров Евгений Александрович</w:t>
      </w:r>
    </w:p>
    <w:p w14:paraId="71971B17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lastRenderedPageBreak/>
        <w:t>Концертмейстер:</w:t>
      </w:r>
      <w:r w:rsidRPr="009957E8">
        <w:t xml:space="preserve"> </w:t>
      </w:r>
      <w:r w:rsidRPr="009957E8">
        <w:rPr>
          <w:rStyle w:val="a6"/>
          <w:bCs/>
        </w:rPr>
        <w:t xml:space="preserve">Гонтарь Инна Николаевна </w:t>
      </w:r>
    </w:p>
    <w:p w14:paraId="4CF72F6D" w14:textId="77777777" w:rsidR="00F77B86" w:rsidRPr="009957E8" w:rsidRDefault="00F77B86" w:rsidP="00F77B86">
      <w:pPr>
        <w:pStyle w:val="a3"/>
        <w:numPr>
          <w:ilvl w:val="0"/>
          <w:numId w:val="42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sz w:val="24"/>
          <w:szCs w:val="24"/>
        </w:rPr>
      </w:pPr>
      <w:proofErr w:type="spellStart"/>
      <w:r w:rsidRPr="009957E8">
        <w:rPr>
          <w:rStyle w:val="a6"/>
          <w:rFonts w:ascii="Times New Roman" w:hAnsi="Times New Roman"/>
          <w:bCs/>
          <w:sz w:val="24"/>
          <w:szCs w:val="24"/>
        </w:rPr>
        <w:t>В.А.Моцарт</w:t>
      </w:r>
      <w:proofErr w:type="spellEnd"/>
      <w:r w:rsidRPr="009957E8">
        <w:rPr>
          <w:rStyle w:val="a6"/>
          <w:rFonts w:ascii="Times New Roman" w:hAnsi="Times New Roman"/>
          <w:bCs/>
          <w:sz w:val="24"/>
          <w:szCs w:val="24"/>
        </w:rPr>
        <w:t xml:space="preserve"> “Концерт для кларнета с оркестром A-</w:t>
      </w:r>
      <w:proofErr w:type="spellStart"/>
      <w:proofErr w:type="gramStart"/>
      <w:r w:rsidRPr="009957E8">
        <w:rPr>
          <w:rStyle w:val="a6"/>
          <w:rFonts w:ascii="Times New Roman" w:hAnsi="Times New Roman"/>
          <w:bCs/>
          <w:sz w:val="24"/>
          <w:szCs w:val="24"/>
        </w:rPr>
        <w:t>dur</w:t>
      </w:r>
      <w:proofErr w:type="spellEnd"/>
      <w:r w:rsidRPr="009957E8">
        <w:rPr>
          <w:rStyle w:val="a6"/>
          <w:rFonts w:ascii="Times New Roman" w:hAnsi="Times New Roman"/>
          <w:bCs/>
          <w:sz w:val="24"/>
          <w:szCs w:val="24"/>
        </w:rPr>
        <w:t>”  1</w:t>
      </w:r>
      <w:proofErr w:type="gramEnd"/>
      <w:r w:rsidRPr="009957E8">
        <w:rPr>
          <w:rStyle w:val="a6"/>
          <w:rFonts w:ascii="Times New Roman" w:hAnsi="Times New Roman"/>
          <w:bCs/>
          <w:sz w:val="24"/>
          <w:szCs w:val="24"/>
        </w:rPr>
        <w:t xml:space="preserve"> часть, 12.00 минут</w:t>
      </w:r>
    </w:p>
    <w:p w14:paraId="41E33BFE" w14:textId="77777777" w:rsidR="00F77B86" w:rsidRPr="009957E8" w:rsidRDefault="00F77B86" w:rsidP="00F77B86">
      <w:pPr>
        <w:contextualSpacing/>
        <w:rPr>
          <w:rStyle w:val="a6"/>
          <w:b/>
        </w:rPr>
      </w:pPr>
    </w:p>
    <w:p w14:paraId="45815F7B" w14:textId="349C3EFB" w:rsidR="00F77B86" w:rsidRPr="009957E8" w:rsidRDefault="00F77B86" w:rsidP="00F77B86">
      <w:pPr>
        <w:contextualSpacing/>
        <w:rPr>
          <w:rStyle w:val="a6"/>
          <w:b/>
        </w:rPr>
      </w:pPr>
      <w:r w:rsidRPr="009957E8">
        <w:rPr>
          <w:rStyle w:val="a6"/>
          <w:b/>
        </w:rPr>
        <w:t>Рябков Николай</w:t>
      </w:r>
      <w:r w:rsidR="002B2AE0">
        <w:rPr>
          <w:rStyle w:val="ab"/>
          <w:b/>
          <w:u w:val="none"/>
        </w:rPr>
        <w:t xml:space="preserve">-Лауреат </w:t>
      </w:r>
      <w:r w:rsidR="002B2AE0">
        <w:rPr>
          <w:rStyle w:val="ab"/>
          <w:b/>
          <w:u w:val="none"/>
        </w:rPr>
        <w:t>1</w:t>
      </w:r>
      <w:r w:rsidR="002B2AE0">
        <w:rPr>
          <w:rStyle w:val="ab"/>
          <w:b/>
          <w:u w:val="none"/>
        </w:rPr>
        <w:t xml:space="preserve"> степени</w:t>
      </w:r>
    </w:p>
    <w:p w14:paraId="0F38D438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ГБПОУ </w:t>
      </w:r>
      <w:proofErr w:type="spellStart"/>
      <w:r w:rsidRPr="009957E8">
        <w:rPr>
          <w:rStyle w:val="a6"/>
          <w:bCs/>
        </w:rPr>
        <w:t>г.Москвы</w:t>
      </w:r>
      <w:proofErr w:type="spellEnd"/>
      <w:r w:rsidRPr="009957E8">
        <w:rPr>
          <w:rStyle w:val="a6"/>
          <w:bCs/>
        </w:rPr>
        <w:t xml:space="preserve"> «МГКМИ </w:t>
      </w:r>
      <w:proofErr w:type="spellStart"/>
      <w:r w:rsidRPr="009957E8">
        <w:rPr>
          <w:rStyle w:val="a6"/>
          <w:bCs/>
        </w:rPr>
        <w:t>им.Ф.Шопена</w:t>
      </w:r>
      <w:proofErr w:type="spellEnd"/>
      <w:r w:rsidRPr="009957E8">
        <w:rPr>
          <w:rStyle w:val="a6"/>
          <w:bCs/>
        </w:rPr>
        <w:t>»</w:t>
      </w:r>
    </w:p>
    <w:p w14:paraId="1232165A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Преподаватель:</w:t>
      </w:r>
      <w:r w:rsidRPr="009957E8">
        <w:rPr>
          <w:bCs/>
        </w:rPr>
        <w:t xml:space="preserve"> </w:t>
      </w:r>
      <w:r w:rsidRPr="009957E8">
        <w:rPr>
          <w:rStyle w:val="a6"/>
          <w:bCs/>
        </w:rPr>
        <w:t>Петров Евгений Александрович</w:t>
      </w:r>
    </w:p>
    <w:p w14:paraId="26904267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Концертмейстер:</w:t>
      </w:r>
      <w:r w:rsidRPr="009957E8">
        <w:rPr>
          <w:bCs/>
        </w:rPr>
        <w:t xml:space="preserve"> </w:t>
      </w:r>
      <w:r w:rsidRPr="009957E8">
        <w:rPr>
          <w:rStyle w:val="a6"/>
          <w:bCs/>
        </w:rPr>
        <w:t xml:space="preserve">Ганиев Игорь </w:t>
      </w:r>
      <w:proofErr w:type="spellStart"/>
      <w:r w:rsidRPr="009957E8">
        <w:rPr>
          <w:rStyle w:val="a6"/>
          <w:bCs/>
        </w:rPr>
        <w:t>Вильевич</w:t>
      </w:r>
      <w:proofErr w:type="spellEnd"/>
    </w:p>
    <w:p w14:paraId="07503CBE" w14:textId="77777777" w:rsidR="00F77B86" w:rsidRPr="009957E8" w:rsidRDefault="00F77B86" w:rsidP="00F77B86">
      <w:pPr>
        <w:pStyle w:val="a3"/>
        <w:numPr>
          <w:ilvl w:val="0"/>
          <w:numId w:val="22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9957E8">
        <w:rPr>
          <w:rStyle w:val="a6"/>
          <w:rFonts w:ascii="Times New Roman" w:hAnsi="Times New Roman"/>
          <w:bCs/>
          <w:sz w:val="24"/>
          <w:szCs w:val="24"/>
        </w:rPr>
        <w:t>М.фон</w:t>
      </w:r>
      <w:proofErr w:type="spellEnd"/>
      <w:proofErr w:type="gramEnd"/>
      <w:r w:rsidRPr="009957E8">
        <w:rPr>
          <w:rStyle w:val="a6"/>
          <w:rFonts w:ascii="Times New Roman" w:hAnsi="Times New Roman"/>
          <w:bCs/>
          <w:sz w:val="24"/>
          <w:szCs w:val="24"/>
        </w:rPr>
        <w:t xml:space="preserve"> Вебер Концерт № 1 для кларнета с оркестром, I ч. (7:14)</w:t>
      </w:r>
    </w:p>
    <w:p w14:paraId="2C36F7E7" w14:textId="77777777" w:rsidR="00F77B86" w:rsidRPr="009957E8" w:rsidRDefault="00F77B86" w:rsidP="00F77B86">
      <w:pPr>
        <w:pStyle w:val="a3"/>
        <w:numPr>
          <w:ilvl w:val="0"/>
          <w:numId w:val="22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sz w:val="24"/>
          <w:szCs w:val="24"/>
        </w:rPr>
      </w:pPr>
      <w:proofErr w:type="spellStart"/>
      <w:r w:rsidRPr="009957E8">
        <w:rPr>
          <w:rStyle w:val="a6"/>
          <w:rFonts w:ascii="Times New Roman" w:hAnsi="Times New Roman"/>
          <w:bCs/>
          <w:sz w:val="24"/>
          <w:szCs w:val="24"/>
        </w:rPr>
        <w:t>К.Мострас</w:t>
      </w:r>
      <w:proofErr w:type="spellEnd"/>
      <w:r w:rsidRPr="009957E8">
        <w:rPr>
          <w:rStyle w:val="a6"/>
          <w:rFonts w:ascii="Times New Roman" w:hAnsi="Times New Roman"/>
          <w:bCs/>
          <w:sz w:val="24"/>
          <w:szCs w:val="24"/>
        </w:rPr>
        <w:t xml:space="preserve"> Этюд на тему </w:t>
      </w:r>
      <w:proofErr w:type="spellStart"/>
      <w:r w:rsidRPr="009957E8">
        <w:rPr>
          <w:rStyle w:val="a6"/>
          <w:rFonts w:ascii="Times New Roman" w:hAnsi="Times New Roman"/>
          <w:bCs/>
          <w:sz w:val="24"/>
          <w:szCs w:val="24"/>
        </w:rPr>
        <w:t>Н.А.Римского</w:t>
      </w:r>
      <w:proofErr w:type="spellEnd"/>
      <w:r w:rsidRPr="009957E8">
        <w:rPr>
          <w:rStyle w:val="a6"/>
          <w:rFonts w:ascii="Times New Roman" w:hAnsi="Times New Roman"/>
          <w:bCs/>
          <w:sz w:val="24"/>
          <w:szCs w:val="24"/>
        </w:rPr>
        <w:t>-Корсаков (4:00)</w:t>
      </w:r>
    </w:p>
    <w:p w14:paraId="53D11935" w14:textId="77777777" w:rsidR="00F77B86" w:rsidRPr="009957E8" w:rsidRDefault="00F77B86" w:rsidP="00F77B86">
      <w:pPr>
        <w:contextualSpacing/>
        <w:rPr>
          <w:rStyle w:val="a6"/>
          <w:b/>
        </w:rPr>
      </w:pPr>
    </w:p>
    <w:p w14:paraId="58A4A885" w14:textId="77777777" w:rsidR="00F77B86" w:rsidRDefault="00F77B86" w:rsidP="00F77B86">
      <w:pPr>
        <w:contextualSpacing/>
        <w:rPr>
          <w:rStyle w:val="a6"/>
          <w:b/>
        </w:rPr>
      </w:pPr>
    </w:p>
    <w:p w14:paraId="6420C51E" w14:textId="77777777" w:rsidR="002B2AE0" w:rsidRPr="009957E8" w:rsidRDefault="002B2AE0" w:rsidP="00F77B86">
      <w:pPr>
        <w:contextualSpacing/>
        <w:rPr>
          <w:rStyle w:val="a6"/>
          <w:b/>
          <w:lang w:val="en-US"/>
        </w:rPr>
      </w:pPr>
    </w:p>
    <w:p w14:paraId="3FE1DE8B" w14:textId="519C876B" w:rsidR="00F77B86" w:rsidRPr="009957E8" w:rsidRDefault="00F77B86" w:rsidP="00F77B86">
      <w:pPr>
        <w:contextualSpacing/>
        <w:rPr>
          <w:rStyle w:val="a6"/>
          <w:b/>
        </w:rPr>
      </w:pPr>
      <w:r w:rsidRPr="009957E8">
        <w:rPr>
          <w:rStyle w:val="a6"/>
          <w:b/>
        </w:rPr>
        <w:t>Хотина Софья</w:t>
      </w:r>
      <w:r w:rsidR="002B2AE0">
        <w:rPr>
          <w:rStyle w:val="ab"/>
          <w:b/>
          <w:u w:val="none"/>
        </w:rPr>
        <w:t xml:space="preserve">-Лауреат </w:t>
      </w:r>
      <w:r w:rsidR="002B2AE0">
        <w:rPr>
          <w:rStyle w:val="ab"/>
          <w:b/>
          <w:u w:val="none"/>
        </w:rPr>
        <w:t>2</w:t>
      </w:r>
      <w:r w:rsidR="002B2AE0">
        <w:rPr>
          <w:rStyle w:val="ab"/>
          <w:b/>
          <w:u w:val="none"/>
        </w:rPr>
        <w:t xml:space="preserve"> степени</w:t>
      </w:r>
    </w:p>
    <w:p w14:paraId="5723475F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ГБПОУ г. Москвы "Академия джаза”</w:t>
      </w:r>
    </w:p>
    <w:p w14:paraId="7F75EF49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Преподаватель:</w:t>
      </w:r>
      <w:r w:rsidRPr="009957E8">
        <w:t xml:space="preserve"> </w:t>
      </w:r>
      <w:r w:rsidRPr="009957E8">
        <w:rPr>
          <w:rStyle w:val="a6"/>
          <w:bCs/>
        </w:rPr>
        <w:t>Петров Евгений Александрович</w:t>
      </w:r>
    </w:p>
    <w:p w14:paraId="6A69B34F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Концертмейстер:</w:t>
      </w:r>
      <w:r w:rsidRPr="009957E8">
        <w:t xml:space="preserve"> </w:t>
      </w:r>
      <w:r w:rsidRPr="009957E8">
        <w:rPr>
          <w:rStyle w:val="a6"/>
          <w:bCs/>
        </w:rPr>
        <w:t xml:space="preserve">Гонтарь Инна Николаевна </w:t>
      </w:r>
    </w:p>
    <w:p w14:paraId="7410DE33" w14:textId="77777777" w:rsidR="00F77B86" w:rsidRPr="009957E8" w:rsidRDefault="00F77B86" w:rsidP="00F77B86">
      <w:pPr>
        <w:pStyle w:val="a3"/>
        <w:numPr>
          <w:ilvl w:val="0"/>
          <w:numId w:val="37"/>
        </w:numPr>
        <w:spacing w:after="0" w:line="240" w:lineRule="auto"/>
        <w:ind w:left="0" w:firstLine="0"/>
        <w:contextualSpacing/>
        <w:rPr>
          <w:rStyle w:val="ab"/>
          <w:rFonts w:ascii="Times New Roman" w:hAnsi="Times New Roman"/>
          <w:bCs/>
          <w:sz w:val="24"/>
          <w:szCs w:val="24"/>
          <w:u w:val="none"/>
        </w:rPr>
      </w:pPr>
      <w:r w:rsidRPr="009957E8">
        <w:rPr>
          <w:rStyle w:val="ab"/>
          <w:rFonts w:ascii="Times New Roman" w:hAnsi="Times New Roman"/>
          <w:bCs/>
          <w:sz w:val="24"/>
          <w:szCs w:val="24"/>
          <w:u w:val="none"/>
        </w:rPr>
        <w:t>К-</w:t>
      </w:r>
      <w:proofErr w:type="spellStart"/>
      <w:r w:rsidRPr="009957E8">
        <w:rPr>
          <w:rStyle w:val="ab"/>
          <w:rFonts w:ascii="Times New Roman" w:hAnsi="Times New Roman"/>
          <w:bCs/>
          <w:sz w:val="24"/>
          <w:szCs w:val="24"/>
          <w:u w:val="none"/>
        </w:rPr>
        <w:t>М.Вебер</w:t>
      </w:r>
      <w:proofErr w:type="spellEnd"/>
      <w:r w:rsidRPr="009957E8">
        <w:rPr>
          <w:rStyle w:val="ab"/>
          <w:rFonts w:ascii="Times New Roman" w:hAnsi="Times New Roman"/>
          <w:bCs/>
          <w:sz w:val="24"/>
          <w:szCs w:val="24"/>
          <w:u w:val="none"/>
        </w:rPr>
        <w:t xml:space="preserve"> 2 концерт для кларнета с оркестром 1 часть 7.10</w:t>
      </w:r>
    </w:p>
    <w:p w14:paraId="46293813" w14:textId="77777777" w:rsidR="00F77B86" w:rsidRPr="009957E8" w:rsidRDefault="00F77B86" w:rsidP="00F77B86">
      <w:pPr>
        <w:pStyle w:val="a3"/>
        <w:numPr>
          <w:ilvl w:val="0"/>
          <w:numId w:val="37"/>
        </w:numPr>
        <w:spacing w:after="0" w:line="240" w:lineRule="auto"/>
        <w:ind w:left="0" w:firstLine="0"/>
        <w:contextualSpacing/>
        <w:rPr>
          <w:rStyle w:val="ab"/>
          <w:rFonts w:ascii="Times New Roman" w:hAnsi="Times New Roman"/>
          <w:bCs/>
          <w:sz w:val="24"/>
          <w:szCs w:val="24"/>
          <w:u w:val="none"/>
        </w:rPr>
      </w:pPr>
      <w:r w:rsidRPr="009957E8">
        <w:rPr>
          <w:rStyle w:val="ab"/>
          <w:rFonts w:ascii="Times New Roman" w:hAnsi="Times New Roman"/>
          <w:bCs/>
          <w:sz w:val="24"/>
          <w:szCs w:val="24"/>
          <w:u w:val="none"/>
        </w:rPr>
        <w:t>Б</w:t>
      </w:r>
      <w:r w:rsidRPr="009957E8">
        <w:rPr>
          <w:rStyle w:val="ab"/>
          <w:rFonts w:ascii="Times New Roman" w:hAnsi="Times New Roman"/>
          <w:bCs/>
          <w:sz w:val="24"/>
          <w:szCs w:val="24"/>
          <w:u w:val="none"/>
          <w:lang w:val="en-US"/>
        </w:rPr>
        <w:t>.</w:t>
      </w:r>
      <w:r w:rsidRPr="009957E8">
        <w:rPr>
          <w:rStyle w:val="ab"/>
          <w:rFonts w:ascii="Times New Roman" w:hAnsi="Times New Roman"/>
          <w:bCs/>
          <w:sz w:val="24"/>
          <w:szCs w:val="24"/>
          <w:u w:val="none"/>
        </w:rPr>
        <w:t>Ковач</w:t>
      </w:r>
      <w:r w:rsidRPr="009957E8">
        <w:rPr>
          <w:rStyle w:val="ab"/>
          <w:rFonts w:ascii="Times New Roman" w:hAnsi="Times New Roman"/>
          <w:bCs/>
          <w:sz w:val="24"/>
          <w:szCs w:val="24"/>
          <w:u w:val="none"/>
          <w:lang w:val="en-US"/>
        </w:rPr>
        <w:t xml:space="preserve"> </w:t>
      </w:r>
      <w:proofErr w:type="spellStart"/>
      <w:r w:rsidRPr="009957E8">
        <w:rPr>
          <w:rStyle w:val="ab"/>
          <w:rFonts w:ascii="Times New Roman" w:hAnsi="Times New Roman"/>
          <w:bCs/>
          <w:sz w:val="24"/>
          <w:szCs w:val="24"/>
          <w:u w:val="none"/>
          <w:lang w:val="en-US"/>
        </w:rPr>
        <w:t>Sholem-</w:t>
      </w:r>
      <w:proofErr w:type="gramStart"/>
      <w:r w:rsidRPr="009957E8">
        <w:rPr>
          <w:rStyle w:val="ab"/>
          <w:rFonts w:ascii="Times New Roman" w:hAnsi="Times New Roman"/>
          <w:bCs/>
          <w:sz w:val="24"/>
          <w:szCs w:val="24"/>
          <w:u w:val="none"/>
          <w:lang w:val="en-US"/>
        </w:rPr>
        <w:t>alekhem,rov</w:t>
      </w:r>
      <w:proofErr w:type="spellEnd"/>
      <w:proofErr w:type="gramEnd"/>
      <w:r w:rsidRPr="009957E8">
        <w:rPr>
          <w:rStyle w:val="ab"/>
          <w:rFonts w:ascii="Times New Roman" w:hAnsi="Times New Roman"/>
          <w:bCs/>
          <w:sz w:val="24"/>
          <w:szCs w:val="24"/>
          <w:u w:val="none"/>
          <w:lang w:val="en-US"/>
        </w:rPr>
        <w:t xml:space="preserve"> </w:t>
      </w:r>
      <w:proofErr w:type="spellStart"/>
      <w:r w:rsidRPr="009957E8">
        <w:rPr>
          <w:rStyle w:val="ab"/>
          <w:rFonts w:ascii="Times New Roman" w:hAnsi="Times New Roman"/>
          <w:bCs/>
          <w:sz w:val="24"/>
          <w:szCs w:val="24"/>
          <w:u w:val="none"/>
          <w:lang w:val="en-US"/>
        </w:rPr>
        <w:t>Feidman</w:t>
      </w:r>
      <w:proofErr w:type="spellEnd"/>
      <w:r w:rsidRPr="009957E8">
        <w:rPr>
          <w:rStyle w:val="ab"/>
          <w:rFonts w:ascii="Times New Roman" w:hAnsi="Times New Roman"/>
          <w:bCs/>
          <w:sz w:val="24"/>
          <w:szCs w:val="24"/>
          <w:u w:val="none"/>
          <w:lang w:val="en-US"/>
        </w:rPr>
        <w:t xml:space="preserve">! </w:t>
      </w:r>
      <w:r w:rsidRPr="009957E8">
        <w:rPr>
          <w:rStyle w:val="ab"/>
          <w:rFonts w:ascii="Times New Roman" w:hAnsi="Times New Roman"/>
          <w:bCs/>
          <w:sz w:val="24"/>
          <w:szCs w:val="24"/>
          <w:u w:val="none"/>
        </w:rPr>
        <w:t>5.40</w:t>
      </w:r>
    </w:p>
    <w:p w14:paraId="3658F9CF" w14:textId="77777777" w:rsidR="00F77B86" w:rsidRPr="009957E8" w:rsidRDefault="00F77B86" w:rsidP="00F77B86">
      <w:pPr>
        <w:contextualSpacing/>
        <w:rPr>
          <w:rStyle w:val="a6"/>
          <w:b/>
        </w:rPr>
      </w:pPr>
    </w:p>
    <w:p w14:paraId="0E7449ED" w14:textId="77777777" w:rsidR="00D66397" w:rsidRPr="009957E8" w:rsidRDefault="00D66397" w:rsidP="00F26FBA">
      <w:pPr>
        <w:contextualSpacing/>
        <w:jc w:val="center"/>
        <w:rPr>
          <w:rStyle w:val="a6"/>
          <w:b/>
        </w:rPr>
      </w:pPr>
      <w:r w:rsidRPr="009957E8">
        <w:rPr>
          <w:rStyle w:val="a6"/>
          <w:b/>
        </w:rPr>
        <w:t>1</w:t>
      </w:r>
      <w:r w:rsidR="009C21A6" w:rsidRPr="009957E8">
        <w:rPr>
          <w:rStyle w:val="a6"/>
          <w:b/>
        </w:rPr>
        <w:t>1.</w:t>
      </w:r>
      <w:r w:rsidR="00264A7A" w:rsidRPr="009957E8">
        <w:rPr>
          <w:rStyle w:val="a6"/>
          <w:b/>
        </w:rPr>
        <w:t>40</w:t>
      </w:r>
    </w:p>
    <w:p w14:paraId="1E44C6C4" w14:textId="77777777" w:rsidR="00F77B86" w:rsidRPr="009957E8" w:rsidRDefault="00F77B86" w:rsidP="00CE6012">
      <w:pPr>
        <w:contextualSpacing/>
        <w:jc w:val="center"/>
        <w:rPr>
          <w:rStyle w:val="a6"/>
          <w:b/>
        </w:rPr>
      </w:pPr>
      <w:r w:rsidRPr="009957E8">
        <w:rPr>
          <w:rStyle w:val="a6"/>
          <w:b/>
        </w:rPr>
        <w:t>ДУХОВЫЕ ИНСТРУМЕНТЫ VII</w:t>
      </w:r>
    </w:p>
    <w:p w14:paraId="4F8A137C" w14:textId="54734036" w:rsidR="00F77B86" w:rsidRPr="009957E8" w:rsidRDefault="00F77B86" w:rsidP="00F77B86">
      <w:pPr>
        <w:contextualSpacing/>
        <w:rPr>
          <w:rStyle w:val="a6"/>
          <w:b/>
        </w:rPr>
      </w:pPr>
      <w:r w:rsidRPr="009957E8">
        <w:rPr>
          <w:rStyle w:val="a6"/>
          <w:b/>
        </w:rPr>
        <w:t>Карасев Никита</w:t>
      </w:r>
      <w:r w:rsidR="002B2AE0">
        <w:rPr>
          <w:rStyle w:val="a6"/>
          <w:b/>
        </w:rPr>
        <w:t>-Гран-</w:t>
      </w:r>
      <w:proofErr w:type="gramStart"/>
      <w:r w:rsidR="002B2AE0">
        <w:rPr>
          <w:rStyle w:val="a6"/>
          <w:b/>
        </w:rPr>
        <w:t>при ,</w:t>
      </w:r>
      <w:proofErr w:type="gramEnd"/>
      <w:r w:rsidR="002B2AE0">
        <w:rPr>
          <w:rStyle w:val="a6"/>
          <w:b/>
        </w:rPr>
        <w:t xml:space="preserve"> Сертификат участника концертных программ фонда</w:t>
      </w:r>
    </w:p>
    <w:p w14:paraId="7F1A646B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ГБПОУ г. Москвы "Академия джаза”</w:t>
      </w:r>
    </w:p>
    <w:p w14:paraId="328B5E0C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Преподаватель:</w:t>
      </w:r>
      <w:r w:rsidRPr="009957E8">
        <w:t xml:space="preserve"> </w:t>
      </w:r>
      <w:r w:rsidRPr="009957E8">
        <w:rPr>
          <w:rStyle w:val="a6"/>
          <w:bCs/>
        </w:rPr>
        <w:t>Петров Евгений Александрович</w:t>
      </w:r>
    </w:p>
    <w:p w14:paraId="27A3D1E5" w14:textId="77777777" w:rsidR="00F77B86" w:rsidRPr="009957E8" w:rsidRDefault="00F77B86" w:rsidP="00F77B86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Концертмейстер:</w:t>
      </w:r>
      <w:r w:rsidRPr="009957E8">
        <w:t xml:space="preserve"> </w:t>
      </w:r>
      <w:r w:rsidRPr="009957E8">
        <w:rPr>
          <w:rStyle w:val="a6"/>
          <w:bCs/>
        </w:rPr>
        <w:t xml:space="preserve">Гонтарь Инна Николаевна </w:t>
      </w:r>
    </w:p>
    <w:p w14:paraId="52B8085F" w14:textId="77777777" w:rsidR="00F77B86" w:rsidRPr="009957E8" w:rsidRDefault="00F77B86" w:rsidP="00F77B86">
      <w:pPr>
        <w:pStyle w:val="a3"/>
        <w:numPr>
          <w:ilvl w:val="0"/>
          <w:numId w:val="40"/>
        </w:numPr>
        <w:spacing w:after="0" w:line="240" w:lineRule="auto"/>
        <w:ind w:left="0" w:firstLine="0"/>
        <w:contextualSpacing/>
        <w:rPr>
          <w:rStyle w:val="ab"/>
          <w:rFonts w:ascii="Times New Roman" w:hAnsi="Times New Roman"/>
          <w:bCs/>
          <w:sz w:val="24"/>
          <w:szCs w:val="24"/>
          <w:u w:val="none"/>
        </w:rPr>
      </w:pPr>
      <w:r w:rsidRPr="009957E8">
        <w:rPr>
          <w:rStyle w:val="ab"/>
          <w:rFonts w:ascii="Times New Roman" w:hAnsi="Times New Roman"/>
          <w:bCs/>
          <w:sz w:val="24"/>
          <w:szCs w:val="24"/>
          <w:u w:val="none"/>
        </w:rPr>
        <w:t xml:space="preserve">Жан Франсе концерт для кларнета с оркестром 3 и 4 части </w:t>
      </w:r>
    </w:p>
    <w:p w14:paraId="7925F79B" w14:textId="77777777" w:rsidR="00F77B86" w:rsidRPr="009957E8" w:rsidRDefault="00F77B86" w:rsidP="00F77B86">
      <w:pPr>
        <w:contextualSpacing/>
        <w:rPr>
          <w:rStyle w:val="a6"/>
          <w:b/>
        </w:rPr>
      </w:pPr>
    </w:p>
    <w:p w14:paraId="4098E002" w14:textId="77777777" w:rsidR="00851B8C" w:rsidRPr="009957E8" w:rsidRDefault="003773AE" w:rsidP="00DD18D2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957E8">
        <w:rPr>
          <w:rFonts w:ascii="Times New Roman" w:hAnsi="Times New Roman"/>
          <w:b/>
          <w:bCs/>
          <w:sz w:val="24"/>
          <w:szCs w:val="24"/>
        </w:rPr>
        <w:t>1</w:t>
      </w:r>
      <w:r w:rsidR="00A02AD1" w:rsidRPr="009957E8">
        <w:rPr>
          <w:rFonts w:ascii="Times New Roman" w:hAnsi="Times New Roman"/>
          <w:b/>
          <w:bCs/>
          <w:sz w:val="24"/>
          <w:szCs w:val="24"/>
        </w:rPr>
        <w:t>1.5</w:t>
      </w:r>
      <w:r w:rsidR="00C0512F" w:rsidRPr="009957E8">
        <w:rPr>
          <w:rFonts w:ascii="Times New Roman" w:hAnsi="Times New Roman"/>
          <w:b/>
          <w:bCs/>
          <w:sz w:val="24"/>
          <w:szCs w:val="24"/>
        </w:rPr>
        <w:t>5</w:t>
      </w:r>
      <w:r w:rsidR="009C21A6" w:rsidRPr="009957E8">
        <w:rPr>
          <w:rFonts w:ascii="Times New Roman" w:hAnsi="Times New Roman"/>
          <w:b/>
          <w:bCs/>
          <w:sz w:val="24"/>
          <w:szCs w:val="24"/>
        </w:rPr>
        <w:t>-12</w:t>
      </w:r>
      <w:r w:rsidR="00F80A98" w:rsidRPr="009957E8">
        <w:rPr>
          <w:rFonts w:ascii="Times New Roman" w:hAnsi="Times New Roman"/>
          <w:b/>
          <w:bCs/>
          <w:sz w:val="24"/>
          <w:szCs w:val="24"/>
        </w:rPr>
        <w:t>.</w:t>
      </w:r>
      <w:r w:rsidR="009C662F" w:rsidRPr="009957E8">
        <w:rPr>
          <w:rFonts w:ascii="Times New Roman" w:hAnsi="Times New Roman"/>
          <w:b/>
          <w:bCs/>
          <w:sz w:val="24"/>
          <w:szCs w:val="24"/>
        </w:rPr>
        <w:t>0</w:t>
      </w:r>
      <w:r w:rsidR="00A50B20" w:rsidRPr="009957E8">
        <w:rPr>
          <w:rFonts w:ascii="Times New Roman" w:hAnsi="Times New Roman"/>
          <w:b/>
          <w:bCs/>
          <w:sz w:val="24"/>
          <w:szCs w:val="24"/>
        </w:rPr>
        <w:t>0</w:t>
      </w:r>
      <w:r w:rsidR="00F80A98" w:rsidRPr="009957E8">
        <w:rPr>
          <w:rFonts w:ascii="Times New Roman" w:hAnsi="Times New Roman"/>
          <w:b/>
          <w:bCs/>
          <w:sz w:val="24"/>
          <w:szCs w:val="24"/>
        </w:rPr>
        <w:t xml:space="preserve"> ПЕРЕРЫВ </w:t>
      </w:r>
    </w:p>
    <w:p w14:paraId="43D67961" w14:textId="77777777" w:rsidR="009C0CA4" w:rsidRPr="009957E8" w:rsidRDefault="00F80A98" w:rsidP="00DD18D2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957E8">
        <w:rPr>
          <w:rFonts w:ascii="Times New Roman" w:hAnsi="Times New Roman"/>
          <w:b/>
          <w:bCs/>
          <w:sz w:val="24"/>
          <w:szCs w:val="24"/>
        </w:rPr>
        <w:t>12.</w:t>
      </w:r>
      <w:r w:rsidR="009C662F" w:rsidRPr="009957E8">
        <w:rPr>
          <w:rFonts w:ascii="Times New Roman" w:hAnsi="Times New Roman"/>
          <w:b/>
          <w:bCs/>
          <w:sz w:val="24"/>
          <w:szCs w:val="24"/>
        </w:rPr>
        <w:t>0</w:t>
      </w:r>
      <w:r w:rsidR="00A50B20" w:rsidRPr="009957E8">
        <w:rPr>
          <w:rFonts w:ascii="Times New Roman" w:hAnsi="Times New Roman"/>
          <w:b/>
          <w:bCs/>
          <w:sz w:val="24"/>
          <w:szCs w:val="24"/>
        </w:rPr>
        <w:t>0</w:t>
      </w:r>
    </w:p>
    <w:p w14:paraId="15FB511D" w14:textId="77777777" w:rsidR="009C0CA4" w:rsidRPr="009957E8" w:rsidRDefault="009C0CA4" w:rsidP="00CE6012">
      <w:pPr>
        <w:contextualSpacing/>
        <w:jc w:val="center"/>
        <w:rPr>
          <w:rStyle w:val="a6"/>
        </w:rPr>
      </w:pPr>
      <w:r w:rsidRPr="009957E8">
        <w:rPr>
          <w:rStyle w:val="a6"/>
          <w:b/>
        </w:rPr>
        <w:t>ДУХОВЫЕ ИНСТРУМЕНТЫ II</w:t>
      </w:r>
    </w:p>
    <w:p w14:paraId="656374F6" w14:textId="2792D8C4" w:rsidR="009C0CA4" w:rsidRPr="009957E8" w:rsidRDefault="009C0CA4" w:rsidP="009C0CA4">
      <w:pPr>
        <w:contextualSpacing/>
        <w:jc w:val="both"/>
        <w:rPr>
          <w:rStyle w:val="a6"/>
          <w:b/>
          <w:bCs/>
        </w:rPr>
      </w:pPr>
      <w:proofErr w:type="spellStart"/>
      <w:r w:rsidRPr="009957E8">
        <w:rPr>
          <w:rStyle w:val="a6"/>
          <w:b/>
          <w:bCs/>
        </w:rPr>
        <w:t>Злочевский</w:t>
      </w:r>
      <w:proofErr w:type="spellEnd"/>
      <w:r w:rsidRPr="009957E8">
        <w:rPr>
          <w:rStyle w:val="a6"/>
          <w:b/>
          <w:bCs/>
        </w:rPr>
        <w:t xml:space="preserve"> Роман </w:t>
      </w:r>
      <w:r w:rsidR="002B2AE0">
        <w:rPr>
          <w:rStyle w:val="ab"/>
          <w:b/>
          <w:u w:val="none"/>
        </w:rPr>
        <w:t xml:space="preserve">-Лауреат </w:t>
      </w:r>
      <w:r w:rsidR="002B2AE0">
        <w:rPr>
          <w:rStyle w:val="ab"/>
          <w:b/>
          <w:u w:val="none"/>
        </w:rPr>
        <w:t>1</w:t>
      </w:r>
      <w:r w:rsidR="002B2AE0">
        <w:rPr>
          <w:rStyle w:val="ab"/>
          <w:b/>
          <w:u w:val="none"/>
        </w:rPr>
        <w:t xml:space="preserve"> степени</w:t>
      </w:r>
    </w:p>
    <w:p w14:paraId="338B00BF" w14:textId="77777777" w:rsidR="009C0CA4" w:rsidRPr="009957E8" w:rsidRDefault="009C0CA4" w:rsidP="009C0CA4">
      <w:pPr>
        <w:contextualSpacing/>
        <w:jc w:val="both"/>
        <w:rPr>
          <w:rStyle w:val="a6"/>
        </w:rPr>
      </w:pPr>
      <w:r w:rsidRPr="009957E8">
        <w:rPr>
          <w:rStyle w:val="a6"/>
        </w:rPr>
        <w:t>МССМШ (колледж) имени Гнесиных</w:t>
      </w:r>
    </w:p>
    <w:p w14:paraId="76A87121" w14:textId="77777777" w:rsidR="009C0CA4" w:rsidRPr="009957E8" w:rsidRDefault="009C0CA4" w:rsidP="009C0CA4">
      <w:pPr>
        <w:contextualSpacing/>
        <w:jc w:val="both"/>
        <w:rPr>
          <w:rStyle w:val="a6"/>
        </w:rPr>
      </w:pPr>
      <w:r w:rsidRPr="009957E8">
        <w:rPr>
          <w:rStyle w:val="a6"/>
        </w:rPr>
        <w:t xml:space="preserve">Преподаватель: </w:t>
      </w:r>
      <w:proofErr w:type="spellStart"/>
      <w:r w:rsidRPr="009957E8">
        <w:rPr>
          <w:rStyle w:val="a6"/>
        </w:rPr>
        <w:t>Компанеец</w:t>
      </w:r>
      <w:proofErr w:type="spellEnd"/>
      <w:r w:rsidRPr="009957E8">
        <w:rPr>
          <w:rStyle w:val="a6"/>
        </w:rPr>
        <w:t xml:space="preserve"> Александр Сергеевич</w:t>
      </w:r>
    </w:p>
    <w:p w14:paraId="370905B6" w14:textId="77777777" w:rsidR="009C0CA4" w:rsidRPr="009957E8" w:rsidRDefault="009C0CA4" w:rsidP="009C0CA4">
      <w:pPr>
        <w:pStyle w:val="a3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9957E8">
        <w:rPr>
          <w:rStyle w:val="a6"/>
          <w:rFonts w:ascii="Times New Roman" w:hAnsi="Times New Roman"/>
          <w:sz w:val="24"/>
          <w:szCs w:val="24"/>
        </w:rPr>
        <w:t xml:space="preserve">XI </w:t>
      </w:r>
      <w:proofErr w:type="spellStart"/>
      <w:r w:rsidRPr="009957E8">
        <w:rPr>
          <w:rStyle w:val="a6"/>
          <w:rFonts w:ascii="Times New Roman" w:hAnsi="Times New Roman"/>
          <w:sz w:val="24"/>
          <w:szCs w:val="24"/>
        </w:rPr>
        <w:t>Dеr</w:t>
      </w:r>
      <w:proofErr w:type="spellEnd"/>
      <w:r w:rsidRPr="009957E8"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 w:rsidRPr="009957E8">
        <w:rPr>
          <w:rStyle w:val="a6"/>
          <w:rFonts w:ascii="Times New Roman" w:hAnsi="Times New Roman"/>
          <w:sz w:val="24"/>
          <w:szCs w:val="24"/>
        </w:rPr>
        <w:t>klеinе</w:t>
      </w:r>
      <w:proofErr w:type="spellEnd"/>
      <w:r w:rsidRPr="009957E8"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 w:rsidRPr="009957E8">
        <w:rPr>
          <w:rStyle w:val="a6"/>
          <w:rFonts w:ascii="Times New Roman" w:hAnsi="Times New Roman"/>
          <w:sz w:val="24"/>
          <w:szCs w:val="24"/>
        </w:rPr>
        <w:t>Paganini</w:t>
      </w:r>
      <w:proofErr w:type="spellEnd"/>
      <w:r w:rsidRPr="009957E8">
        <w:rPr>
          <w:rStyle w:val="a6"/>
          <w:rFonts w:ascii="Times New Roman" w:hAnsi="Times New Roman"/>
          <w:sz w:val="24"/>
          <w:szCs w:val="24"/>
        </w:rPr>
        <w:t xml:space="preserve"> (</w:t>
      </w:r>
      <w:proofErr w:type="spellStart"/>
      <w:r w:rsidRPr="009957E8">
        <w:rPr>
          <w:rStyle w:val="a6"/>
          <w:rFonts w:ascii="Times New Roman" w:hAnsi="Times New Roman"/>
          <w:sz w:val="24"/>
          <w:szCs w:val="24"/>
        </w:rPr>
        <w:t>N.J.Zivkovic</w:t>
      </w:r>
      <w:proofErr w:type="spellEnd"/>
      <w:r w:rsidRPr="009957E8">
        <w:rPr>
          <w:rStyle w:val="a6"/>
          <w:rFonts w:ascii="Times New Roman" w:hAnsi="Times New Roman"/>
          <w:sz w:val="24"/>
          <w:szCs w:val="24"/>
        </w:rPr>
        <w:t>) – ксилофон, 1мин 10 сек</w:t>
      </w:r>
    </w:p>
    <w:p w14:paraId="702CE138" w14:textId="77777777" w:rsidR="009C0CA4" w:rsidRPr="009957E8" w:rsidRDefault="009C0CA4" w:rsidP="009C0CA4">
      <w:pPr>
        <w:pStyle w:val="a3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9957E8">
        <w:rPr>
          <w:rStyle w:val="a6"/>
          <w:rFonts w:ascii="Times New Roman" w:hAnsi="Times New Roman"/>
          <w:sz w:val="24"/>
          <w:szCs w:val="24"/>
        </w:rPr>
        <w:t>8187 (</w:t>
      </w:r>
      <w:proofErr w:type="spellStart"/>
      <w:r w:rsidRPr="009957E8">
        <w:rPr>
          <w:rStyle w:val="a6"/>
          <w:rFonts w:ascii="Times New Roman" w:hAnsi="Times New Roman"/>
          <w:sz w:val="24"/>
          <w:szCs w:val="24"/>
        </w:rPr>
        <w:t>Joshua</w:t>
      </w:r>
      <w:proofErr w:type="spellEnd"/>
      <w:r w:rsidRPr="009957E8">
        <w:rPr>
          <w:rStyle w:val="a6"/>
          <w:rFonts w:ascii="Times New Roman" w:hAnsi="Times New Roman"/>
          <w:sz w:val="24"/>
          <w:szCs w:val="24"/>
        </w:rPr>
        <w:t xml:space="preserve"> D. Smith) – малый барабан и бочка, 2 мин 10 сек</w:t>
      </w:r>
    </w:p>
    <w:p w14:paraId="04C913D7" w14:textId="77777777" w:rsidR="009C0CA4" w:rsidRPr="009957E8" w:rsidRDefault="009C0CA4" w:rsidP="009C0CA4">
      <w:pPr>
        <w:contextualSpacing/>
        <w:rPr>
          <w:rStyle w:val="a6"/>
        </w:rPr>
      </w:pPr>
    </w:p>
    <w:p w14:paraId="310AC133" w14:textId="5244A68A" w:rsidR="009C0CA4" w:rsidRPr="009957E8" w:rsidRDefault="009C0CA4" w:rsidP="009C0CA4">
      <w:pPr>
        <w:contextualSpacing/>
        <w:jc w:val="both"/>
        <w:rPr>
          <w:rStyle w:val="a6"/>
          <w:b/>
          <w:bCs/>
        </w:rPr>
      </w:pPr>
      <w:r w:rsidRPr="009957E8">
        <w:rPr>
          <w:rStyle w:val="a6"/>
          <w:b/>
          <w:bCs/>
        </w:rPr>
        <w:t>Семенцова Устина</w:t>
      </w:r>
      <w:r w:rsidR="002B2AE0" w:rsidRPr="009957E8">
        <w:rPr>
          <w:rStyle w:val="a6"/>
          <w:b/>
          <w:bCs/>
        </w:rPr>
        <w:t xml:space="preserve"> </w:t>
      </w:r>
      <w:r w:rsidR="002B2AE0">
        <w:rPr>
          <w:rStyle w:val="ab"/>
          <w:b/>
          <w:u w:val="none"/>
        </w:rPr>
        <w:t>-Лауреат 1 степени</w:t>
      </w:r>
    </w:p>
    <w:p w14:paraId="04A28DCF" w14:textId="77777777" w:rsidR="009C0CA4" w:rsidRPr="009957E8" w:rsidRDefault="009C0CA4" w:rsidP="009C0CA4">
      <w:pPr>
        <w:contextualSpacing/>
        <w:jc w:val="both"/>
        <w:rPr>
          <w:rStyle w:val="a6"/>
        </w:rPr>
      </w:pPr>
      <w:r w:rsidRPr="009957E8">
        <w:rPr>
          <w:rStyle w:val="a6"/>
        </w:rPr>
        <w:t xml:space="preserve">МГОДШИ "Сокольники" </w:t>
      </w:r>
      <w:proofErr w:type="gramStart"/>
      <w:r w:rsidRPr="009957E8">
        <w:rPr>
          <w:rStyle w:val="a6"/>
        </w:rPr>
        <w:t>СП  ДМШ</w:t>
      </w:r>
      <w:proofErr w:type="gramEnd"/>
      <w:r w:rsidRPr="009957E8">
        <w:rPr>
          <w:rStyle w:val="a6"/>
        </w:rPr>
        <w:t xml:space="preserve"> им. </w:t>
      </w:r>
      <w:proofErr w:type="spellStart"/>
      <w:r w:rsidRPr="009957E8">
        <w:rPr>
          <w:rStyle w:val="a6"/>
        </w:rPr>
        <w:t>М.Л.Ростроповича</w:t>
      </w:r>
      <w:proofErr w:type="spellEnd"/>
    </w:p>
    <w:p w14:paraId="6B26EE3A" w14:textId="77777777" w:rsidR="009C0CA4" w:rsidRPr="009957E8" w:rsidRDefault="009C0CA4" w:rsidP="009C0CA4">
      <w:pPr>
        <w:contextualSpacing/>
        <w:jc w:val="both"/>
        <w:rPr>
          <w:rStyle w:val="a6"/>
        </w:rPr>
      </w:pPr>
      <w:r w:rsidRPr="009957E8">
        <w:rPr>
          <w:rStyle w:val="a6"/>
        </w:rPr>
        <w:t xml:space="preserve">Преподаватель: Почетный работник культуры </w:t>
      </w:r>
      <w:proofErr w:type="spellStart"/>
      <w:proofErr w:type="gramStart"/>
      <w:r w:rsidRPr="009957E8">
        <w:rPr>
          <w:rStyle w:val="a6"/>
        </w:rPr>
        <w:t>г.Москвы</w:t>
      </w:r>
      <w:proofErr w:type="spellEnd"/>
      <w:r w:rsidRPr="009957E8">
        <w:rPr>
          <w:rStyle w:val="a6"/>
        </w:rPr>
        <w:t xml:space="preserve">  Андреев</w:t>
      </w:r>
      <w:proofErr w:type="gramEnd"/>
      <w:r w:rsidRPr="009957E8">
        <w:rPr>
          <w:rStyle w:val="a6"/>
        </w:rPr>
        <w:t xml:space="preserve"> Андрей Владимирович </w:t>
      </w:r>
    </w:p>
    <w:p w14:paraId="4F8E1178" w14:textId="77777777" w:rsidR="009C0CA4" w:rsidRPr="009957E8" w:rsidRDefault="009C0CA4" w:rsidP="009C0CA4">
      <w:pPr>
        <w:contextualSpacing/>
        <w:jc w:val="both"/>
        <w:rPr>
          <w:rStyle w:val="a6"/>
        </w:rPr>
      </w:pPr>
      <w:r w:rsidRPr="009957E8">
        <w:rPr>
          <w:rStyle w:val="a6"/>
        </w:rPr>
        <w:t>Концертмейстер:</w:t>
      </w:r>
      <w:r w:rsidRPr="009957E8">
        <w:t xml:space="preserve"> </w:t>
      </w:r>
      <w:proofErr w:type="spellStart"/>
      <w:r w:rsidRPr="009957E8">
        <w:rPr>
          <w:rStyle w:val="a6"/>
        </w:rPr>
        <w:t>Кустовская</w:t>
      </w:r>
      <w:proofErr w:type="spellEnd"/>
      <w:r w:rsidRPr="009957E8">
        <w:rPr>
          <w:rStyle w:val="a6"/>
        </w:rPr>
        <w:t xml:space="preserve"> Ольга Анатольевна</w:t>
      </w:r>
    </w:p>
    <w:p w14:paraId="109FB2A8" w14:textId="77777777" w:rsidR="009C0CA4" w:rsidRPr="009957E8" w:rsidRDefault="009C0CA4" w:rsidP="009C0CA4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9957E8">
        <w:rPr>
          <w:rStyle w:val="a6"/>
          <w:rFonts w:ascii="Times New Roman" w:hAnsi="Times New Roman"/>
          <w:sz w:val="24"/>
          <w:szCs w:val="24"/>
        </w:rPr>
        <w:t xml:space="preserve">Марко </w:t>
      </w:r>
      <w:proofErr w:type="spellStart"/>
      <w:proofErr w:type="gramStart"/>
      <w:r w:rsidRPr="009957E8">
        <w:rPr>
          <w:rStyle w:val="a6"/>
          <w:rFonts w:ascii="Times New Roman" w:hAnsi="Times New Roman"/>
          <w:sz w:val="24"/>
          <w:szCs w:val="24"/>
        </w:rPr>
        <w:t>Пютц</w:t>
      </w:r>
      <w:proofErr w:type="spellEnd"/>
      <w:r w:rsidRPr="009957E8">
        <w:rPr>
          <w:rStyle w:val="a6"/>
          <w:rFonts w:ascii="Times New Roman" w:hAnsi="Times New Roman"/>
          <w:sz w:val="24"/>
          <w:szCs w:val="24"/>
        </w:rPr>
        <w:t xml:space="preserve">  "</w:t>
      </w:r>
      <w:proofErr w:type="gramEnd"/>
      <w:r w:rsidRPr="009957E8">
        <w:rPr>
          <w:rStyle w:val="a6"/>
          <w:rFonts w:ascii="Times New Roman" w:hAnsi="Times New Roman"/>
          <w:sz w:val="24"/>
          <w:szCs w:val="24"/>
        </w:rPr>
        <w:t>Песня"- 1.40 мин.,</w:t>
      </w:r>
    </w:p>
    <w:p w14:paraId="599584F6" w14:textId="77777777" w:rsidR="009C0CA4" w:rsidRPr="009957E8" w:rsidRDefault="009C0CA4" w:rsidP="009C0CA4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9957E8">
        <w:rPr>
          <w:rStyle w:val="a6"/>
          <w:rFonts w:ascii="Times New Roman" w:hAnsi="Times New Roman"/>
          <w:sz w:val="24"/>
          <w:szCs w:val="24"/>
        </w:rPr>
        <w:t>"Танец" - 2 мин.</w:t>
      </w:r>
    </w:p>
    <w:p w14:paraId="581AB878" w14:textId="77777777" w:rsidR="009C0CA4" w:rsidRPr="009957E8" w:rsidRDefault="009C0CA4" w:rsidP="003C2931">
      <w:pPr>
        <w:pStyle w:val="a3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14:paraId="1423AB0A" w14:textId="77777777" w:rsidR="00DC36ED" w:rsidRPr="009957E8" w:rsidRDefault="009C662F" w:rsidP="000752A9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957E8">
        <w:rPr>
          <w:rFonts w:ascii="Times New Roman" w:hAnsi="Times New Roman"/>
          <w:b/>
          <w:bCs/>
          <w:sz w:val="24"/>
          <w:szCs w:val="24"/>
        </w:rPr>
        <w:t>12.</w:t>
      </w:r>
      <w:r w:rsidR="00A50B20" w:rsidRPr="009957E8">
        <w:rPr>
          <w:rFonts w:ascii="Times New Roman" w:hAnsi="Times New Roman"/>
          <w:b/>
          <w:bCs/>
          <w:sz w:val="24"/>
          <w:szCs w:val="24"/>
        </w:rPr>
        <w:t>15</w:t>
      </w:r>
    </w:p>
    <w:p w14:paraId="37655123" w14:textId="77777777" w:rsidR="00DC36ED" w:rsidRPr="009957E8" w:rsidRDefault="00DC36ED" w:rsidP="00A02AD1">
      <w:pPr>
        <w:contextualSpacing/>
        <w:jc w:val="center"/>
        <w:rPr>
          <w:rStyle w:val="a6"/>
          <w:b/>
        </w:rPr>
      </w:pPr>
      <w:r w:rsidRPr="009957E8">
        <w:rPr>
          <w:rStyle w:val="a6"/>
          <w:b/>
        </w:rPr>
        <w:t>АНСАМБЛЬ IV</w:t>
      </w:r>
    </w:p>
    <w:p w14:paraId="44E66F86" w14:textId="2EB5DF7D" w:rsidR="00DC36ED" w:rsidRPr="009957E8" w:rsidRDefault="00DC36ED" w:rsidP="00DC36ED">
      <w:pPr>
        <w:contextualSpacing/>
        <w:rPr>
          <w:rStyle w:val="a6"/>
          <w:b/>
        </w:rPr>
      </w:pPr>
      <w:r w:rsidRPr="009957E8">
        <w:rPr>
          <w:rStyle w:val="a6"/>
          <w:b/>
        </w:rPr>
        <w:t xml:space="preserve">Ансамбль </w:t>
      </w:r>
      <w:proofErr w:type="spellStart"/>
      <w:r w:rsidRPr="009957E8">
        <w:rPr>
          <w:rStyle w:val="a6"/>
          <w:b/>
        </w:rPr>
        <w:t>Piazzolla</w:t>
      </w:r>
      <w:proofErr w:type="spellEnd"/>
      <w:r w:rsidRPr="009957E8">
        <w:rPr>
          <w:rStyle w:val="a6"/>
          <w:b/>
        </w:rPr>
        <w:t xml:space="preserve">  </w:t>
      </w:r>
      <w:r w:rsidR="002B2AE0" w:rsidRPr="009957E8">
        <w:rPr>
          <w:rStyle w:val="a6"/>
          <w:b/>
          <w:bCs/>
        </w:rPr>
        <w:t xml:space="preserve"> </w:t>
      </w:r>
      <w:r w:rsidR="002B2AE0">
        <w:rPr>
          <w:rStyle w:val="ab"/>
          <w:b/>
          <w:u w:val="none"/>
        </w:rPr>
        <w:t>-Лауреат 1 степени</w:t>
      </w:r>
    </w:p>
    <w:p w14:paraId="57515047" w14:textId="77777777" w:rsidR="00DC36ED" w:rsidRPr="009957E8" w:rsidRDefault="00DC36ED" w:rsidP="00DC36ED">
      <w:pPr>
        <w:contextualSpacing/>
        <w:rPr>
          <w:rStyle w:val="a6"/>
          <w:b/>
        </w:rPr>
      </w:pPr>
      <w:r w:rsidRPr="009957E8">
        <w:rPr>
          <w:rStyle w:val="a6"/>
          <w:b/>
        </w:rPr>
        <w:t xml:space="preserve">Крылов Петр, Стаценко Екатерина, </w:t>
      </w:r>
    </w:p>
    <w:p w14:paraId="6581A382" w14:textId="77777777" w:rsidR="00DC36ED" w:rsidRPr="009957E8" w:rsidRDefault="00DC36ED" w:rsidP="00DC36ED">
      <w:pPr>
        <w:contextualSpacing/>
        <w:rPr>
          <w:rStyle w:val="a6"/>
          <w:b/>
        </w:rPr>
      </w:pPr>
      <w:r w:rsidRPr="009957E8">
        <w:rPr>
          <w:rStyle w:val="a6"/>
          <w:b/>
        </w:rPr>
        <w:t>Старикова Ксения, Лукашевич Артем</w:t>
      </w:r>
    </w:p>
    <w:p w14:paraId="396AABC3" w14:textId="77777777" w:rsidR="00DC36ED" w:rsidRPr="009957E8" w:rsidRDefault="00DC36ED" w:rsidP="00DC36ED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ГБОУДО ДШИ им. В.В. Крайнева </w:t>
      </w:r>
    </w:p>
    <w:p w14:paraId="4C4C2324" w14:textId="77777777" w:rsidR="00DC36ED" w:rsidRPr="009957E8" w:rsidRDefault="00DC36ED" w:rsidP="00DC36ED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Преподаватель:</w:t>
      </w:r>
      <w:r w:rsidRPr="009957E8">
        <w:rPr>
          <w:bCs/>
        </w:rPr>
        <w:t xml:space="preserve"> </w:t>
      </w:r>
      <w:r w:rsidRPr="009957E8">
        <w:rPr>
          <w:rStyle w:val="a6"/>
          <w:bCs/>
        </w:rPr>
        <w:t>Фомина Надежда Григорьевна</w:t>
      </w:r>
    </w:p>
    <w:p w14:paraId="1FED0AF9" w14:textId="77777777" w:rsidR="00DC36ED" w:rsidRPr="009957E8" w:rsidRDefault="00DC36ED" w:rsidP="00DC36ED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Концертмейстер: Кононова Лариса Владимировна</w:t>
      </w:r>
    </w:p>
    <w:p w14:paraId="63CAC5B3" w14:textId="77777777" w:rsidR="00DC36ED" w:rsidRPr="009957E8" w:rsidRDefault="00DC36ED" w:rsidP="00DC36ED">
      <w:pPr>
        <w:contextualSpacing/>
        <w:rPr>
          <w:rStyle w:val="a6"/>
          <w:bCs/>
        </w:rPr>
      </w:pPr>
      <w:proofErr w:type="gramStart"/>
      <w:r w:rsidRPr="009957E8">
        <w:rPr>
          <w:rStyle w:val="a6"/>
          <w:bCs/>
        </w:rPr>
        <w:t>1).</w:t>
      </w:r>
      <w:proofErr w:type="spellStart"/>
      <w:r w:rsidRPr="009957E8">
        <w:rPr>
          <w:rStyle w:val="a6"/>
          <w:bCs/>
        </w:rPr>
        <w:t>А.Вивальди</w:t>
      </w:r>
      <w:proofErr w:type="spellEnd"/>
      <w:proofErr w:type="gramEnd"/>
      <w:r w:rsidRPr="009957E8">
        <w:rPr>
          <w:rStyle w:val="a6"/>
          <w:bCs/>
        </w:rPr>
        <w:t xml:space="preserve"> _Концерт (</w:t>
      </w:r>
      <w:proofErr w:type="spellStart"/>
      <w:r w:rsidRPr="009957E8">
        <w:rPr>
          <w:rStyle w:val="a6"/>
          <w:bCs/>
        </w:rPr>
        <w:t>Largo</w:t>
      </w:r>
      <w:proofErr w:type="spellEnd"/>
      <w:r w:rsidRPr="009957E8">
        <w:rPr>
          <w:rStyle w:val="a6"/>
          <w:bCs/>
        </w:rPr>
        <w:t>)ч.(2:55)</w:t>
      </w:r>
    </w:p>
    <w:p w14:paraId="750F5CA9" w14:textId="77777777" w:rsidR="00DC36ED" w:rsidRPr="009957E8" w:rsidRDefault="00DC36ED" w:rsidP="00DC36ED">
      <w:pPr>
        <w:contextualSpacing/>
        <w:rPr>
          <w:rStyle w:val="a6"/>
          <w:bCs/>
        </w:rPr>
      </w:pPr>
      <w:r w:rsidRPr="009957E8">
        <w:rPr>
          <w:rStyle w:val="a6"/>
          <w:bCs/>
        </w:rPr>
        <w:lastRenderedPageBreak/>
        <w:t xml:space="preserve">2) </w:t>
      </w:r>
      <w:proofErr w:type="spellStart"/>
      <w:r w:rsidRPr="009957E8">
        <w:rPr>
          <w:rStyle w:val="a6"/>
          <w:bCs/>
        </w:rPr>
        <w:t>В.Сапаров</w:t>
      </w:r>
      <w:proofErr w:type="spellEnd"/>
      <w:r w:rsidRPr="009957E8">
        <w:rPr>
          <w:rStyle w:val="a6"/>
          <w:bCs/>
        </w:rPr>
        <w:t xml:space="preserve"> «Босса Нова» (3.00)</w:t>
      </w:r>
    </w:p>
    <w:p w14:paraId="6962AA2A" w14:textId="77777777" w:rsidR="00DC36ED" w:rsidRPr="009957E8" w:rsidRDefault="00DC36ED" w:rsidP="00DC36ED">
      <w:pPr>
        <w:contextualSpacing/>
        <w:rPr>
          <w:rStyle w:val="a6"/>
          <w:b/>
        </w:rPr>
      </w:pPr>
    </w:p>
    <w:p w14:paraId="09270752" w14:textId="124B92B5" w:rsidR="00DC36ED" w:rsidRPr="009957E8" w:rsidRDefault="00DC36ED" w:rsidP="00DC36ED">
      <w:pPr>
        <w:contextualSpacing/>
        <w:rPr>
          <w:rStyle w:val="a6"/>
          <w:b/>
        </w:rPr>
      </w:pPr>
      <w:r w:rsidRPr="009957E8">
        <w:rPr>
          <w:rStyle w:val="a6"/>
          <w:b/>
        </w:rPr>
        <w:t xml:space="preserve">АНСАМБЛЬ </w:t>
      </w:r>
      <w:proofErr w:type="gramStart"/>
      <w:r w:rsidRPr="009957E8">
        <w:rPr>
          <w:rStyle w:val="a6"/>
          <w:b/>
        </w:rPr>
        <w:t xml:space="preserve">CAMERTON </w:t>
      </w:r>
      <w:r w:rsidR="002B2AE0" w:rsidRPr="009957E8">
        <w:rPr>
          <w:rStyle w:val="a6"/>
          <w:b/>
          <w:bCs/>
        </w:rPr>
        <w:t xml:space="preserve"> </w:t>
      </w:r>
      <w:r w:rsidR="002B2AE0">
        <w:rPr>
          <w:rStyle w:val="ab"/>
          <w:b/>
          <w:u w:val="none"/>
        </w:rPr>
        <w:t>-</w:t>
      </w:r>
      <w:proofErr w:type="gramEnd"/>
      <w:r w:rsidR="002B2AE0">
        <w:rPr>
          <w:rStyle w:val="ab"/>
          <w:b/>
          <w:u w:val="none"/>
        </w:rPr>
        <w:t>Лауреат 1 степени</w:t>
      </w:r>
    </w:p>
    <w:p w14:paraId="39508425" w14:textId="77777777" w:rsidR="00DC36ED" w:rsidRPr="009957E8" w:rsidRDefault="00DC36ED" w:rsidP="00DC36ED">
      <w:pPr>
        <w:contextualSpacing/>
        <w:rPr>
          <w:rStyle w:val="a6"/>
          <w:b/>
        </w:rPr>
      </w:pPr>
      <w:r w:rsidRPr="009957E8">
        <w:rPr>
          <w:rStyle w:val="a6"/>
          <w:b/>
        </w:rPr>
        <w:t xml:space="preserve">Арутюнян Наре, </w:t>
      </w:r>
      <w:proofErr w:type="spellStart"/>
      <w:r w:rsidRPr="009957E8">
        <w:rPr>
          <w:rStyle w:val="a6"/>
          <w:b/>
        </w:rPr>
        <w:t>Багринцева</w:t>
      </w:r>
      <w:proofErr w:type="spellEnd"/>
      <w:r w:rsidRPr="009957E8">
        <w:rPr>
          <w:rStyle w:val="a6"/>
          <w:b/>
        </w:rPr>
        <w:t xml:space="preserve"> Елизавета, </w:t>
      </w:r>
      <w:proofErr w:type="spellStart"/>
      <w:r w:rsidRPr="009957E8">
        <w:rPr>
          <w:rStyle w:val="a6"/>
          <w:b/>
        </w:rPr>
        <w:t>Грудакова</w:t>
      </w:r>
      <w:proofErr w:type="spellEnd"/>
      <w:r w:rsidRPr="009957E8">
        <w:rPr>
          <w:rStyle w:val="a6"/>
          <w:b/>
        </w:rPr>
        <w:t xml:space="preserve"> Валерия, </w:t>
      </w:r>
      <w:proofErr w:type="spellStart"/>
      <w:r w:rsidRPr="009957E8">
        <w:rPr>
          <w:rStyle w:val="a6"/>
          <w:b/>
        </w:rPr>
        <w:t>Джамришвили</w:t>
      </w:r>
      <w:proofErr w:type="spellEnd"/>
      <w:r w:rsidRPr="009957E8">
        <w:rPr>
          <w:rStyle w:val="a6"/>
          <w:b/>
        </w:rPr>
        <w:t xml:space="preserve"> Анна, Карташова Дарья, Пушкарёва Мария, Школьник Леонид</w:t>
      </w:r>
    </w:p>
    <w:p w14:paraId="60EA517C" w14:textId="77777777" w:rsidR="00DC36ED" w:rsidRPr="009957E8" w:rsidRDefault="00DC36ED" w:rsidP="00DC36ED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ГБУДО г. Москвы МГОДШИ «Сокольники СП «ДМШ </w:t>
      </w:r>
      <w:proofErr w:type="spellStart"/>
      <w:r w:rsidRPr="009957E8">
        <w:rPr>
          <w:rStyle w:val="a6"/>
          <w:bCs/>
        </w:rPr>
        <w:t>им.М.Л.Ростроповича</w:t>
      </w:r>
      <w:proofErr w:type="spellEnd"/>
      <w:r w:rsidRPr="009957E8">
        <w:rPr>
          <w:rStyle w:val="a6"/>
          <w:bCs/>
        </w:rPr>
        <w:t>»</w:t>
      </w:r>
    </w:p>
    <w:p w14:paraId="1844FE48" w14:textId="77777777" w:rsidR="00DC36ED" w:rsidRPr="009957E8" w:rsidRDefault="00DC36ED" w:rsidP="00DC36ED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Преподаватель:</w:t>
      </w:r>
      <w:r w:rsidRPr="009957E8">
        <w:rPr>
          <w:bCs/>
        </w:rPr>
        <w:t xml:space="preserve"> </w:t>
      </w:r>
      <w:r w:rsidRPr="009957E8">
        <w:rPr>
          <w:rStyle w:val="a6"/>
          <w:bCs/>
        </w:rPr>
        <w:t>Калмыкова Регина Николаевна</w:t>
      </w:r>
    </w:p>
    <w:p w14:paraId="29DBC9C7" w14:textId="77777777" w:rsidR="00DC36ED" w:rsidRPr="009957E8" w:rsidRDefault="00DC36ED" w:rsidP="00DC36ED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Концертмейстер: Хворова Елена Владимировна</w:t>
      </w:r>
    </w:p>
    <w:p w14:paraId="6FD8A4EB" w14:textId="77777777" w:rsidR="00DC36ED" w:rsidRPr="009957E8" w:rsidRDefault="00DC36ED" w:rsidP="00DC36ED">
      <w:pPr>
        <w:pStyle w:val="a3"/>
        <w:numPr>
          <w:ilvl w:val="0"/>
          <w:numId w:val="44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9957E8">
        <w:rPr>
          <w:rStyle w:val="a6"/>
          <w:rFonts w:ascii="Times New Roman" w:hAnsi="Times New Roman"/>
          <w:bCs/>
          <w:sz w:val="24"/>
          <w:szCs w:val="24"/>
        </w:rPr>
        <w:t xml:space="preserve">Ш. </w:t>
      </w:r>
      <w:proofErr w:type="spellStart"/>
      <w:r w:rsidRPr="009957E8">
        <w:rPr>
          <w:rStyle w:val="a6"/>
          <w:rFonts w:ascii="Times New Roman" w:hAnsi="Times New Roman"/>
          <w:bCs/>
          <w:sz w:val="24"/>
          <w:szCs w:val="24"/>
        </w:rPr>
        <w:t>Данкля</w:t>
      </w:r>
      <w:proofErr w:type="spellEnd"/>
      <w:r w:rsidRPr="009957E8">
        <w:rPr>
          <w:rStyle w:val="a6"/>
          <w:rFonts w:ascii="Times New Roman" w:hAnsi="Times New Roman"/>
          <w:bCs/>
          <w:sz w:val="24"/>
          <w:szCs w:val="24"/>
        </w:rPr>
        <w:t xml:space="preserve"> «Пьеса» 3,5 </w:t>
      </w:r>
      <w:proofErr w:type="gramStart"/>
      <w:r w:rsidRPr="009957E8">
        <w:rPr>
          <w:rStyle w:val="a6"/>
          <w:rFonts w:ascii="Times New Roman" w:hAnsi="Times New Roman"/>
          <w:bCs/>
          <w:sz w:val="24"/>
          <w:szCs w:val="24"/>
        </w:rPr>
        <w:t>мин..</w:t>
      </w:r>
      <w:proofErr w:type="gramEnd"/>
      <w:r w:rsidRPr="009957E8">
        <w:rPr>
          <w:rStyle w:val="a6"/>
          <w:rFonts w:ascii="Times New Roman" w:hAnsi="Times New Roman"/>
          <w:bCs/>
          <w:sz w:val="24"/>
          <w:szCs w:val="24"/>
        </w:rPr>
        <w:t xml:space="preserve"> </w:t>
      </w:r>
    </w:p>
    <w:p w14:paraId="653BAC1A" w14:textId="77777777" w:rsidR="00DC36ED" w:rsidRPr="009957E8" w:rsidRDefault="00DC36ED" w:rsidP="00DC36ED">
      <w:pPr>
        <w:pStyle w:val="a3"/>
        <w:numPr>
          <w:ilvl w:val="0"/>
          <w:numId w:val="44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9957E8">
        <w:rPr>
          <w:rStyle w:val="a6"/>
          <w:rFonts w:ascii="Times New Roman" w:hAnsi="Times New Roman"/>
          <w:bCs/>
          <w:sz w:val="24"/>
          <w:szCs w:val="24"/>
        </w:rPr>
        <w:t xml:space="preserve">П. </w:t>
      </w:r>
      <w:proofErr w:type="spellStart"/>
      <w:r w:rsidRPr="009957E8">
        <w:rPr>
          <w:rStyle w:val="a6"/>
          <w:rFonts w:ascii="Times New Roman" w:hAnsi="Times New Roman"/>
          <w:bCs/>
          <w:sz w:val="24"/>
          <w:szCs w:val="24"/>
        </w:rPr>
        <w:t>Фиокко</w:t>
      </w:r>
      <w:proofErr w:type="spellEnd"/>
      <w:r w:rsidRPr="009957E8">
        <w:rPr>
          <w:rStyle w:val="a6"/>
          <w:rFonts w:ascii="Times New Roman" w:hAnsi="Times New Roman"/>
          <w:bCs/>
          <w:sz w:val="24"/>
          <w:szCs w:val="24"/>
        </w:rPr>
        <w:t xml:space="preserve"> «Аллегро» 3,5 мин</w:t>
      </w:r>
    </w:p>
    <w:p w14:paraId="3D464E77" w14:textId="77777777" w:rsidR="00DC36ED" w:rsidRPr="009957E8" w:rsidRDefault="00DC36ED" w:rsidP="000752A9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9FBBB36" w14:textId="77777777" w:rsidR="002B2AE0" w:rsidRDefault="002B2AE0" w:rsidP="000752A9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9EE233" w14:textId="7847EA7D" w:rsidR="009C1877" w:rsidRPr="009957E8" w:rsidRDefault="00D51C67" w:rsidP="000752A9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957E8">
        <w:rPr>
          <w:rFonts w:ascii="Times New Roman" w:hAnsi="Times New Roman"/>
          <w:b/>
          <w:bCs/>
          <w:sz w:val="24"/>
          <w:szCs w:val="24"/>
        </w:rPr>
        <w:t>13.00</w:t>
      </w:r>
    </w:p>
    <w:p w14:paraId="7C589FEE" w14:textId="77777777" w:rsidR="009C1877" w:rsidRPr="009957E8" w:rsidRDefault="009C1877" w:rsidP="00CE6012">
      <w:pPr>
        <w:contextualSpacing/>
        <w:jc w:val="center"/>
        <w:rPr>
          <w:b/>
        </w:rPr>
      </w:pPr>
      <w:r w:rsidRPr="009957E8">
        <w:rPr>
          <w:b/>
        </w:rPr>
        <w:t>ФОРТЕПИАНО I</w:t>
      </w:r>
    </w:p>
    <w:p w14:paraId="6EFC72C1" w14:textId="1896C90C" w:rsidR="009C1877" w:rsidRPr="009957E8" w:rsidRDefault="009C1877" w:rsidP="009C1877">
      <w:pPr>
        <w:contextualSpacing/>
        <w:rPr>
          <w:b/>
        </w:rPr>
      </w:pPr>
      <w:r w:rsidRPr="009957E8">
        <w:rPr>
          <w:b/>
        </w:rPr>
        <w:t>Павлова София</w:t>
      </w:r>
      <w:r w:rsidR="002B2AE0" w:rsidRPr="009957E8">
        <w:rPr>
          <w:rStyle w:val="a6"/>
          <w:b/>
          <w:bCs/>
        </w:rPr>
        <w:t xml:space="preserve"> </w:t>
      </w:r>
      <w:r w:rsidR="002B2AE0">
        <w:rPr>
          <w:rStyle w:val="ab"/>
          <w:b/>
          <w:u w:val="none"/>
        </w:rPr>
        <w:t>-Лауреат 1 степени</w:t>
      </w:r>
      <w:r w:rsidR="002B2AE0">
        <w:rPr>
          <w:rStyle w:val="ab"/>
          <w:b/>
          <w:u w:val="none"/>
        </w:rPr>
        <w:t>, Сертификат участника концертных программ фонда</w:t>
      </w:r>
    </w:p>
    <w:p w14:paraId="65CB5BB5" w14:textId="77777777" w:rsidR="009C1877" w:rsidRPr="009957E8" w:rsidRDefault="009C1877" w:rsidP="009C1877">
      <w:pPr>
        <w:contextualSpacing/>
        <w:jc w:val="both"/>
      </w:pPr>
      <w:proofErr w:type="spellStart"/>
      <w:r w:rsidRPr="009957E8">
        <w:t>ГБУДОг.Москвы</w:t>
      </w:r>
      <w:proofErr w:type="spellEnd"/>
      <w:r w:rsidRPr="009957E8">
        <w:t xml:space="preserve"> "Детская музыкальная школа </w:t>
      </w:r>
      <w:proofErr w:type="spellStart"/>
      <w:r w:rsidRPr="009957E8">
        <w:t>им.Т.Гречанинова</w:t>
      </w:r>
      <w:proofErr w:type="spellEnd"/>
      <w:r w:rsidRPr="009957E8">
        <w:t>"</w:t>
      </w:r>
    </w:p>
    <w:p w14:paraId="458A29DC" w14:textId="77777777" w:rsidR="009C1877" w:rsidRPr="009957E8" w:rsidRDefault="009C1877" w:rsidP="009C1877">
      <w:pPr>
        <w:contextualSpacing/>
        <w:jc w:val="both"/>
      </w:pPr>
      <w:r w:rsidRPr="009957E8">
        <w:t>Преподаватель: Бутенко Наталья Александровна</w:t>
      </w:r>
    </w:p>
    <w:p w14:paraId="6074C778" w14:textId="77777777" w:rsidR="009C1877" w:rsidRPr="009957E8" w:rsidRDefault="009C1877" w:rsidP="009C1877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57E8">
        <w:rPr>
          <w:rFonts w:ascii="Times New Roman" w:hAnsi="Times New Roman"/>
          <w:sz w:val="24"/>
          <w:szCs w:val="24"/>
        </w:rPr>
        <w:t xml:space="preserve">П.И. Чайковский Марш деревянных солдатиков (2 мин), </w:t>
      </w:r>
    </w:p>
    <w:p w14:paraId="7B152BAB" w14:textId="77777777" w:rsidR="009C1877" w:rsidRPr="009957E8" w:rsidRDefault="009C1877" w:rsidP="009C1877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57E8">
        <w:rPr>
          <w:rFonts w:ascii="Times New Roman" w:hAnsi="Times New Roman"/>
          <w:sz w:val="24"/>
          <w:szCs w:val="24"/>
        </w:rPr>
        <w:t>А.Т.Гречанинов</w:t>
      </w:r>
      <w:proofErr w:type="spellEnd"/>
      <w:r w:rsidRPr="009957E8">
        <w:rPr>
          <w:rFonts w:ascii="Times New Roman" w:hAnsi="Times New Roman"/>
          <w:sz w:val="24"/>
          <w:szCs w:val="24"/>
        </w:rPr>
        <w:t xml:space="preserve"> Фанданго (2 мин)</w:t>
      </w:r>
    </w:p>
    <w:p w14:paraId="76394098" w14:textId="77777777" w:rsidR="009C1877" w:rsidRPr="009957E8" w:rsidRDefault="009C1877" w:rsidP="009C1877">
      <w:pPr>
        <w:contextualSpacing/>
        <w:jc w:val="both"/>
      </w:pPr>
    </w:p>
    <w:p w14:paraId="0D7002A1" w14:textId="02F82738" w:rsidR="009C1877" w:rsidRPr="009957E8" w:rsidRDefault="009C1877" w:rsidP="009C1877">
      <w:pPr>
        <w:contextualSpacing/>
        <w:jc w:val="both"/>
        <w:rPr>
          <w:b/>
          <w:bCs/>
        </w:rPr>
      </w:pPr>
      <w:r w:rsidRPr="009957E8">
        <w:rPr>
          <w:b/>
          <w:bCs/>
        </w:rPr>
        <w:t>Кравцова Екатерина</w:t>
      </w:r>
      <w:r w:rsidR="002B2AE0" w:rsidRPr="009957E8">
        <w:rPr>
          <w:rStyle w:val="a6"/>
          <w:b/>
          <w:bCs/>
        </w:rPr>
        <w:t xml:space="preserve"> </w:t>
      </w:r>
      <w:r w:rsidR="002B2AE0">
        <w:rPr>
          <w:rStyle w:val="ab"/>
          <w:b/>
          <w:u w:val="none"/>
        </w:rPr>
        <w:t xml:space="preserve">-Лауреат </w:t>
      </w:r>
      <w:r w:rsidR="002B2AE0">
        <w:rPr>
          <w:rStyle w:val="ab"/>
          <w:b/>
          <w:u w:val="none"/>
        </w:rPr>
        <w:t>2</w:t>
      </w:r>
      <w:r w:rsidR="002B2AE0">
        <w:rPr>
          <w:rStyle w:val="ab"/>
          <w:b/>
          <w:u w:val="none"/>
        </w:rPr>
        <w:t xml:space="preserve"> степени</w:t>
      </w:r>
    </w:p>
    <w:p w14:paraId="1D219443" w14:textId="77777777" w:rsidR="009C1877" w:rsidRPr="009957E8" w:rsidRDefault="009C1877" w:rsidP="009C1877">
      <w:pPr>
        <w:contextualSpacing/>
        <w:jc w:val="both"/>
      </w:pPr>
      <w:r w:rsidRPr="009957E8">
        <w:t>МССМШ им. Гнесиных</w:t>
      </w:r>
    </w:p>
    <w:p w14:paraId="2C41838A" w14:textId="77777777" w:rsidR="009C1877" w:rsidRPr="009957E8" w:rsidRDefault="009C1877" w:rsidP="009C1877">
      <w:pPr>
        <w:contextualSpacing/>
        <w:jc w:val="both"/>
      </w:pPr>
      <w:r w:rsidRPr="009957E8">
        <w:t xml:space="preserve">Преподаватель: </w:t>
      </w:r>
      <w:proofErr w:type="spellStart"/>
      <w:r w:rsidRPr="009957E8">
        <w:t>Лотова</w:t>
      </w:r>
      <w:proofErr w:type="spellEnd"/>
      <w:r w:rsidRPr="009957E8">
        <w:t xml:space="preserve"> Александра Андреевна</w:t>
      </w:r>
    </w:p>
    <w:p w14:paraId="4A5D4A75" w14:textId="77777777" w:rsidR="009C1877" w:rsidRPr="009957E8" w:rsidRDefault="009C1877" w:rsidP="009C1877">
      <w:pPr>
        <w:contextualSpacing/>
        <w:jc w:val="both"/>
      </w:pPr>
      <w:r w:rsidRPr="009957E8">
        <w:t>П.И. Чайковский Детский Альбом</w:t>
      </w:r>
    </w:p>
    <w:p w14:paraId="77FE4158" w14:textId="77777777" w:rsidR="009C1877" w:rsidRPr="009957E8" w:rsidRDefault="009C1877" w:rsidP="009C1877">
      <w:pPr>
        <w:contextualSpacing/>
        <w:jc w:val="both"/>
      </w:pPr>
      <w:r w:rsidRPr="009957E8">
        <w:t>1. Утренняя молитва (1,5 минуты)</w:t>
      </w:r>
    </w:p>
    <w:p w14:paraId="701DBAD0" w14:textId="77777777" w:rsidR="009C1877" w:rsidRPr="009957E8" w:rsidRDefault="009C1877" w:rsidP="009C1877">
      <w:pPr>
        <w:contextualSpacing/>
        <w:jc w:val="both"/>
      </w:pPr>
      <w:r w:rsidRPr="009957E8">
        <w:t>2. Игра в лошадки (1 минута)</w:t>
      </w:r>
    </w:p>
    <w:p w14:paraId="3F94A257" w14:textId="77777777" w:rsidR="009C1877" w:rsidRPr="009957E8" w:rsidRDefault="009C1877" w:rsidP="009C1877">
      <w:pPr>
        <w:contextualSpacing/>
        <w:jc w:val="both"/>
      </w:pPr>
      <w:r w:rsidRPr="009957E8">
        <w:t>3. Камаринская (1 минута)</w:t>
      </w:r>
    </w:p>
    <w:p w14:paraId="4424C949" w14:textId="77777777" w:rsidR="00895FA9" w:rsidRPr="009957E8" w:rsidRDefault="00895FA9" w:rsidP="009C1877">
      <w:pPr>
        <w:contextualSpacing/>
        <w:jc w:val="both"/>
      </w:pPr>
    </w:p>
    <w:p w14:paraId="524ABBA7" w14:textId="77777777" w:rsidR="009C1877" w:rsidRPr="009957E8" w:rsidRDefault="009C1877" w:rsidP="009C1877">
      <w:pPr>
        <w:contextualSpacing/>
        <w:jc w:val="both"/>
      </w:pPr>
    </w:p>
    <w:p w14:paraId="180DD01C" w14:textId="77777777" w:rsidR="00957523" w:rsidRPr="009957E8" w:rsidRDefault="00957523" w:rsidP="001A0464">
      <w:pPr>
        <w:contextualSpacing/>
        <w:jc w:val="center"/>
        <w:rPr>
          <w:b/>
          <w:bCs/>
        </w:rPr>
      </w:pPr>
      <w:r w:rsidRPr="009957E8">
        <w:rPr>
          <w:b/>
          <w:bCs/>
        </w:rPr>
        <w:t>13.12</w:t>
      </w:r>
    </w:p>
    <w:p w14:paraId="64F57EDD" w14:textId="77777777" w:rsidR="009C1877" w:rsidRPr="009957E8" w:rsidRDefault="009C1877" w:rsidP="00CE6012">
      <w:pPr>
        <w:contextualSpacing/>
        <w:jc w:val="center"/>
        <w:rPr>
          <w:b/>
        </w:rPr>
      </w:pPr>
      <w:r w:rsidRPr="009957E8">
        <w:rPr>
          <w:b/>
        </w:rPr>
        <w:t>ФОРТЕПИАНО II</w:t>
      </w:r>
    </w:p>
    <w:p w14:paraId="3910C312" w14:textId="203E56DC" w:rsidR="009C1877" w:rsidRPr="009957E8" w:rsidRDefault="009C1877" w:rsidP="002B2AE0">
      <w:pPr>
        <w:contextualSpacing/>
        <w:rPr>
          <w:b/>
        </w:rPr>
      </w:pPr>
      <w:r w:rsidRPr="009957E8">
        <w:rPr>
          <w:b/>
        </w:rPr>
        <w:t>Зайцева Ольга</w:t>
      </w:r>
      <w:r w:rsidR="002B2AE0">
        <w:rPr>
          <w:rStyle w:val="ab"/>
          <w:b/>
          <w:u w:val="none"/>
        </w:rPr>
        <w:t>-Лауреат 1 степени, Сертификат участника концертных программ фонда</w:t>
      </w:r>
    </w:p>
    <w:p w14:paraId="53185AC3" w14:textId="77777777" w:rsidR="009C1877" w:rsidRPr="009957E8" w:rsidRDefault="009C1877" w:rsidP="009C1877">
      <w:pPr>
        <w:contextualSpacing/>
        <w:jc w:val="both"/>
        <w:rPr>
          <w:bCs/>
        </w:rPr>
      </w:pPr>
      <w:r w:rsidRPr="009957E8">
        <w:rPr>
          <w:bCs/>
        </w:rPr>
        <w:t>МУ ДО «Ногинская детская школа искусств»</w:t>
      </w:r>
    </w:p>
    <w:p w14:paraId="685EC0C8" w14:textId="77777777" w:rsidR="009C1877" w:rsidRPr="009957E8" w:rsidRDefault="009C1877" w:rsidP="009C1877">
      <w:pPr>
        <w:contextualSpacing/>
        <w:jc w:val="both"/>
        <w:rPr>
          <w:bCs/>
        </w:rPr>
      </w:pPr>
      <w:r w:rsidRPr="009957E8">
        <w:rPr>
          <w:bCs/>
        </w:rPr>
        <w:t xml:space="preserve">Преподаватель: </w:t>
      </w:r>
      <w:proofErr w:type="spellStart"/>
      <w:r w:rsidRPr="009957E8">
        <w:rPr>
          <w:bCs/>
        </w:rPr>
        <w:t>Целуйко</w:t>
      </w:r>
      <w:proofErr w:type="spellEnd"/>
      <w:r w:rsidRPr="009957E8">
        <w:rPr>
          <w:bCs/>
        </w:rPr>
        <w:t xml:space="preserve"> Наталья Владимировна</w:t>
      </w:r>
    </w:p>
    <w:p w14:paraId="16169F9C" w14:textId="77777777" w:rsidR="009C1877" w:rsidRPr="009957E8" w:rsidRDefault="009C1877" w:rsidP="009C1877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957E8">
        <w:rPr>
          <w:rFonts w:ascii="Times New Roman" w:hAnsi="Times New Roman"/>
          <w:bCs/>
          <w:sz w:val="24"/>
          <w:szCs w:val="24"/>
        </w:rPr>
        <w:t>И.С. Бах Двухголосные инвенции D-</w:t>
      </w:r>
      <w:proofErr w:type="spellStart"/>
      <w:r w:rsidRPr="009957E8">
        <w:rPr>
          <w:rFonts w:ascii="Times New Roman" w:hAnsi="Times New Roman"/>
          <w:bCs/>
          <w:sz w:val="24"/>
          <w:szCs w:val="24"/>
        </w:rPr>
        <w:t>Dur</w:t>
      </w:r>
      <w:proofErr w:type="spellEnd"/>
      <w:r w:rsidRPr="009957E8">
        <w:rPr>
          <w:rFonts w:ascii="Times New Roman" w:hAnsi="Times New Roman"/>
          <w:bCs/>
          <w:sz w:val="24"/>
          <w:szCs w:val="24"/>
        </w:rPr>
        <w:t xml:space="preserve"> и d-</w:t>
      </w:r>
      <w:proofErr w:type="spellStart"/>
      <w:proofErr w:type="gramStart"/>
      <w:r w:rsidRPr="009957E8">
        <w:rPr>
          <w:rFonts w:ascii="Times New Roman" w:hAnsi="Times New Roman"/>
          <w:bCs/>
          <w:sz w:val="24"/>
          <w:szCs w:val="24"/>
        </w:rPr>
        <w:t>moll</w:t>
      </w:r>
      <w:proofErr w:type="spellEnd"/>
      <w:r w:rsidRPr="009957E8">
        <w:rPr>
          <w:rFonts w:ascii="Times New Roman" w:hAnsi="Times New Roman"/>
          <w:bCs/>
          <w:sz w:val="24"/>
          <w:szCs w:val="24"/>
        </w:rPr>
        <w:t xml:space="preserve">  (</w:t>
      </w:r>
      <w:proofErr w:type="gramEnd"/>
      <w:r w:rsidRPr="009957E8">
        <w:rPr>
          <w:rFonts w:ascii="Times New Roman" w:hAnsi="Times New Roman"/>
          <w:bCs/>
          <w:sz w:val="24"/>
          <w:szCs w:val="24"/>
        </w:rPr>
        <w:t>3 минуты);</w:t>
      </w:r>
    </w:p>
    <w:p w14:paraId="7CF5ED2C" w14:textId="77777777" w:rsidR="009C1877" w:rsidRPr="009957E8" w:rsidRDefault="009C1877" w:rsidP="009C1877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957E8">
        <w:rPr>
          <w:rFonts w:ascii="Times New Roman" w:hAnsi="Times New Roman"/>
          <w:bCs/>
          <w:sz w:val="24"/>
          <w:szCs w:val="24"/>
        </w:rPr>
        <w:t xml:space="preserve">У. </w:t>
      </w:r>
      <w:proofErr w:type="spellStart"/>
      <w:proofErr w:type="gramStart"/>
      <w:r w:rsidRPr="009957E8">
        <w:rPr>
          <w:rFonts w:ascii="Times New Roman" w:hAnsi="Times New Roman"/>
          <w:bCs/>
          <w:sz w:val="24"/>
          <w:szCs w:val="24"/>
        </w:rPr>
        <w:t>Гиллок</w:t>
      </w:r>
      <w:proofErr w:type="spellEnd"/>
      <w:r w:rsidRPr="009957E8">
        <w:rPr>
          <w:rFonts w:ascii="Times New Roman" w:hAnsi="Times New Roman"/>
          <w:bCs/>
          <w:sz w:val="24"/>
          <w:szCs w:val="24"/>
        </w:rPr>
        <w:t xml:space="preserve">  Прелюдия</w:t>
      </w:r>
      <w:proofErr w:type="gramEnd"/>
      <w:r w:rsidRPr="009957E8">
        <w:rPr>
          <w:rFonts w:ascii="Times New Roman" w:hAnsi="Times New Roman"/>
          <w:bCs/>
          <w:sz w:val="24"/>
          <w:szCs w:val="24"/>
        </w:rPr>
        <w:t xml:space="preserve"> «В настроении лунного света» из цикла «24 Прелюдии в романтическом стиле» и Вальс-этюд из цикла «Золотая Вена» (5 минут).</w:t>
      </w:r>
    </w:p>
    <w:p w14:paraId="0198B875" w14:textId="77777777" w:rsidR="009C1877" w:rsidRPr="009957E8" w:rsidRDefault="009C1877" w:rsidP="009C1877">
      <w:pPr>
        <w:contextualSpacing/>
        <w:jc w:val="both"/>
        <w:rPr>
          <w:b/>
        </w:rPr>
      </w:pPr>
    </w:p>
    <w:p w14:paraId="5AE92390" w14:textId="0EC705C6" w:rsidR="009C1877" w:rsidRPr="009957E8" w:rsidRDefault="009C1877" w:rsidP="002B2AE0">
      <w:pPr>
        <w:contextualSpacing/>
        <w:rPr>
          <w:b/>
        </w:rPr>
      </w:pPr>
      <w:r w:rsidRPr="009957E8">
        <w:rPr>
          <w:b/>
        </w:rPr>
        <w:t>Горгадзе Николь</w:t>
      </w:r>
      <w:r w:rsidR="002B2AE0">
        <w:rPr>
          <w:rStyle w:val="ab"/>
          <w:b/>
          <w:u w:val="none"/>
        </w:rPr>
        <w:t>-Лауреат 1 степени, Сертификат участника концертных программ фонда</w:t>
      </w:r>
    </w:p>
    <w:p w14:paraId="3D063AF5" w14:textId="77777777" w:rsidR="009C1877" w:rsidRPr="009957E8" w:rsidRDefault="009C1877" w:rsidP="009C1877">
      <w:pPr>
        <w:contextualSpacing/>
        <w:jc w:val="both"/>
        <w:rPr>
          <w:bCs/>
        </w:rPr>
      </w:pPr>
      <w:r w:rsidRPr="009957E8">
        <w:rPr>
          <w:bCs/>
        </w:rPr>
        <w:t>ДМШ им. Ф. Листа</w:t>
      </w:r>
    </w:p>
    <w:p w14:paraId="3310A0AC" w14:textId="64D22124" w:rsidR="009C1877" w:rsidRPr="002B2AE0" w:rsidRDefault="009C1877" w:rsidP="009C1877">
      <w:pPr>
        <w:contextualSpacing/>
        <w:jc w:val="both"/>
      </w:pPr>
      <w:r w:rsidRPr="009957E8">
        <w:t xml:space="preserve">Преподаватель: </w:t>
      </w:r>
      <w:r w:rsidR="002B2AE0">
        <w:t>Игнатова Евгения Геннадьевна</w:t>
      </w:r>
    </w:p>
    <w:p w14:paraId="1FF0ADE5" w14:textId="77777777" w:rsidR="009C1877" w:rsidRPr="009957E8" w:rsidRDefault="009C1877" w:rsidP="009C1877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57E8">
        <w:rPr>
          <w:rFonts w:ascii="Times New Roman" w:hAnsi="Times New Roman"/>
          <w:bCs/>
          <w:sz w:val="24"/>
          <w:szCs w:val="24"/>
        </w:rPr>
        <w:t>Дж.Конконе</w:t>
      </w:r>
      <w:proofErr w:type="spellEnd"/>
      <w:r w:rsidRPr="009957E8">
        <w:rPr>
          <w:rFonts w:ascii="Times New Roman" w:hAnsi="Times New Roman"/>
          <w:bCs/>
          <w:sz w:val="24"/>
          <w:szCs w:val="24"/>
        </w:rPr>
        <w:t xml:space="preserve"> ор.37 Прелюдии №21–24 (2 мин.)</w:t>
      </w:r>
    </w:p>
    <w:p w14:paraId="6F4BE1A3" w14:textId="77777777" w:rsidR="009C1877" w:rsidRPr="009957E8" w:rsidRDefault="009C1877" w:rsidP="009C1877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957E8">
        <w:rPr>
          <w:rFonts w:ascii="Times New Roman" w:hAnsi="Times New Roman"/>
          <w:bCs/>
          <w:sz w:val="24"/>
          <w:szCs w:val="24"/>
        </w:rPr>
        <w:t>Л. ван Бетховен Сонатина F-</w:t>
      </w:r>
      <w:proofErr w:type="spellStart"/>
      <w:r w:rsidRPr="009957E8">
        <w:rPr>
          <w:rFonts w:ascii="Times New Roman" w:hAnsi="Times New Roman"/>
          <w:bCs/>
          <w:sz w:val="24"/>
          <w:szCs w:val="24"/>
        </w:rPr>
        <w:t>dur</w:t>
      </w:r>
      <w:proofErr w:type="spellEnd"/>
      <w:r w:rsidRPr="009957E8">
        <w:rPr>
          <w:rFonts w:ascii="Times New Roman" w:hAnsi="Times New Roman"/>
          <w:bCs/>
          <w:sz w:val="24"/>
          <w:szCs w:val="24"/>
        </w:rPr>
        <w:t xml:space="preserve"> (3.5 мин.)</w:t>
      </w:r>
    </w:p>
    <w:p w14:paraId="4D1C13F0" w14:textId="77777777" w:rsidR="009C1877" w:rsidRPr="009957E8" w:rsidRDefault="009C1877" w:rsidP="009C1877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957E8">
        <w:rPr>
          <w:rFonts w:ascii="Times New Roman" w:hAnsi="Times New Roman"/>
          <w:bCs/>
          <w:sz w:val="24"/>
          <w:szCs w:val="24"/>
        </w:rPr>
        <w:t>М. Понсе Интермеццо (2.5 мин.)</w:t>
      </w:r>
    </w:p>
    <w:p w14:paraId="4935C36A" w14:textId="77777777" w:rsidR="009C1877" w:rsidRPr="009957E8" w:rsidRDefault="009C1877" w:rsidP="009C1877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957E8">
        <w:rPr>
          <w:rFonts w:ascii="Times New Roman" w:hAnsi="Times New Roman"/>
          <w:bCs/>
          <w:sz w:val="24"/>
          <w:szCs w:val="24"/>
        </w:rPr>
        <w:t xml:space="preserve">Р. Щедрин «Русские </w:t>
      </w:r>
      <w:proofErr w:type="spellStart"/>
      <w:r w:rsidRPr="009957E8">
        <w:rPr>
          <w:rFonts w:ascii="Times New Roman" w:hAnsi="Times New Roman"/>
          <w:bCs/>
          <w:sz w:val="24"/>
          <w:szCs w:val="24"/>
        </w:rPr>
        <w:t>трезвоны</w:t>
      </w:r>
      <w:proofErr w:type="spellEnd"/>
      <w:r w:rsidRPr="009957E8">
        <w:rPr>
          <w:rFonts w:ascii="Times New Roman" w:hAnsi="Times New Roman"/>
          <w:bCs/>
          <w:sz w:val="24"/>
          <w:szCs w:val="24"/>
        </w:rPr>
        <w:t>» из цикла «Тетрадь для юношества» (2 мин.)</w:t>
      </w:r>
    </w:p>
    <w:p w14:paraId="2E96A28F" w14:textId="77777777" w:rsidR="00957523" w:rsidRPr="009957E8" w:rsidRDefault="00957523" w:rsidP="009C1877">
      <w:pPr>
        <w:contextualSpacing/>
        <w:jc w:val="both"/>
      </w:pPr>
    </w:p>
    <w:p w14:paraId="63E714C0" w14:textId="77777777" w:rsidR="00957523" w:rsidRPr="009957E8" w:rsidRDefault="00957523" w:rsidP="001A0464">
      <w:pPr>
        <w:contextualSpacing/>
        <w:jc w:val="center"/>
        <w:rPr>
          <w:b/>
          <w:bCs/>
        </w:rPr>
      </w:pPr>
      <w:r w:rsidRPr="009957E8">
        <w:rPr>
          <w:b/>
          <w:bCs/>
        </w:rPr>
        <w:t>13.35</w:t>
      </w:r>
    </w:p>
    <w:p w14:paraId="3313EA8F" w14:textId="77777777" w:rsidR="009C1877" w:rsidRPr="009957E8" w:rsidRDefault="009C1877" w:rsidP="002C3017">
      <w:pPr>
        <w:contextualSpacing/>
        <w:jc w:val="center"/>
        <w:rPr>
          <w:b/>
        </w:rPr>
      </w:pPr>
      <w:r w:rsidRPr="009957E8">
        <w:rPr>
          <w:b/>
        </w:rPr>
        <w:t>ФОРТЕПИАНО III</w:t>
      </w:r>
    </w:p>
    <w:p w14:paraId="1E1A3D81" w14:textId="3EAA603C" w:rsidR="009C1877" w:rsidRPr="009957E8" w:rsidRDefault="009C1877" w:rsidP="009C1877">
      <w:pPr>
        <w:contextualSpacing/>
        <w:jc w:val="both"/>
        <w:rPr>
          <w:b/>
          <w:bCs/>
        </w:rPr>
      </w:pPr>
      <w:r w:rsidRPr="009957E8">
        <w:rPr>
          <w:b/>
          <w:bCs/>
        </w:rPr>
        <w:t>Карякина Анастасия</w:t>
      </w:r>
      <w:r w:rsidR="002B2AE0">
        <w:rPr>
          <w:b/>
          <w:bCs/>
        </w:rPr>
        <w:t>-Дипломант</w:t>
      </w:r>
    </w:p>
    <w:p w14:paraId="6FB63143" w14:textId="77777777" w:rsidR="009C1877" w:rsidRPr="009957E8" w:rsidRDefault="009C1877" w:rsidP="009C1877">
      <w:pPr>
        <w:contextualSpacing/>
        <w:jc w:val="both"/>
      </w:pPr>
      <w:r w:rsidRPr="009957E8">
        <w:lastRenderedPageBreak/>
        <w:t>ГБУДО Детская школа искусств имени М. А. Балакирева</w:t>
      </w:r>
    </w:p>
    <w:p w14:paraId="3B8CC868" w14:textId="77777777" w:rsidR="009C1877" w:rsidRPr="009957E8" w:rsidRDefault="009C1877" w:rsidP="009C1877">
      <w:pPr>
        <w:contextualSpacing/>
        <w:jc w:val="both"/>
      </w:pPr>
      <w:r w:rsidRPr="009957E8">
        <w:t xml:space="preserve">Преподаватель: </w:t>
      </w:r>
      <w:proofErr w:type="spellStart"/>
      <w:r w:rsidRPr="009957E8">
        <w:t>Макаревская</w:t>
      </w:r>
      <w:proofErr w:type="spellEnd"/>
      <w:r w:rsidRPr="009957E8">
        <w:t xml:space="preserve"> Екатерина Александровна </w:t>
      </w:r>
    </w:p>
    <w:p w14:paraId="22F11B5E" w14:textId="77777777" w:rsidR="009C1877" w:rsidRPr="009957E8" w:rsidRDefault="009C1877" w:rsidP="009C187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57E8">
        <w:rPr>
          <w:rFonts w:ascii="Times New Roman" w:hAnsi="Times New Roman"/>
          <w:sz w:val="24"/>
          <w:szCs w:val="24"/>
        </w:rPr>
        <w:t>Ф. Шопен Скерцо ор. 31 № 2 b-</w:t>
      </w:r>
      <w:proofErr w:type="spellStart"/>
      <w:r w:rsidRPr="009957E8">
        <w:rPr>
          <w:rFonts w:ascii="Times New Roman" w:hAnsi="Times New Roman"/>
          <w:sz w:val="24"/>
          <w:szCs w:val="24"/>
        </w:rPr>
        <w:t>moll</w:t>
      </w:r>
      <w:proofErr w:type="spellEnd"/>
      <w:r w:rsidRPr="009957E8">
        <w:rPr>
          <w:rFonts w:ascii="Times New Roman" w:hAnsi="Times New Roman"/>
          <w:sz w:val="24"/>
          <w:szCs w:val="24"/>
        </w:rPr>
        <w:t xml:space="preserve"> </w:t>
      </w:r>
    </w:p>
    <w:p w14:paraId="16B3B9F8" w14:textId="77777777" w:rsidR="009C1877" w:rsidRPr="009957E8" w:rsidRDefault="009C1877" w:rsidP="009C1877">
      <w:pPr>
        <w:contextualSpacing/>
        <w:jc w:val="both"/>
      </w:pPr>
    </w:p>
    <w:p w14:paraId="07F22A40" w14:textId="27698D3C" w:rsidR="009C1877" w:rsidRPr="009957E8" w:rsidRDefault="009C1877" w:rsidP="009C1877">
      <w:pPr>
        <w:contextualSpacing/>
        <w:jc w:val="both"/>
        <w:rPr>
          <w:b/>
          <w:bCs/>
        </w:rPr>
      </w:pPr>
      <w:r w:rsidRPr="009957E8">
        <w:rPr>
          <w:b/>
          <w:bCs/>
        </w:rPr>
        <w:t>Просвирнин Юрий</w:t>
      </w:r>
      <w:r w:rsidR="002B2AE0">
        <w:rPr>
          <w:rStyle w:val="ab"/>
          <w:b/>
          <w:u w:val="none"/>
        </w:rPr>
        <w:t xml:space="preserve">-Лауреат </w:t>
      </w:r>
      <w:r w:rsidR="002B2AE0">
        <w:rPr>
          <w:rStyle w:val="ab"/>
          <w:b/>
          <w:u w:val="none"/>
        </w:rPr>
        <w:t>3</w:t>
      </w:r>
      <w:r w:rsidR="002B2AE0">
        <w:rPr>
          <w:rStyle w:val="ab"/>
          <w:b/>
          <w:u w:val="none"/>
        </w:rPr>
        <w:t xml:space="preserve"> степени</w:t>
      </w:r>
    </w:p>
    <w:p w14:paraId="704B93D7" w14:textId="77777777" w:rsidR="009C1877" w:rsidRPr="009957E8" w:rsidRDefault="009C1877" w:rsidP="009C1877">
      <w:pPr>
        <w:contextualSpacing/>
        <w:jc w:val="both"/>
      </w:pPr>
      <w:r w:rsidRPr="009957E8">
        <w:t>ГБУДО г. Москвы ДМШ им. Й. Гайдна</w:t>
      </w:r>
    </w:p>
    <w:p w14:paraId="1E73A0F5" w14:textId="77777777" w:rsidR="009C1877" w:rsidRPr="009957E8" w:rsidRDefault="009C1877" w:rsidP="009C1877">
      <w:pPr>
        <w:contextualSpacing/>
        <w:jc w:val="both"/>
      </w:pPr>
      <w:r w:rsidRPr="009957E8">
        <w:t xml:space="preserve">Преподаватель: </w:t>
      </w:r>
      <w:proofErr w:type="spellStart"/>
      <w:r w:rsidRPr="009957E8">
        <w:t>Макаревская</w:t>
      </w:r>
      <w:proofErr w:type="spellEnd"/>
      <w:r w:rsidRPr="009957E8">
        <w:t xml:space="preserve"> Екатерина Александровна </w:t>
      </w:r>
    </w:p>
    <w:p w14:paraId="54F2A89A" w14:textId="77777777" w:rsidR="009C1877" w:rsidRPr="009957E8" w:rsidRDefault="009C1877" w:rsidP="009C1877">
      <w:pPr>
        <w:pStyle w:val="a3"/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57E8">
        <w:rPr>
          <w:rFonts w:ascii="Times New Roman" w:hAnsi="Times New Roman"/>
          <w:sz w:val="24"/>
          <w:szCs w:val="24"/>
        </w:rPr>
        <w:t>С.В.Рахманинов</w:t>
      </w:r>
      <w:proofErr w:type="spellEnd"/>
      <w:r w:rsidRPr="009957E8">
        <w:rPr>
          <w:rFonts w:ascii="Times New Roman" w:hAnsi="Times New Roman"/>
          <w:sz w:val="24"/>
          <w:szCs w:val="24"/>
        </w:rPr>
        <w:t>. «Сирень». Ор.21, N 5 2 мин.</w:t>
      </w:r>
    </w:p>
    <w:p w14:paraId="7C3AEE5D" w14:textId="77777777" w:rsidR="009C1877" w:rsidRPr="009957E8" w:rsidRDefault="009C1877" w:rsidP="009C1877">
      <w:pPr>
        <w:pStyle w:val="a3"/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57E8">
        <w:rPr>
          <w:rFonts w:ascii="Times New Roman" w:hAnsi="Times New Roman"/>
          <w:sz w:val="24"/>
          <w:szCs w:val="24"/>
        </w:rPr>
        <w:t>С.В.Рахманинов</w:t>
      </w:r>
      <w:proofErr w:type="spellEnd"/>
      <w:r w:rsidRPr="009957E8">
        <w:rPr>
          <w:rFonts w:ascii="Times New Roman" w:hAnsi="Times New Roman"/>
          <w:sz w:val="24"/>
          <w:szCs w:val="24"/>
        </w:rPr>
        <w:t>. Прелюдия N 12, op.32 2 мин 48 сек</w:t>
      </w:r>
    </w:p>
    <w:p w14:paraId="7BD75E7E" w14:textId="77777777" w:rsidR="009C1877" w:rsidRPr="009957E8" w:rsidRDefault="009C1877" w:rsidP="009C1877">
      <w:pPr>
        <w:contextualSpacing/>
        <w:jc w:val="both"/>
      </w:pPr>
    </w:p>
    <w:p w14:paraId="768528C0" w14:textId="77777777" w:rsidR="002B2AE0" w:rsidRDefault="002B2AE0" w:rsidP="002B2AE0">
      <w:pPr>
        <w:contextualSpacing/>
        <w:rPr>
          <w:b/>
          <w:bCs/>
        </w:rPr>
      </w:pPr>
    </w:p>
    <w:p w14:paraId="61825D74" w14:textId="77777777" w:rsidR="002B2AE0" w:rsidRDefault="002B2AE0" w:rsidP="002B2AE0">
      <w:pPr>
        <w:contextualSpacing/>
        <w:rPr>
          <w:b/>
          <w:bCs/>
        </w:rPr>
      </w:pPr>
    </w:p>
    <w:p w14:paraId="1050F998" w14:textId="6C4E3E2A" w:rsidR="009C1877" w:rsidRPr="002B2AE0" w:rsidRDefault="009C1877" w:rsidP="002B2AE0">
      <w:pPr>
        <w:contextualSpacing/>
        <w:rPr>
          <w:b/>
        </w:rPr>
      </w:pPr>
      <w:r w:rsidRPr="009957E8">
        <w:rPr>
          <w:b/>
          <w:bCs/>
        </w:rPr>
        <w:t>Деревянко Захар</w:t>
      </w:r>
      <w:r w:rsidR="002B2AE0">
        <w:rPr>
          <w:b/>
          <w:bCs/>
        </w:rPr>
        <w:t xml:space="preserve">-Гран-при, </w:t>
      </w:r>
      <w:r w:rsidR="002B2AE0">
        <w:rPr>
          <w:rStyle w:val="ab"/>
          <w:b/>
          <w:u w:val="none"/>
        </w:rPr>
        <w:t>Сертификат участника концертных программ фонда</w:t>
      </w:r>
    </w:p>
    <w:p w14:paraId="0D83EC67" w14:textId="77777777" w:rsidR="009C1877" w:rsidRPr="009957E8" w:rsidRDefault="009C1877" w:rsidP="009C1877">
      <w:pPr>
        <w:contextualSpacing/>
        <w:jc w:val="both"/>
      </w:pPr>
      <w:r w:rsidRPr="009957E8">
        <w:t>МССМШ им. Гнесиных</w:t>
      </w:r>
    </w:p>
    <w:p w14:paraId="1910D707" w14:textId="77777777" w:rsidR="009C1877" w:rsidRPr="009957E8" w:rsidRDefault="009C1877" w:rsidP="009C1877">
      <w:pPr>
        <w:contextualSpacing/>
        <w:jc w:val="both"/>
      </w:pPr>
      <w:r w:rsidRPr="009957E8">
        <w:t>Преподаватель: Шкловская Татьяна Григорьевна</w:t>
      </w:r>
    </w:p>
    <w:p w14:paraId="3615F672" w14:textId="77777777" w:rsidR="009C1877" w:rsidRPr="009957E8" w:rsidRDefault="009C1877" w:rsidP="009C1877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57E8">
        <w:rPr>
          <w:rFonts w:ascii="Times New Roman" w:hAnsi="Times New Roman"/>
          <w:sz w:val="24"/>
          <w:szCs w:val="24"/>
        </w:rPr>
        <w:t xml:space="preserve">Альберто </w:t>
      </w:r>
      <w:proofErr w:type="spellStart"/>
      <w:r w:rsidRPr="009957E8">
        <w:rPr>
          <w:rFonts w:ascii="Times New Roman" w:hAnsi="Times New Roman"/>
          <w:sz w:val="24"/>
          <w:szCs w:val="24"/>
        </w:rPr>
        <w:t>Хинастера</w:t>
      </w:r>
      <w:proofErr w:type="spellEnd"/>
      <w:r w:rsidRPr="009957E8">
        <w:rPr>
          <w:rFonts w:ascii="Times New Roman" w:hAnsi="Times New Roman"/>
          <w:sz w:val="24"/>
          <w:szCs w:val="24"/>
        </w:rPr>
        <w:t xml:space="preserve"> «Три аргентинских танца», 7.27 мин</w:t>
      </w:r>
    </w:p>
    <w:p w14:paraId="039C3129" w14:textId="77777777" w:rsidR="009C1877" w:rsidRPr="009957E8" w:rsidRDefault="009C1877" w:rsidP="009C1877">
      <w:pPr>
        <w:contextualSpacing/>
        <w:jc w:val="both"/>
      </w:pPr>
    </w:p>
    <w:p w14:paraId="1A1698C9" w14:textId="77777777" w:rsidR="009C1877" w:rsidRPr="009957E8" w:rsidRDefault="00957523" w:rsidP="001A0464">
      <w:pPr>
        <w:contextualSpacing/>
        <w:jc w:val="center"/>
        <w:rPr>
          <w:b/>
        </w:rPr>
      </w:pPr>
      <w:r w:rsidRPr="009957E8">
        <w:rPr>
          <w:b/>
        </w:rPr>
        <w:t>14.05</w:t>
      </w:r>
    </w:p>
    <w:p w14:paraId="6FF014E8" w14:textId="77777777" w:rsidR="009C1877" w:rsidRPr="009957E8" w:rsidRDefault="009C1877" w:rsidP="006F65F9">
      <w:pPr>
        <w:contextualSpacing/>
        <w:jc w:val="center"/>
        <w:rPr>
          <w:b/>
        </w:rPr>
      </w:pPr>
      <w:r w:rsidRPr="009957E8">
        <w:rPr>
          <w:b/>
        </w:rPr>
        <w:t>ФОРТЕПИАНО IV</w:t>
      </w:r>
    </w:p>
    <w:p w14:paraId="685F09D5" w14:textId="2D63A481" w:rsidR="009C1877" w:rsidRPr="009957E8" w:rsidRDefault="009C1877" w:rsidP="009C1877">
      <w:pPr>
        <w:contextualSpacing/>
        <w:jc w:val="both"/>
        <w:rPr>
          <w:b/>
        </w:rPr>
      </w:pPr>
      <w:proofErr w:type="spellStart"/>
      <w:r w:rsidRPr="009957E8">
        <w:rPr>
          <w:b/>
        </w:rPr>
        <w:t>Жураковская</w:t>
      </w:r>
      <w:proofErr w:type="spellEnd"/>
      <w:r w:rsidRPr="009957E8">
        <w:rPr>
          <w:b/>
        </w:rPr>
        <w:t xml:space="preserve"> Ева</w:t>
      </w:r>
      <w:r w:rsidR="002B2AE0">
        <w:rPr>
          <w:b/>
        </w:rPr>
        <w:t>-Дипломант</w:t>
      </w:r>
    </w:p>
    <w:p w14:paraId="21090C78" w14:textId="77777777" w:rsidR="009C1877" w:rsidRPr="009957E8" w:rsidRDefault="009C1877" w:rsidP="009C1877">
      <w:pPr>
        <w:contextualSpacing/>
        <w:jc w:val="both"/>
        <w:rPr>
          <w:bCs/>
        </w:rPr>
      </w:pPr>
      <w:r w:rsidRPr="009957E8">
        <w:rPr>
          <w:bCs/>
        </w:rPr>
        <w:t xml:space="preserve">ГБУДО г. </w:t>
      </w:r>
      <w:proofErr w:type="gramStart"/>
      <w:r w:rsidRPr="009957E8">
        <w:rPr>
          <w:bCs/>
        </w:rPr>
        <w:t>Москвы  «</w:t>
      </w:r>
      <w:proofErr w:type="gramEnd"/>
      <w:r w:rsidRPr="009957E8">
        <w:rPr>
          <w:bCs/>
        </w:rPr>
        <w:t xml:space="preserve">ДМШ </w:t>
      </w:r>
      <w:proofErr w:type="spellStart"/>
      <w:r w:rsidRPr="009957E8">
        <w:rPr>
          <w:bCs/>
        </w:rPr>
        <w:t>им.М.М</w:t>
      </w:r>
      <w:proofErr w:type="spellEnd"/>
      <w:r w:rsidRPr="009957E8">
        <w:rPr>
          <w:bCs/>
        </w:rPr>
        <w:t xml:space="preserve">. </w:t>
      </w:r>
      <w:proofErr w:type="spellStart"/>
      <w:r w:rsidRPr="009957E8">
        <w:rPr>
          <w:bCs/>
        </w:rPr>
        <w:t>Ипполитова</w:t>
      </w:r>
      <w:proofErr w:type="spellEnd"/>
      <w:r w:rsidRPr="009957E8">
        <w:rPr>
          <w:bCs/>
        </w:rPr>
        <w:t>-Иванова»</w:t>
      </w:r>
    </w:p>
    <w:p w14:paraId="73301422" w14:textId="77777777" w:rsidR="009C1877" w:rsidRPr="009957E8" w:rsidRDefault="009C1877" w:rsidP="009C1877">
      <w:pPr>
        <w:contextualSpacing/>
        <w:jc w:val="both"/>
        <w:rPr>
          <w:bCs/>
        </w:rPr>
      </w:pPr>
      <w:r w:rsidRPr="009957E8">
        <w:rPr>
          <w:bCs/>
        </w:rPr>
        <w:t xml:space="preserve">Преподаватель: </w:t>
      </w:r>
      <w:proofErr w:type="spellStart"/>
      <w:r w:rsidRPr="009957E8">
        <w:rPr>
          <w:bCs/>
        </w:rPr>
        <w:t>Шарай</w:t>
      </w:r>
      <w:proofErr w:type="spellEnd"/>
      <w:r w:rsidRPr="009957E8">
        <w:rPr>
          <w:bCs/>
        </w:rPr>
        <w:t xml:space="preserve"> Вера Викторовна</w:t>
      </w:r>
    </w:p>
    <w:p w14:paraId="16815391" w14:textId="77777777" w:rsidR="009C1877" w:rsidRPr="009957E8" w:rsidRDefault="009C1877" w:rsidP="009C1877">
      <w:pPr>
        <w:contextualSpacing/>
        <w:rPr>
          <w:bCs/>
        </w:rPr>
      </w:pPr>
      <w:r w:rsidRPr="009957E8">
        <w:rPr>
          <w:bCs/>
        </w:rPr>
        <w:t xml:space="preserve">1. И.С. </w:t>
      </w:r>
      <w:proofErr w:type="gramStart"/>
      <w:r w:rsidRPr="009957E8">
        <w:rPr>
          <w:bCs/>
        </w:rPr>
        <w:t>Бах  ХТК</w:t>
      </w:r>
      <w:proofErr w:type="gramEnd"/>
      <w:r w:rsidRPr="009957E8">
        <w:rPr>
          <w:bCs/>
        </w:rPr>
        <w:t xml:space="preserve"> I том “Прелюдия и Фуга” B-</w:t>
      </w:r>
      <w:proofErr w:type="spellStart"/>
      <w:r w:rsidRPr="009957E8">
        <w:rPr>
          <w:bCs/>
        </w:rPr>
        <w:t>dur</w:t>
      </w:r>
      <w:proofErr w:type="spellEnd"/>
    </w:p>
    <w:p w14:paraId="7A6F94D9" w14:textId="77777777" w:rsidR="009C1877" w:rsidRPr="009957E8" w:rsidRDefault="009C1877" w:rsidP="009C1877">
      <w:pPr>
        <w:contextualSpacing/>
        <w:rPr>
          <w:bCs/>
        </w:rPr>
      </w:pPr>
      <w:r w:rsidRPr="009957E8">
        <w:rPr>
          <w:bCs/>
        </w:rPr>
        <w:t xml:space="preserve">2. К. </w:t>
      </w:r>
      <w:proofErr w:type="gramStart"/>
      <w:r w:rsidRPr="009957E8">
        <w:rPr>
          <w:bCs/>
        </w:rPr>
        <w:t>Черни  Этюд</w:t>
      </w:r>
      <w:proofErr w:type="gramEnd"/>
      <w:r w:rsidRPr="009957E8">
        <w:rPr>
          <w:bCs/>
        </w:rPr>
        <w:t xml:space="preserve"> ор.740 №4  </w:t>
      </w:r>
    </w:p>
    <w:p w14:paraId="25AE4B5C" w14:textId="77777777" w:rsidR="009C1877" w:rsidRPr="009957E8" w:rsidRDefault="009C1877" w:rsidP="009C1877">
      <w:pPr>
        <w:contextualSpacing/>
        <w:jc w:val="both"/>
        <w:rPr>
          <w:b/>
        </w:rPr>
      </w:pPr>
    </w:p>
    <w:p w14:paraId="10B3B42B" w14:textId="32658906" w:rsidR="002B2AE0" w:rsidRPr="009957E8" w:rsidRDefault="00F95E7D" w:rsidP="002B2AE0">
      <w:pPr>
        <w:contextualSpacing/>
        <w:rPr>
          <w:b/>
        </w:rPr>
      </w:pPr>
      <w:r w:rsidRPr="009957E8">
        <w:rPr>
          <w:b/>
          <w:bCs/>
          <w:shd w:val="clear" w:color="auto" w:fill="FFFFFF"/>
        </w:rPr>
        <w:t xml:space="preserve">Ху </w:t>
      </w:r>
      <w:proofErr w:type="spellStart"/>
      <w:r w:rsidRPr="009957E8">
        <w:rPr>
          <w:b/>
          <w:bCs/>
          <w:shd w:val="clear" w:color="auto" w:fill="FFFFFF"/>
        </w:rPr>
        <w:t>Хаожань</w:t>
      </w:r>
      <w:proofErr w:type="spellEnd"/>
      <w:r w:rsidR="002B2AE0">
        <w:rPr>
          <w:rStyle w:val="ab"/>
          <w:b/>
          <w:u w:val="none"/>
        </w:rPr>
        <w:t xml:space="preserve">-Лауреат </w:t>
      </w:r>
      <w:r w:rsidR="002B2AE0">
        <w:rPr>
          <w:rStyle w:val="ab"/>
          <w:b/>
          <w:u w:val="none"/>
        </w:rPr>
        <w:t>2</w:t>
      </w:r>
      <w:r w:rsidR="002B2AE0">
        <w:rPr>
          <w:rStyle w:val="ab"/>
          <w:b/>
          <w:u w:val="none"/>
        </w:rPr>
        <w:t xml:space="preserve"> степени</w:t>
      </w:r>
      <w:r w:rsidR="002B2AE0">
        <w:rPr>
          <w:rStyle w:val="ab"/>
          <w:b/>
          <w:u w:val="none"/>
        </w:rPr>
        <w:t>,</w:t>
      </w:r>
      <w:r w:rsidR="002B2AE0" w:rsidRPr="002B2AE0">
        <w:rPr>
          <w:rStyle w:val="ab"/>
          <w:b/>
          <w:u w:val="none"/>
        </w:rPr>
        <w:t xml:space="preserve"> </w:t>
      </w:r>
      <w:r w:rsidR="002B2AE0">
        <w:rPr>
          <w:rStyle w:val="ab"/>
          <w:b/>
          <w:u w:val="none"/>
        </w:rPr>
        <w:t>Сертификат участника концертных программ фонда</w:t>
      </w:r>
    </w:p>
    <w:p w14:paraId="1CD55C8E" w14:textId="675A4708" w:rsidR="00F95E7D" w:rsidRPr="009957E8" w:rsidRDefault="00F95E7D" w:rsidP="00F95E7D">
      <w:pPr>
        <w:contextualSpacing/>
        <w:jc w:val="both"/>
        <w:rPr>
          <w:bCs/>
        </w:rPr>
      </w:pPr>
      <w:r w:rsidRPr="009957E8">
        <w:rPr>
          <w:bCs/>
        </w:rPr>
        <w:t>ЦМШ</w:t>
      </w:r>
      <w:r w:rsidR="002B2AE0">
        <w:rPr>
          <w:bCs/>
        </w:rPr>
        <w:t>-АИИ</w:t>
      </w:r>
    </w:p>
    <w:p w14:paraId="404C6710" w14:textId="77777777" w:rsidR="00F95E7D" w:rsidRPr="009957E8" w:rsidRDefault="00F95E7D" w:rsidP="00F95E7D">
      <w:pPr>
        <w:contextualSpacing/>
        <w:jc w:val="both"/>
      </w:pPr>
      <w:r w:rsidRPr="009957E8">
        <w:t xml:space="preserve">Преподаватель: </w:t>
      </w:r>
      <w:r w:rsidRPr="009957E8">
        <w:rPr>
          <w:shd w:val="clear" w:color="auto" w:fill="FFFFFF"/>
        </w:rPr>
        <w:t>Сухарева Татьяна Владимировна</w:t>
      </w:r>
    </w:p>
    <w:p w14:paraId="6ED8486F" w14:textId="77777777" w:rsidR="00F95E7D" w:rsidRPr="009957E8" w:rsidRDefault="00F95E7D" w:rsidP="00F95E7D">
      <w:pPr>
        <w:pStyle w:val="a3"/>
        <w:numPr>
          <w:ilvl w:val="0"/>
          <w:numId w:val="53"/>
        </w:numPr>
        <w:spacing w:after="0" w:line="240" w:lineRule="auto"/>
        <w:ind w:left="0" w:firstLine="0"/>
        <w:contextualSpacing/>
        <w:rPr>
          <w:rFonts w:ascii="Times New Roman" w:hAnsi="Times New Roman"/>
          <w:color w:val="auto"/>
          <w:sz w:val="24"/>
          <w:szCs w:val="24"/>
        </w:rPr>
      </w:pPr>
      <w:r w:rsidRPr="009957E8">
        <w:rPr>
          <w:rFonts w:ascii="Times New Roman" w:hAnsi="Times New Roman"/>
          <w:color w:val="auto"/>
          <w:sz w:val="24"/>
          <w:szCs w:val="24"/>
        </w:rPr>
        <w:t xml:space="preserve">Бах Прелюдия и фуга до </w:t>
      </w:r>
      <w:proofErr w:type="spellStart"/>
      <w:proofErr w:type="gramStart"/>
      <w:r w:rsidRPr="009957E8">
        <w:rPr>
          <w:rFonts w:ascii="Times New Roman" w:hAnsi="Times New Roman"/>
          <w:color w:val="auto"/>
          <w:sz w:val="24"/>
          <w:szCs w:val="24"/>
        </w:rPr>
        <w:t>минор,ХТК</w:t>
      </w:r>
      <w:proofErr w:type="spellEnd"/>
      <w:proofErr w:type="gramEnd"/>
      <w:r w:rsidRPr="009957E8">
        <w:rPr>
          <w:rFonts w:ascii="Times New Roman" w:hAnsi="Times New Roman"/>
          <w:color w:val="auto"/>
          <w:sz w:val="24"/>
          <w:szCs w:val="24"/>
        </w:rPr>
        <w:t xml:space="preserve"> ,1 том  ~3.42</w:t>
      </w:r>
    </w:p>
    <w:p w14:paraId="7A5FBEE9" w14:textId="77777777" w:rsidR="00F95E7D" w:rsidRPr="009957E8" w:rsidRDefault="00F95E7D" w:rsidP="00F95E7D">
      <w:pPr>
        <w:pStyle w:val="a3"/>
        <w:numPr>
          <w:ilvl w:val="0"/>
          <w:numId w:val="53"/>
        </w:numPr>
        <w:spacing w:after="0" w:line="240" w:lineRule="auto"/>
        <w:ind w:left="0" w:firstLine="0"/>
        <w:contextualSpacing/>
        <w:rPr>
          <w:rFonts w:ascii="Times New Roman" w:hAnsi="Times New Roman"/>
          <w:color w:val="auto"/>
          <w:sz w:val="24"/>
          <w:szCs w:val="24"/>
        </w:rPr>
      </w:pPr>
      <w:r w:rsidRPr="009957E8">
        <w:rPr>
          <w:rFonts w:ascii="Times New Roman" w:hAnsi="Times New Roman"/>
          <w:color w:val="auto"/>
          <w:sz w:val="24"/>
          <w:szCs w:val="24"/>
        </w:rPr>
        <w:t>Черни Этюд оп.</w:t>
      </w:r>
      <w:proofErr w:type="gramStart"/>
      <w:r w:rsidRPr="009957E8">
        <w:rPr>
          <w:rFonts w:ascii="Times New Roman" w:hAnsi="Times New Roman"/>
          <w:color w:val="auto"/>
          <w:sz w:val="24"/>
          <w:szCs w:val="24"/>
        </w:rPr>
        <w:t>740 ,n</w:t>
      </w:r>
      <w:proofErr w:type="gramEnd"/>
      <w:r w:rsidRPr="009957E8">
        <w:rPr>
          <w:rFonts w:ascii="Times New Roman" w:hAnsi="Times New Roman"/>
          <w:color w:val="auto"/>
          <w:sz w:val="24"/>
          <w:szCs w:val="24"/>
        </w:rPr>
        <w:t xml:space="preserve"> 8  ~2.05</w:t>
      </w:r>
    </w:p>
    <w:p w14:paraId="462BE2C3" w14:textId="77777777" w:rsidR="00F95E7D" w:rsidRPr="009957E8" w:rsidRDefault="00F95E7D" w:rsidP="00F95E7D">
      <w:pPr>
        <w:pStyle w:val="a3"/>
        <w:numPr>
          <w:ilvl w:val="0"/>
          <w:numId w:val="53"/>
        </w:numPr>
        <w:spacing w:after="0" w:line="240" w:lineRule="auto"/>
        <w:ind w:left="0" w:firstLine="0"/>
        <w:contextualSpacing/>
        <w:rPr>
          <w:rFonts w:ascii="Times New Roman" w:hAnsi="Times New Roman"/>
          <w:color w:val="auto"/>
          <w:sz w:val="24"/>
          <w:szCs w:val="24"/>
        </w:rPr>
      </w:pPr>
      <w:r w:rsidRPr="009957E8">
        <w:rPr>
          <w:rFonts w:ascii="Times New Roman" w:hAnsi="Times New Roman"/>
          <w:color w:val="auto"/>
          <w:sz w:val="24"/>
          <w:szCs w:val="24"/>
        </w:rPr>
        <w:t>Черни Этюд оп.</w:t>
      </w:r>
      <w:proofErr w:type="gramStart"/>
      <w:r w:rsidRPr="009957E8">
        <w:rPr>
          <w:rFonts w:ascii="Times New Roman" w:hAnsi="Times New Roman"/>
          <w:color w:val="auto"/>
          <w:sz w:val="24"/>
          <w:szCs w:val="24"/>
        </w:rPr>
        <w:t>740,n</w:t>
      </w:r>
      <w:proofErr w:type="gramEnd"/>
      <w:r w:rsidRPr="009957E8">
        <w:rPr>
          <w:rFonts w:ascii="Times New Roman" w:hAnsi="Times New Roman"/>
          <w:color w:val="auto"/>
          <w:sz w:val="24"/>
          <w:szCs w:val="24"/>
        </w:rPr>
        <w:t>25 ~2.08</w:t>
      </w:r>
    </w:p>
    <w:p w14:paraId="1CA71EE5" w14:textId="77777777" w:rsidR="00F95E7D" w:rsidRPr="009957E8" w:rsidRDefault="00F95E7D" w:rsidP="009C1877">
      <w:pPr>
        <w:contextualSpacing/>
        <w:jc w:val="both"/>
        <w:rPr>
          <w:b/>
        </w:rPr>
      </w:pPr>
    </w:p>
    <w:p w14:paraId="5258F8AE" w14:textId="77777777" w:rsidR="009C1877" w:rsidRPr="009957E8" w:rsidRDefault="00957523" w:rsidP="001A0464">
      <w:pPr>
        <w:contextualSpacing/>
        <w:jc w:val="center"/>
        <w:rPr>
          <w:rStyle w:val="a6"/>
          <w:b/>
          <w:bCs/>
        </w:rPr>
      </w:pPr>
      <w:r w:rsidRPr="009957E8">
        <w:rPr>
          <w:rStyle w:val="a6"/>
          <w:b/>
          <w:bCs/>
        </w:rPr>
        <w:t>14.</w:t>
      </w:r>
      <w:r w:rsidR="00F95E7D" w:rsidRPr="009957E8">
        <w:rPr>
          <w:rStyle w:val="a6"/>
          <w:b/>
          <w:bCs/>
        </w:rPr>
        <w:t>2</w:t>
      </w:r>
      <w:r w:rsidRPr="009957E8">
        <w:rPr>
          <w:rStyle w:val="a6"/>
          <w:b/>
          <w:bCs/>
        </w:rPr>
        <w:t>5</w:t>
      </w:r>
    </w:p>
    <w:p w14:paraId="3A48FB9C" w14:textId="77777777" w:rsidR="009C1877" w:rsidRPr="009957E8" w:rsidRDefault="009C1877" w:rsidP="006F65F9">
      <w:pPr>
        <w:contextualSpacing/>
        <w:jc w:val="center"/>
        <w:rPr>
          <w:rStyle w:val="a6"/>
          <w:b/>
        </w:rPr>
      </w:pPr>
      <w:r w:rsidRPr="009957E8">
        <w:rPr>
          <w:rStyle w:val="a6"/>
          <w:b/>
        </w:rPr>
        <w:t>ФОРТЕПИАНО V</w:t>
      </w:r>
    </w:p>
    <w:p w14:paraId="1CE965B1" w14:textId="436BCF74" w:rsidR="009C1877" w:rsidRPr="009957E8" w:rsidRDefault="009C1877" w:rsidP="009C1877">
      <w:pPr>
        <w:contextualSpacing/>
        <w:rPr>
          <w:rStyle w:val="a6"/>
          <w:b/>
        </w:rPr>
      </w:pPr>
      <w:r w:rsidRPr="009957E8">
        <w:rPr>
          <w:rStyle w:val="a6"/>
          <w:b/>
        </w:rPr>
        <w:t>Сорокина Софья</w:t>
      </w:r>
      <w:r w:rsidR="002B2AE0">
        <w:rPr>
          <w:rStyle w:val="a6"/>
          <w:b/>
        </w:rPr>
        <w:t>-Лауреат 1 степени</w:t>
      </w:r>
    </w:p>
    <w:p w14:paraId="40EEFEDC" w14:textId="77777777" w:rsidR="009C1877" w:rsidRPr="009957E8" w:rsidRDefault="009C1877" w:rsidP="009C1877">
      <w:pPr>
        <w:contextualSpacing/>
        <w:rPr>
          <w:rStyle w:val="ab"/>
          <w:u w:val="none"/>
          <w:shd w:val="clear" w:color="auto" w:fill="FFFFFF"/>
        </w:rPr>
      </w:pPr>
      <w:r w:rsidRPr="009957E8">
        <w:rPr>
          <w:rStyle w:val="ab"/>
          <w:u w:val="none"/>
          <w:shd w:val="clear" w:color="auto" w:fill="FFFFFF"/>
        </w:rPr>
        <w:t>ГБПОУ г. Москвы "МССМШ им. Гнесиных"</w:t>
      </w:r>
    </w:p>
    <w:p w14:paraId="33EFA8D2" w14:textId="3772AD9C" w:rsidR="009C1877" w:rsidRPr="009957E8" w:rsidRDefault="009C1877" w:rsidP="002B2AE0">
      <w:pPr>
        <w:contextualSpacing/>
        <w:jc w:val="both"/>
        <w:rPr>
          <w:bCs/>
        </w:rPr>
      </w:pPr>
      <w:r w:rsidRPr="009957E8">
        <w:rPr>
          <w:bCs/>
        </w:rPr>
        <w:t xml:space="preserve">Преподаватель: </w:t>
      </w:r>
      <w:proofErr w:type="spellStart"/>
      <w:r w:rsidRPr="009957E8">
        <w:rPr>
          <w:bCs/>
        </w:rPr>
        <w:t>Лотова</w:t>
      </w:r>
      <w:proofErr w:type="spellEnd"/>
      <w:r w:rsidRPr="009957E8">
        <w:rPr>
          <w:bCs/>
        </w:rPr>
        <w:t xml:space="preserve"> Александра Андреевна</w:t>
      </w:r>
    </w:p>
    <w:p w14:paraId="0C2C3FD5" w14:textId="77777777" w:rsidR="009C1877" w:rsidRPr="009957E8" w:rsidRDefault="009C1877" w:rsidP="009C1877">
      <w:pPr>
        <w:pStyle w:val="a3"/>
        <w:numPr>
          <w:ilvl w:val="0"/>
          <w:numId w:val="15"/>
        </w:numPr>
        <w:spacing w:after="0" w:line="240" w:lineRule="auto"/>
        <w:ind w:left="0" w:firstLine="0"/>
        <w:contextualSpacing/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  <w:lang w:val="en-US"/>
        </w:rPr>
      </w:pPr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</w:rPr>
        <w:t>Ж</w:t>
      </w:r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  <w:lang w:val="en-US"/>
        </w:rPr>
        <w:t>.-</w:t>
      </w:r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</w:rPr>
        <w:t>Ф</w:t>
      </w:r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  <w:lang w:val="en-US"/>
        </w:rPr>
        <w:t xml:space="preserve">. </w:t>
      </w:r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</w:rPr>
        <w:t>Рамо</w:t>
      </w:r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  <w:lang w:val="en-US"/>
        </w:rPr>
        <w:t>.  Les Cyclopes (4:00)</w:t>
      </w:r>
    </w:p>
    <w:p w14:paraId="1899830E" w14:textId="77777777" w:rsidR="009C1877" w:rsidRPr="009957E8" w:rsidRDefault="009C1877" w:rsidP="009C1877">
      <w:pPr>
        <w:pStyle w:val="a3"/>
        <w:numPr>
          <w:ilvl w:val="0"/>
          <w:numId w:val="15"/>
        </w:numPr>
        <w:spacing w:after="0" w:line="240" w:lineRule="auto"/>
        <w:ind w:left="0" w:firstLine="0"/>
        <w:contextualSpacing/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  <w:lang w:val="en-US"/>
        </w:rPr>
      </w:pPr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</w:rPr>
        <w:t>Ж</w:t>
      </w:r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  <w:lang w:val="en-US"/>
        </w:rPr>
        <w:t>.-</w:t>
      </w:r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</w:rPr>
        <w:t>Ф</w:t>
      </w:r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  <w:lang w:val="en-US"/>
        </w:rPr>
        <w:t xml:space="preserve">. </w:t>
      </w:r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</w:rPr>
        <w:t>Рамо</w:t>
      </w:r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  <w:lang w:val="en-US"/>
        </w:rPr>
        <w:t xml:space="preserve">.  </w:t>
      </w:r>
      <w:proofErr w:type="spellStart"/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  <w:lang w:val="en-US"/>
        </w:rPr>
        <w:t>L’Enharmonique</w:t>
      </w:r>
      <w:proofErr w:type="spellEnd"/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  <w:lang w:val="en-US"/>
        </w:rPr>
        <w:t xml:space="preserve"> (4:00)</w:t>
      </w:r>
    </w:p>
    <w:p w14:paraId="54457E29" w14:textId="77777777" w:rsidR="009C1877" w:rsidRPr="009957E8" w:rsidRDefault="009C1877" w:rsidP="009C1877">
      <w:pPr>
        <w:pStyle w:val="a3"/>
        <w:numPr>
          <w:ilvl w:val="0"/>
          <w:numId w:val="15"/>
        </w:numPr>
        <w:spacing w:after="0" w:line="240" w:lineRule="auto"/>
        <w:ind w:left="0" w:firstLine="0"/>
        <w:contextualSpacing/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  <w:lang w:val="en-US"/>
        </w:rPr>
      </w:pPr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</w:rPr>
        <w:t>Ж</w:t>
      </w:r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  <w:lang w:val="en-US"/>
        </w:rPr>
        <w:t>.-</w:t>
      </w:r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</w:rPr>
        <w:t>Ф</w:t>
      </w:r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  <w:lang w:val="en-US"/>
        </w:rPr>
        <w:t xml:space="preserve">. </w:t>
      </w:r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</w:rPr>
        <w:t>Рамо</w:t>
      </w:r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  <w:lang w:val="en-US"/>
        </w:rPr>
        <w:t xml:space="preserve">.  Les </w:t>
      </w:r>
      <w:proofErr w:type="spellStart"/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  <w:lang w:val="en-US"/>
        </w:rPr>
        <w:t>Sauvages</w:t>
      </w:r>
      <w:proofErr w:type="spellEnd"/>
      <w:r w:rsidRPr="009957E8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  <w:lang w:val="en-US"/>
        </w:rPr>
        <w:t xml:space="preserve"> (2:00)</w:t>
      </w:r>
    </w:p>
    <w:p w14:paraId="0905CF14" w14:textId="77777777" w:rsidR="007B6DF7" w:rsidRPr="009957E8" w:rsidRDefault="007B6DF7" w:rsidP="007B6DF7">
      <w:pPr>
        <w:contextualSpacing/>
        <w:jc w:val="center"/>
        <w:rPr>
          <w:rStyle w:val="a6"/>
          <w:b/>
        </w:rPr>
      </w:pPr>
      <w:r w:rsidRPr="009957E8">
        <w:rPr>
          <w:rStyle w:val="a6"/>
          <w:b/>
        </w:rPr>
        <w:t>14.38</w:t>
      </w:r>
    </w:p>
    <w:p w14:paraId="3EE5E01F" w14:textId="77777777" w:rsidR="007B6DF7" w:rsidRPr="009957E8" w:rsidRDefault="007B6DF7" w:rsidP="007B6DF7">
      <w:pPr>
        <w:contextualSpacing/>
        <w:jc w:val="center"/>
        <w:rPr>
          <w:rStyle w:val="a6"/>
          <w:b/>
        </w:rPr>
      </w:pPr>
      <w:r w:rsidRPr="009957E8">
        <w:rPr>
          <w:rStyle w:val="a6"/>
          <w:b/>
        </w:rPr>
        <w:t>ФОРТЕПИАНО VI</w:t>
      </w:r>
    </w:p>
    <w:p w14:paraId="13D3E566" w14:textId="12956FEE" w:rsidR="009C1877" w:rsidRPr="009957E8" w:rsidRDefault="009C1877" w:rsidP="009C1877">
      <w:pPr>
        <w:contextualSpacing/>
        <w:rPr>
          <w:rStyle w:val="a6"/>
          <w:b/>
        </w:rPr>
      </w:pPr>
      <w:r w:rsidRPr="009957E8">
        <w:rPr>
          <w:rStyle w:val="a6"/>
          <w:b/>
        </w:rPr>
        <w:t>Дмитриенко Мария</w:t>
      </w:r>
      <w:r w:rsidR="002B2AE0">
        <w:rPr>
          <w:rStyle w:val="a6"/>
          <w:b/>
        </w:rPr>
        <w:t xml:space="preserve">-Лауреат </w:t>
      </w:r>
      <w:r w:rsidR="002B2AE0">
        <w:rPr>
          <w:rStyle w:val="a6"/>
          <w:b/>
        </w:rPr>
        <w:t>1</w:t>
      </w:r>
      <w:r w:rsidR="002B2AE0">
        <w:rPr>
          <w:rStyle w:val="a6"/>
          <w:b/>
        </w:rPr>
        <w:t xml:space="preserve"> степени</w:t>
      </w:r>
      <w:r w:rsidR="002B2AE0">
        <w:rPr>
          <w:rStyle w:val="a6"/>
          <w:b/>
        </w:rPr>
        <w:t xml:space="preserve">, </w:t>
      </w:r>
      <w:r w:rsidR="002B2AE0">
        <w:rPr>
          <w:rStyle w:val="ab"/>
          <w:b/>
          <w:u w:val="none"/>
        </w:rPr>
        <w:t>Сертификат участника концертных программ фонда</w:t>
      </w:r>
    </w:p>
    <w:p w14:paraId="43142F41" w14:textId="77777777" w:rsidR="009C1877" w:rsidRPr="009957E8" w:rsidRDefault="009C1877" w:rsidP="009C1877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МССМШ им Гнесиных</w:t>
      </w:r>
    </w:p>
    <w:p w14:paraId="7865A91A" w14:textId="77777777" w:rsidR="009C1877" w:rsidRPr="009957E8" w:rsidRDefault="009C1877" w:rsidP="009C1877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Преподаватель: Григорьева Лидия Александровна</w:t>
      </w:r>
    </w:p>
    <w:p w14:paraId="6F153823" w14:textId="77777777" w:rsidR="009C1877" w:rsidRPr="009957E8" w:rsidRDefault="009C1877" w:rsidP="009C1877">
      <w:pPr>
        <w:contextualSpacing/>
        <w:rPr>
          <w:rStyle w:val="a6"/>
          <w:bCs/>
        </w:rPr>
      </w:pPr>
      <w:r w:rsidRPr="009957E8">
        <w:rPr>
          <w:rStyle w:val="a6"/>
          <w:bCs/>
        </w:rPr>
        <w:t>1. Ф. Лист Этюд по Паганини №1 «</w:t>
      </w:r>
      <w:proofErr w:type="gramStart"/>
      <w:r w:rsidRPr="009957E8">
        <w:rPr>
          <w:rStyle w:val="a6"/>
          <w:bCs/>
        </w:rPr>
        <w:t>Тремоло»  4</w:t>
      </w:r>
      <w:proofErr w:type="gramEnd"/>
      <w:r w:rsidRPr="009957E8">
        <w:rPr>
          <w:rStyle w:val="a6"/>
          <w:bCs/>
        </w:rPr>
        <w:t xml:space="preserve"> мин.</w:t>
      </w:r>
    </w:p>
    <w:p w14:paraId="1C1793EC" w14:textId="77777777" w:rsidR="009C1877" w:rsidRPr="009957E8" w:rsidRDefault="009C1877" w:rsidP="009C1877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2. Ф. Шопен Этюд ор.10 №4   3 мин. </w:t>
      </w:r>
    </w:p>
    <w:p w14:paraId="4F928C4A" w14:textId="77777777" w:rsidR="009C1877" w:rsidRPr="009957E8" w:rsidRDefault="009C1877" w:rsidP="009C1877">
      <w:pPr>
        <w:contextualSpacing/>
        <w:rPr>
          <w:rStyle w:val="a6"/>
          <w:bCs/>
        </w:rPr>
      </w:pPr>
      <w:r w:rsidRPr="009957E8">
        <w:rPr>
          <w:rStyle w:val="a6"/>
          <w:bCs/>
        </w:rPr>
        <w:t>3. С. Рахманинов Прелюдия № 10 ор.</w:t>
      </w:r>
      <w:proofErr w:type="gramStart"/>
      <w:r w:rsidRPr="009957E8">
        <w:rPr>
          <w:rStyle w:val="a6"/>
          <w:bCs/>
        </w:rPr>
        <w:t>32  h</w:t>
      </w:r>
      <w:proofErr w:type="gramEnd"/>
      <w:r w:rsidRPr="009957E8">
        <w:rPr>
          <w:rStyle w:val="a6"/>
          <w:bCs/>
        </w:rPr>
        <w:t>-</w:t>
      </w:r>
      <w:proofErr w:type="spellStart"/>
      <w:r w:rsidRPr="009957E8">
        <w:rPr>
          <w:rStyle w:val="a6"/>
          <w:bCs/>
        </w:rPr>
        <w:t>moll</w:t>
      </w:r>
      <w:proofErr w:type="spellEnd"/>
      <w:r w:rsidRPr="009957E8">
        <w:rPr>
          <w:rStyle w:val="a6"/>
          <w:bCs/>
        </w:rPr>
        <w:t xml:space="preserve"> 5 мин                </w:t>
      </w:r>
    </w:p>
    <w:p w14:paraId="441CDEA1" w14:textId="77777777" w:rsidR="009C1877" w:rsidRPr="009957E8" w:rsidRDefault="009C1877" w:rsidP="009C1877">
      <w:pPr>
        <w:contextualSpacing/>
        <w:rPr>
          <w:rStyle w:val="a6"/>
          <w:b/>
        </w:rPr>
      </w:pPr>
    </w:p>
    <w:p w14:paraId="2295A7F9" w14:textId="77777777" w:rsidR="00957523" w:rsidRPr="009957E8" w:rsidRDefault="001D14B4" w:rsidP="007B6DF7">
      <w:pPr>
        <w:contextualSpacing/>
        <w:jc w:val="center"/>
        <w:rPr>
          <w:rStyle w:val="a6"/>
          <w:b/>
        </w:rPr>
      </w:pPr>
      <w:r w:rsidRPr="009957E8">
        <w:rPr>
          <w:rStyle w:val="a6"/>
          <w:b/>
        </w:rPr>
        <w:t>14.</w:t>
      </w:r>
      <w:r w:rsidR="00F95E7D" w:rsidRPr="009957E8">
        <w:rPr>
          <w:rStyle w:val="a6"/>
          <w:b/>
        </w:rPr>
        <w:t>5</w:t>
      </w:r>
      <w:r w:rsidRPr="009957E8">
        <w:rPr>
          <w:rStyle w:val="a6"/>
          <w:b/>
        </w:rPr>
        <w:t>2</w:t>
      </w:r>
    </w:p>
    <w:p w14:paraId="2767A3AD" w14:textId="3218268E" w:rsidR="00C6312F" w:rsidRPr="009957E8" w:rsidRDefault="009C1877" w:rsidP="002B2AE0">
      <w:pPr>
        <w:contextualSpacing/>
        <w:jc w:val="center"/>
        <w:rPr>
          <w:rStyle w:val="a6"/>
          <w:b/>
        </w:rPr>
      </w:pPr>
      <w:r w:rsidRPr="009957E8">
        <w:rPr>
          <w:rStyle w:val="a6"/>
          <w:b/>
        </w:rPr>
        <w:t>ФОРТЕПИАНО VII</w:t>
      </w:r>
    </w:p>
    <w:p w14:paraId="638BD127" w14:textId="6744384C" w:rsidR="002B2AE0" w:rsidRPr="009957E8" w:rsidRDefault="009C1877" w:rsidP="002B2AE0">
      <w:pPr>
        <w:contextualSpacing/>
        <w:rPr>
          <w:b/>
        </w:rPr>
      </w:pPr>
      <w:r w:rsidRPr="009957E8">
        <w:rPr>
          <w:rStyle w:val="a6"/>
          <w:b/>
        </w:rPr>
        <w:lastRenderedPageBreak/>
        <w:t>Усков Андрей</w:t>
      </w:r>
      <w:r w:rsidR="002B2AE0">
        <w:rPr>
          <w:rStyle w:val="a6"/>
          <w:b/>
        </w:rPr>
        <w:t xml:space="preserve">-Лауреат </w:t>
      </w:r>
      <w:r w:rsidR="002B2AE0">
        <w:rPr>
          <w:rStyle w:val="a6"/>
          <w:b/>
        </w:rPr>
        <w:t>3</w:t>
      </w:r>
      <w:r w:rsidR="002B2AE0">
        <w:rPr>
          <w:rStyle w:val="a6"/>
          <w:b/>
        </w:rPr>
        <w:t xml:space="preserve"> степени</w:t>
      </w:r>
    </w:p>
    <w:p w14:paraId="4893CEEA" w14:textId="77777777" w:rsidR="009C1877" w:rsidRPr="009957E8" w:rsidRDefault="009C1877" w:rsidP="009C1877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ГБПОУ г. Москвы «МССМШ (колледж) </w:t>
      </w:r>
      <w:proofErr w:type="spellStart"/>
      <w:r w:rsidRPr="009957E8">
        <w:rPr>
          <w:rStyle w:val="a6"/>
          <w:bCs/>
        </w:rPr>
        <w:t>им.Гнесиных</w:t>
      </w:r>
      <w:proofErr w:type="spellEnd"/>
      <w:r w:rsidRPr="009957E8">
        <w:rPr>
          <w:rStyle w:val="a6"/>
          <w:bCs/>
        </w:rPr>
        <w:t>»</w:t>
      </w:r>
    </w:p>
    <w:p w14:paraId="6975BB3A" w14:textId="77777777" w:rsidR="009C1877" w:rsidRPr="009957E8" w:rsidRDefault="009C1877" w:rsidP="009C1877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Преподаватель: Пляшкевич Елена Сергеевна</w:t>
      </w:r>
    </w:p>
    <w:p w14:paraId="649C8034" w14:textId="77777777" w:rsidR="009C1877" w:rsidRPr="009957E8" w:rsidRDefault="009C1877" w:rsidP="009C1877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1. </w:t>
      </w:r>
      <w:proofErr w:type="spellStart"/>
      <w:r w:rsidRPr="009957E8">
        <w:rPr>
          <w:rStyle w:val="a6"/>
          <w:bCs/>
        </w:rPr>
        <w:t>Ф.Шопен</w:t>
      </w:r>
      <w:proofErr w:type="spellEnd"/>
      <w:r w:rsidRPr="009957E8">
        <w:rPr>
          <w:rStyle w:val="a6"/>
          <w:bCs/>
        </w:rPr>
        <w:t xml:space="preserve"> Скерцо №3 до-диез-минор, ор.39 - 7 мин. 00 сек.</w:t>
      </w:r>
    </w:p>
    <w:p w14:paraId="62EF2674" w14:textId="77777777" w:rsidR="009C1877" w:rsidRPr="009957E8" w:rsidRDefault="009C1877" w:rsidP="009C1877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2. </w:t>
      </w:r>
      <w:proofErr w:type="spellStart"/>
      <w:r w:rsidRPr="009957E8">
        <w:rPr>
          <w:rStyle w:val="a6"/>
          <w:bCs/>
        </w:rPr>
        <w:t>Ф.Шопен</w:t>
      </w:r>
      <w:proofErr w:type="spellEnd"/>
      <w:r w:rsidRPr="009957E8">
        <w:rPr>
          <w:rStyle w:val="a6"/>
          <w:bCs/>
        </w:rPr>
        <w:t xml:space="preserve"> Этюд ля-минор, ор.10 №2 – 1 мин 20 сек.</w:t>
      </w:r>
    </w:p>
    <w:p w14:paraId="0BA308A2" w14:textId="77777777" w:rsidR="009C1877" w:rsidRPr="009957E8" w:rsidRDefault="009C1877" w:rsidP="009C1877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3. </w:t>
      </w:r>
      <w:proofErr w:type="spellStart"/>
      <w:r w:rsidRPr="009957E8">
        <w:rPr>
          <w:rStyle w:val="a6"/>
          <w:bCs/>
        </w:rPr>
        <w:t>Э.Уайлд</w:t>
      </w:r>
      <w:proofErr w:type="spellEnd"/>
      <w:r w:rsidRPr="009957E8">
        <w:rPr>
          <w:rStyle w:val="a6"/>
          <w:bCs/>
        </w:rPr>
        <w:t xml:space="preserve"> – </w:t>
      </w:r>
      <w:proofErr w:type="spellStart"/>
      <w:r w:rsidRPr="009957E8">
        <w:rPr>
          <w:rStyle w:val="a6"/>
          <w:bCs/>
        </w:rPr>
        <w:t>Дж.Гершвин</w:t>
      </w:r>
      <w:proofErr w:type="spellEnd"/>
      <w:r w:rsidRPr="009957E8">
        <w:rPr>
          <w:rStyle w:val="a6"/>
          <w:bCs/>
        </w:rPr>
        <w:t xml:space="preserve"> Этюд №</w:t>
      </w:r>
      <w:proofErr w:type="gramStart"/>
      <w:r w:rsidRPr="009957E8">
        <w:rPr>
          <w:rStyle w:val="a6"/>
          <w:bCs/>
        </w:rPr>
        <w:t>3  «</w:t>
      </w:r>
      <w:proofErr w:type="gramEnd"/>
      <w:r w:rsidRPr="009957E8">
        <w:rPr>
          <w:rStyle w:val="a6"/>
          <w:bCs/>
        </w:rPr>
        <w:t xml:space="preserve">The Man I </w:t>
      </w:r>
      <w:proofErr w:type="spellStart"/>
      <w:r w:rsidRPr="009957E8">
        <w:rPr>
          <w:rStyle w:val="a6"/>
          <w:bCs/>
        </w:rPr>
        <w:t>Love»из</w:t>
      </w:r>
      <w:proofErr w:type="spellEnd"/>
      <w:r w:rsidRPr="009957E8">
        <w:rPr>
          <w:rStyle w:val="a6"/>
          <w:bCs/>
        </w:rPr>
        <w:t xml:space="preserve"> сборника «Семь </w:t>
      </w:r>
    </w:p>
    <w:p w14:paraId="088EF630" w14:textId="77777777" w:rsidR="009C1877" w:rsidRPr="009957E8" w:rsidRDefault="009C1877" w:rsidP="009C1877">
      <w:pPr>
        <w:contextualSpacing/>
        <w:rPr>
          <w:rStyle w:val="a6"/>
          <w:bCs/>
        </w:rPr>
      </w:pPr>
      <w:proofErr w:type="gramStart"/>
      <w:r w:rsidRPr="009957E8">
        <w:rPr>
          <w:rStyle w:val="a6"/>
          <w:bCs/>
        </w:rPr>
        <w:t>виртуозных  этюдов</w:t>
      </w:r>
      <w:proofErr w:type="gramEnd"/>
      <w:r w:rsidRPr="009957E8">
        <w:rPr>
          <w:rStyle w:val="a6"/>
          <w:bCs/>
        </w:rPr>
        <w:t xml:space="preserve"> на темы Гершвина»: – 2 мин. 50 сек.</w:t>
      </w:r>
    </w:p>
    <w:p w14:paraId="6F873FEA" w14:textId="77777777" w:rsidR="009C1877" w:rsidRPr="009957E8" w:rsidRDefault="009C1877" w:rsidP="009C1877">
      <w:pPr>
        <w:contextualSpacing/>
        <w:jc w:val="both"/>
        <w:rPr>
          <w:rStyle w:val="a6"/>
        </w:rPr>
      </w:pPr>
    </w:p>
    <w:p w14:paraId="32ABE1DB" w14:textId="77777777" w:rsidR="00142E58" w:rsidRPr="009957E8" w:rsidRDefault="00142E58" w:rsidP="00142E58">
      <w:pPr>
        <w:contextualSpacing/>
        <w:jc w:val="center"/>
        <w:rPr>
          <w:b/>
        </w:rPr>
      </w:pPr>
      <w:r w:rsidRPr="009957E8">
        <w:rPr>
          <w:b/>
        </w:rPr>
        <w:t>ФОРТЕПИАНО I</w:t>
      </w:r>
    </w:p>
    <w:p w14:paraId="07044CFA" w14:textId="77777777" w:rsidR="00142E58" w:rsidRPr="009957E8" w:rsidRDefault="00142E58" w:rsidP="00142E58">
      <w:pPr>
        <w:pStyle w:val="a3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14:paraId="4B09D20F" w14:textId="0BBE77D4" w:rsidR="00142E58" w:rsidRPr="009957E8" w:rsidRDefault="00142E58" w:rsidP="00142E58">
      <w:pPr>
        <w:contextualSpacing/>
        <w:jc w:val="both"/>
        <w:rPr>
          <w:b/>
          <w:bCs/>
        </w:rPr>
      </w:pPr>
      <w:r w:rsidRPr="009957E8">
        <w:rPr>
          <w:b/>
          <w:bCs/>
        </w:rPr>
        <w:t>Ширяева Ева</w:t>
      </w:r>
      <w:r w:rsidR="002B2AE0">
        <w:rPr>
          <w:b/>
          <w:bCs/>
        </w:rPr>
        <w:t>-Лауреат 2 степени</w:t>
      </w:r>
    </w:p>
    <w:p w14:paraId="52CC6EFA" w14:textId="77777777" w:rsidR="00142E58" w:rsidRPr="009957E8" w:rsidRDefault="00142E58" w:rsidP="00142E58">
      <w:pPr>
        <w:contextualSpacing/>
        <w:jc w:val="both"/>
      </w:pPr>
      <w:r w:rsidRPr="009957E8">
        <w:t>МССМШ им. Гнесиных</w:t>
      </w:r>
    </w:p>
    <w:p w14:paraId="07CA4B62" w14:textId="77777777" w:rsidR="00142E58" w:rsidRPr="009957E8" w:rsidRDefault="00142E58" w:rsidP="00142E58">
      <w:pPr>
        <w:contextualSpacing/>
        <w:jc w:val="both"/>
      </w:pPr>
      <w:r w:rsidRPr="009957E8">
        <w:t xml:space="preserve">Преподаватель: </w:t>
      </w:r>
      <w:proofErr w:type="spellStart"/>
      <w:r w:rsidRPr="009957E8">
        <w:t>Лотова</w:t>
      </w:r>
      <w:proofErr w:type="spellEnd"/>
      <w:r w:rsidRPr="009957E8">
        <w:t xml:space="preserve"> Александра Андреевна</w:t>
      </w:r>
    </w:p>
    <w:p w14:paraId="76BAAAEA" w14:textId="77777777" w:rsidR="00142E58" w:rsidRPr="009957E8" w:rsidRDefault="00142E58" w:rsidP="00142E58">
      <w:pPr>
        <w:pStyle w:val="a3"/>
        <w:numPr>
          <w:ilvl w:val="0"/>
          <w:numId w:val="54"/>
        </w:numPr>
        <w:contextualSpacing/>
        <w:jc w:val="both"/>
      </w:pPr>
      <w:r w:rsidRPr="009957E8">
        <w:t>Р. Глиэр «</w:t>
      </w:r>
      <w:proofErr w:type="gramStart"/>
      <w:r w:rsidRPr="009957E8">
        <w:t>Прелюдия»(</w:t>
      </w:r>
      <w:proofErr w:type="gramEnd"/>
      <w:r w:rsidRPr="009957E8">
        <w:t xml:space="preserve">2мин), </w:t>
      </w:r>
    </w:p>
    <w:p w14:paraId="723BDBAD" w14:textId="77777777" w:rsidR="00142E58" w:rsidRPr="009957E8" w:rsidRDefault="00142E58" w:rsidP="00142E58">
      <w:pPr>
        <w:pStyle w:val="a3"/>
        <w:numPr>
          <w:ilvl w:val="0"/>
          <w:numId w:val="54"/>
        </w:numPr>
        <w:contextualSpacing/>
        <w:jc w:val="both"/>
      </w:pPr>
      <w:r w:rsidRPr="009957E8">
        <w:t xml:space="preserve">Ф. </w:t>
      </w:r>
      <w:proofErr w:type="spellStart"/>
      <w:r w:rsidRPr="009957E8">
        <w:t>Куперен</w:t>
      </w:r>
      <w:proofErr w:type="spellEnd"/>
      <w:r w:rsidRPr="009957E8">
        <w:t xml:space="preserve"> «Маленькие ветряные мельницы» (1.5мин)</w:t>
      </w:r>
    </w:p>
    <w:p w14:paraId="7D6761AC" w14:textId="77777777" w:rsidR="009C1877" w:rsidRPr="009957E8" w:rsidRDefault="009C1877" w:rsidP="009C1877">
      <w:pPr>
        <w:contextualSpacing/>
        <w:jc w:val="both"/>
        <w:rPr>
          <w:rStyle w:val="a6"/>
        </w:rPr>
      </w:pPr>
    </w:p>
    <w:p w14:paraId="608ED283" w14:textId="77777777" w:rsidR="00104F51" w:rsidRPr="009957E8" w:rsidRDefault="00104F51" w:rsidP="00104F51">
      <w:pPr>
        <w:contextualSpacing/>
        <w:jc w:val="center"/>
        <w:rPr>
          <w:rStyle w:val="a6"/>
          <w:b/>
          <w:bCs/>
        </w:rPr>
      </w:pPr>
      <w:r w:rsidRPr="009957E8">
        <w:rPr>
          <w:rStyle w:val="a6"/>
          <w:b/>
          <w:bCs/>
        </w:rPr>
        <w:t>15.25</w:t>
      </w:r>
    </w:p>
    <w:p w14:paraId="622ED23E" w14:textId="77777777" w:rsidR="009C1877" w:rsidRPr="009957E8" w:rsidRDefault="009C1877" w:rsidP="00CE6012">
      <w:pPr>
        <w:contextualSpacing/>
        <w:jc w:val="center"/>
        <w:rPr>
          <w:rStyle w:val="a6"/>
          <w:b/>
        </w:rPr>
      </w:pPr>
      <w:r w:rsidRPr="009957E8">
        <w:rPr>
          <w:rStyle w:val="a6"/>
          <w:b/>
        </w:rPr>
        <w:t>ОБЩЕЕ ФОРТЕПИАНО II</w:t>
      </w:r>
    </w:p>
    <w:p w14:paraId="39447F86" w14:textId="09F548FD" w:rsidR="009C1877" w:rsidRPr="009957E8" w:rsidRDefault="009C1877" w:rsidP="009C1877">
      <w:pPr>
        <w:contextualSpacing/>
        <w:jc w:val="both"/>
        <w:rPr>
          <w:rStyle w:val="a6"/>
          <w:b/>
          <w:bCs/>
        </w:rPr>
      </w:pPr>
      <w:r w:rsidRPr="009957E8">
        <w:rPr>
          <w:rStyle w:val="a6"/>
          <w:b/>
          <w:bCs/>
        </w:rPr>
        <w:t xml:space="preserve">Фомина Виктория </w:t>
      </w:r>
      <w:r w:rsidR="002B2AE0">
        <w:rPr>
          <w:rStyle w:val="a6"/>
          <w:b/>
          <w:bCs/>
        </w:rPr>
        <w:t>-Лауреат 1 степени</w:t>
      </w:r>
    </w:p>
    <w:p w14:paraId="13DCF9D8" w14:textId="77777777" w:rsidR="009C1877" w:rsidRPr="009957E8" w:rsidRDefault="009C1877" w:rsidP="009C1877">
      <w:pPr>
        <w:contextualSpacing/>
        <w:jc w:val="both"/>
        <w:rPr>
          <w:rStyle w:val="a6"/>
        </w:rPr>
      </w:pPr>
      <w:r w:rsidRPr="009957E8">
        <w:rPr>
          <w:rStyle w:val="a6"/>
        </w:rPr>
        <w:t xml:space="preserve">ДМШ им. </w:t>
      </w:r>
      <w:proofErr w:type="spellStart"/>
      <w:proofErr w:type="gramStart"/>
      <w:r w:rsidRPr="009957E8">
        <w:rPr>
          <w:rStyle w:val="a6"/>
        </w:rPr>
        <w:t>Л.ван</w:t>
      </w:r>
      <w:proofErr w:type="spellEnd"/>
      <w:proofErr w:type="gramEnd"/>
      <w:r w:rsidRPr="009957E8">
        <w:rPr>
          <w:rStyle w:val="a6"/>
        </w:rPr>
        <w:t xml:space="preserve"> Бетховена, г. Москва</w:t>
      </w:r>
    </w:p>
    <w:p w14:paraId="1F6995DC" w14:textId="77777777" w:rsidR="009C1877" w:rsidRPr="009957E8" w:rsidRDefault="009C1877" w:rsidP="009C1877">
      <w:pPr>
        <w:contextualSpacing/>
        <w:jc w:val="both"/>
        <w:rPr>
          <w:rStyle w:val="a6"/>
        </w:rPr>
      </w:pPr>
      <w:r w:rsidRPr="009957E8">
        <w:rPr>
          <w:rStyle w:val="a6"/>
        </w:rPr>
        <w:t>Преподаватель:</w:t>
      </w:r>
      <w:r w:rsidRPr="009957E8">
        <w:t xml:space="preserve"> </w:t>
      </w:r>
      <w:r w:rsidRPr="009957E8">
        <w:rPr>
          <w:rStyle w:val="a6"/>
        </w:rPr>
        <w:t>Прокофьева Елена Анатольевна</w:t>
      </w:r>
    </w:p>
    <w:p w14:paraId="30A6C9DA" w14:textId="77777777" w:rsidR="009C1877" w:rsidRPr="009957E8" w:rsidRDefault="009C1877" w:rsidP="009C1877">
      <w:pPr>
        <w:contextualSpacing/>
        <w:jc w:val="both"/>
        <w:rPr>
          <w:rStyle w:val="a6"/>
        </w:rPr>
      </w:pPr>
      <w:r w:rsidRPr="009957E8">
        <w:rPr>
          <w:rStyle w:val="a6"/>
        </w:rPr>
        <w:t xml:space="preserve">1. </w:t>
      </w:r>
      <w:proofErr w:type="spellStart"/>
      <w:r w:rsidRPr="009957E8">
        <w:rPr>
          <w:rStyle w:val="a6"/>
        </w:rPr>
        <w:t>Д.Тюрк</w:t>
      </w:r>
      <w:proofErr w:type="spellEnd"/>
      <w:r w:rsidRPr="009957E8">
        <w:rPr>
          <w:rStyle w:val="a6"/>
        </w:rPr>
        <w:t xml:space="preserve">. Весёлый Ганс </w:t>
      </w:r>
      <w:proofErr w:type="gramStart"/>
      <w:r w:rsidRPr="009957E8">
        <w:rPr>
          <w:rStyle w:val="a6"/>
        </w:rPr>
        <w:t>( 30</w:t>
      </w:r>
      <w:proofErr w:type="gramEnd"/>
      <w:r w:rsidRPr="009957E8">
        <w:rPr>
          <w:rStyle w:val="a6"/>
        </w:rPr>
        <w:t xml:space="preserve"> сек.)</w:t>
      </w:r>
    </w:p>
    <w:p w14:paraId="099A7B21" w14:textId="77777777" w:rsidR="009C1877" w:rsidRPr="009957E8" w:rsidRDefault="009C1877" w:rsidP="009C1877">
      <w:pPr>
        <w:contextualSpacing/>
        <w:jc w:val="both"/>
        <w:rPr>
          <w:rStyle w:val="a6"/>
        </w:rPr>
      </w:pPr>
      <w:r w:rsidRPr="009957E8">
        <w:rPr>
          <w:rStyle w:val="a6"/>
        </w:rPr>
        <w:t xml:space="preserve">2. </w:t>
      </w:r>
      <w:proofErr w:type="spellStart"/>
      <w:r w:rsidRPr="009957E8">
        <w:rPr>
          <w:rStyle w:val="a6"/>
        </w:rPr>
        <w:t>С.Майкапар</w:t>
      </w:r>
      <w:proofErr w:type="spellEnd"/>
      <w:r w:rsidRPr="009957E8">
        <w:rPr>
          <w:rStyle w:val="a6"/>
        </w:rPr>
        <w:t>. Детская пьеса «Дождик» (40 сек.)</w:t>
      </w:r>
    </w:p>
    <w:p w14:paraId="067246AE" w14:textId="77777777" w:rsidR="00885EFF" w:rsidRPr="009957E8" w:rsidRDefault="00885EFF" w:rsidP="009C1877">
      <w:pPr>
        <w:contextualSpacing/>
        <w:jc w:val="both"/>
        <w:rPr>
          <w:rStyle w:val="a6"/>
        </w:rPr>
      </w:pPr>
    </w:p>
    <w:p w14:paraId="690E42B2" w14:textId="77777777" w:rsidR="00885EFF" w:rsidRPr="009957E8" w:rsidRDefault="00885EFF" w:rsidP="00885EFF">
      <w:pPr>
        <w:pStyle w:val="a3"/>
        <w:spacing w:after="0" w:line="240" w:lineRule="auto"/>
        <w:ind w:left="0"/>
        <w:contextualSpacing/>
        <w:jc w:val="center"/>
        <w:rPr>
          <w:rStyle w:val="a6"/>
          <w:rFonts w:ascii="Times New Roman" w:hAnsi="Times New Roman"/>
          <w:b/>
          <w:bCs/>
          <w:sz w:val="24"/>
          <w:szCs w:val="24"/>
        </w:rPr>
      </w:pPr>
      <w:r w:rsidRPr="009957E8">
        <w:rPr>
          <w:rFonts w:ascii="Times New Roman" w:hAnsi="Times New Roman"/>
          <w:b/>
          <w:bCs/>
          <w:sz w:val="24"/>
          <w:szCs w:val="24"/>
        </w:rPr>
        <w:t>15.30</w:t>
      </w:r>
    </w:p>
    <w:p w14:paraId="63219D6C" w14:textId="77777777" w:rsidR="00410BC5" w:rsidRPr="009957E8" w:rsidRDefault="00410BC5" w:rsidP="00CE6012">
      <w:pPr>
        <w:contextualSpacing/>
        <w:jc w:val="center"/>
        <w:rPr>
          <w:rStyle w:val="a6"/>
          <w:b/>
        </w:rPr>
      </w:pPr>
      <w:r w:rsidRPr="009957E8">
        <w:rPr>
          <w:rStyle w:val="a6"/>
          <w:b/>
        </w:rPr>
        <w:t>ПЕДАГОГ-ИСПОЛНИТЕЛЬ</w:t>
      </w:r>
    </w:p>
    <w:p w14:paraId="1BA1349E" w14:textId="2754DB71" w:rsidR="00410BC5" w:rsidRPr="009957E8" w:rsidRDefault="00410BC5" w:rsidP="00410BC5">
      <w:pPr>
        <w:contextualSpacing/>
        <w:rPr>
          <w:rStyle w:val="a6"/>
          <w:b/>
        </w:rPr>
      </w:pPr>
      <w:r w:rsidRPr="009957E8">
        <w:rPr>
          <w:rStyle w:val="a6"/>
          <w:b/>
        </w:rPr>
        <w:t>Бутенко Наталья Александровна</w:t>
      </w:r>
      <w:r w:rsidR="002B2AE0">
        <w:rPr>
          <w:rStyle w:val="a6"/>
          <w:b/>
          <w:bCs/>
        </w:rPr>
        <w:t>-Лауреат 1 степени</w:t>
      </w:r>
    </w:p>
    <w:p w14:paraId="126C58F5" w14:textId="77777777" w:rsidR="00410BC5" w:rsidRPr="009957E8" w:rsidRDefault="00410BC5" w:rsidP="00410BC5">
      <w:pPr>
        <w:contextualSpacing/>
      </w:pPr>
      <w:r w:rsidRPr="009957E8">
        <w:t>ГБУДО г. Москвы «ДМШ имени А. Т. Гречанинова»</w:t>
      </w:r>
    </w:p>
    <w:p w14:paraId="619D7463" w14:textId="77777777" w:rsidR="00410BC5" w:rsidRPr="009957E8" w:rsidRDefault="00410BC5" w:rsidP="00410BC5">
      <w:pPr>
        <w:contextualSpacing/>
      </w:pPr>
      <w:r w:rsidRPr="009957E8">
        <w:t xml:space="preserve">1. П. И. Чайковский Ноктюрн </w:t>
      </w:r>
      <w:proofErr w:type="spellStart"/>
      <w:r w:rsidRPr="009957E8">
        <w:t>cis-moll</w:t>
      </w:r>
      <w:proofErr w:type="spellEnd"/>
      <w:r w:rsidRPr="009957E8">
        <w:t xml:space="preserve"> соч. 19, №4 (2я </w:t>
      </w:r>
      <w:proofErr w:type="gramStart"/>
      <w:r w:rsidRPr="009957E8">
        <w:t xml:space="preserve">редакция)   </w:t>
      </w:r>
      <w:proofErr w:type="gramEnd"/>
      <w:r w:rsidRPr="009957E8">
        <w:t xml:space="preserve">                                  3.40</w:t>
      </w:r>
    </w:p>
    <w:p w14:paraId="7086DB72" w14:textId="77777777" w:rsidR="00410BC5" w:rsidRPr="009957E8" w:rsidRDefault="00410BC5" w:rsidP="00410BC5">
      <w:pPr>
        <w:contextualSpacing/>
      </w:pPr>
      <w:r w:rsidRPr="009957E8">
        <w:t>2. С. В. Рахманинов Музыкальный момент e-</w:t>
      </w:r>
      <w:proofErr w:type="spellStart"/>
      <w:r w:rsidRPr="009957E8">
        <w:t>moll</w:t>
      </w:r>
      <w:proofErr w:type="spellEnd"/>
      <w:r w:rsidRPr="009957E8">
        <w:t xml:space="preserve"> соч. 16 №4                                            4.10</w:t>
      </w:r>
    </w:p>
    <w:p w14:paraId="009D8A52" w14:textId="77777777" w:rsidR="00410BC5" w:rsidRPr="009957E8" w:rsidRDefault="00410BC5" w:rsidP="009C1877">
      <w:pPr>
        <w:contextualSpacing/>
        <w:jc w:val="both"/>
        <w:rPr>
          <w:rStyle w:val="a6"/>
        </w:rPr>
      </w:pPr>
    </w:p>
    <w:p w14:paraId="36D02077" w14:textId="77777777" w:rsidR="009C1877" w:rsidRPr="009957E8" w:rsidRDefault="009C1877" w:rsidP="009C1877">
      <w:pPr>
        <w:contextualSpacing/>
        <w:jc w:val="both"/>
        <w:rPr>
          <w:rStyle w:val="a6"/>
          <w:b/>
        </w:rPr>
      </w:pPr>
    </w:p>
    <w:p w14:paraId="697A434E" w14:textId="77777777" w:rsidR="008A4B57" w:rsidRPr="009957E8" w:rsidRDefault="008A4B57" w:rsidP="008A4B57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957E8">
        <w:rPr>
          <w:rFonts w:ascii="Times New Roman" w:hAnsi="Times New Roman"/>
          <w:b/>
          <w:bCs/>
          <w:sz w:val="24"/>
          <w:szCs w:val="24"/>
        </w:rPr>
        <w:t>15.40</w:t>
      </w:r>
    </w:p>
    <w:p w14:paraId="1274F6FB" w14:textId="77777777" w:rsidR="009C1877" w:rsidRPr="009957E8" w:rsidRDefault="009C1877" w:rsidP="003C2931">
      <w:pPr>
        <w:pStyle w:val="a3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14:paraId="2C33C763" w14:textId="77777777" w:rsidR="00C91D3D" w:rsidRPr="009957E8" w:rsidRDefault="00C91D3D" w:rsidP="00454B3B">
      <w:pPr>
        <w:contextualSpacing/>
        <w:jc w:val="center"/>
        <w:rPr>
          <w:rStyle w:val="a6"/>
          <w:b/>
        </w:rPr>
      </w:pPr>
      <w:r w:rsidRPr="009957E8">
        <w:rPr>
          <w:rStyle w:val="a6"/>
          <w:b/>
        </w:rPr>
        <w:t>СЕМЕЙНОЕ МУЗИЦИРОВАНИЕ</w:t>
      </w:r>
    </w:p>
    <w:p w14:paraId="5974F063" w14:textId="77777777" w:rsidR="00C6312F" w:rsidRPr="009957E8" w:rsidRDefault="00C91D3D" w:rsidP="00CE6012">
      <w:pPr>
        <w:contextualSpacing/>
        <w:jc w:val="center"/>
        <w:rPr>
          <w:rStyle w:val="a6"/>
        </w:rPr>
      </w:pPr>
      <w:r w:rsidRPr="009957E8">
        <w:rPr>
          <w:rStyle w:val="a6"/>
          <w:b/>
        </w:rPr>
        <w:t>БРАТ И СЕСТРА</w:t>
      </w:r>
    </w:p>
    <w:p w14:paraId="7636F47B" w14:textId="7D73341C" w:rsidR="00C91D3D" w:rsidRPr="009957E8" w:rsidRDefault="00C91D3D" w:rsidP="00C91D3D">
      <w:pPr>
        <w:contextualSpacing/>
        <w:rPr>
          <w:rStyle w:val="a6"/>
          <w:b/>
          <w:bCs/>
        </w:rPr>
      </w:pPr>
      <w:r w:rsidRPr="009957E8">
        <w:rPr>
          <w:rStyle w:val="a6"/>
          <w:b/>
          <w:bCs/>
        </w:rPr>
        <w:t xml:space="preserve">Тимофеева </w:t>
      </w:r>
      <w:proofErr w:type="gramStart"/>
      <w:r w:rsidRPr="009957E8">
        <w:rPr>
          <w:rStyle w:val="a6"/>
          <w:b/>
          <w:bCs/>
        </w:rPr>
        <w:t>Кира  и</w:t>
      </w:r>
      <w:proofErr w:type="gramEnd"/>
      <w:r w:rsidRPr="009957E8">
        <w:rPr>
          <w:rStyle w:val="a6"/>
          <w:b/>
          <w:bCs/>
        </w:rPr>
        <w:t xml:space="preserve"> Тимофеев Артём</w:t>
      </w:r>
      <w:r w:rsidR="002B2AE0">
        <w:rPr>
          <w:rStyle w:val="a6"/>
          <w:b/>
          <w:bCs/>
        </w:rPr>
        <w:t>-Лауреат 1 степени</w:t>
      </w:r>
    </w:p>
    <w:p w14:paraId="354E0FD1" w14:textId="77777777" w:rsidR="00C91D3D" w:rsidRPr="009957E8" w:rsidRDefault="00C91D3D" w:rsidP="00C91D3D">
      <w:pPr>
        <w:contextualSpacing/>
        <w:rPr>
          <w:rStyle w:val="a6"/>
        </w:rPr>
      </w:pPr>
      <w:r w:rsidRPr="009957E8">
        <w:rPr>
          <w:rStyle w:val="a6"/>
        </w:rPr>
        <w:t xml:space="preserve">«Детская музыкальная школа </w:t>
      </w:r>
      <w:proofErr w:type="spellStart"/>
      <w:r w:rsidRPr="009957E8">
        <w:rPr>
          <w:rStyle w:val="a6"/>
        </w:rPr>
        <w:t>им.Т.А.Докшицера</w:t>
      </w:r>
      <w:proofErr w:type="spellEnd"/>
      <w:r w:rsidRPr="009957E8">
        <w:rPr>
          <w:rStyle w:val="a6"/>
        </w:rPr>
        <w:t>» г. Москвы</w:t>
      </w:r>
    </w:p>
    <w:p w14:paraId="0EC18571" w14:textId="77777777" w:rsidR="00C91D3D" w:rsidRPr="009957E8" w:rsidRDefault="00C91D3D" w:rsidP="00C91D3D">
      <w:pPr>
        <w:contextualSpacing/>
        <w:rPr>
          <w:rStyle w:val="a6"/>
        </w:rPr>
      </w:pPr>
      <w:r w:rsidRPr="009957E8">
        <w:rPr>
          <w:rStyle w:val="a6"/>
        </w:rPr>
        <w:t>Преподаватель:</w:t>
      </w:r>
      <w:r w:rsidRPr="009957E8">
        <w:t xml:space="preserve"> </w:t>
      </w:r>
      <w:r w:rsidRPr="009957E8">
        <w:rPr>
          <w:rStyle w:val="a6"/>
        </w:rPr>
        <w:t xml:space="preserve">Петрова Татьяна Юрьевна </w:t>
      </w:r>
    </w:p>
    <w:p w14:paraId="31290297" w14:textId="77777777" w:rsidR="00C91D3D" w:rsidRPr="009957E8" w:rsidRDefault="00C91D3D" w:rsidP="00C91D3D">
      <w:pPr>
        <w:contextualSpacing/>
        <w:rPr>
          <w:rStyle w:val="a6"/>
        </w:rPr>
      </w:pPr>
      <w:r w:rsidRPr="009957E8">
        <w:rPr>
          <w:rStyle w:val="a6"/>
        </w:rPr>
        <w:t>Концертмейстер:</w:t>
      </w:r>
      <w:r w:rsidRPr="009957E8">
        <w:t xml:space="preserve"> </w:t>
      </w:r>
      <w:r w:rsidRPr="009957E8">
        <w:rPr>
          <w:rStyle w:val="a6"/>
        </w:rPr>
        <w:t xml:space="preserve">Буланова Наталия Анатольевна </w:t>
      </w:r>
    </w:p>
    <w:p w14:paraId="0D5519B9" w14:textId="77777777" w:rsidR="00C91D3D" w:rsidRPr="009957E8" w:rsidRDefault="00C91D3D" w:rsidP="00C91D3D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sz w:val="24"/>
          <w:szCs w:val="24"/>
        </w:rPr>
      </w:pPr>
      <w:proofErr w:type="spellStart"/>
      <w:r w:rsidRPr="009957E8">
        <w:rPr>
          <w:rStyle w:val="a6"/>
          <w:rFonts w:ascii="Times New Roman" w:hAnsi="Times New Roman"/>
          <w:sz w:val="24"/>
          <w:szCs w:val="24"/>
        </w:rPr>
        <w:t>Н.А.Буланова</w:t>
      </w:r>
      <w:proofErr w:type="spellEnd"/>
      <w:r w:rsidRPr="009957E8">
        <w:rPr>
          <w:rStyle w:val="a6"/>
          <w:rFonts w:ascii="Times New Roman" w:hAnsi="Times New Roman"/>
          <w:sz w:val="24"/>
          <w:szCs w:val="24"/>
        </w:rPr>
        <w:t xml:space="preserve"> «Старинный </w:t>
      </w:r>
      <w:proofErr w:type="gramStart"/>
      <w:r w:rsidRPr="009957E8">
        <w:rPr>
          <w:rStyle w:val="a6"/>
          <w:rFonts w:ascii="Times New Roman" w:hAnsi="Times New Roman"/>
          <w:sz w:val="24"/>
          <w:szCs w:val="24"/>
        </w:rPr>
        <w:t>танец»(</w:t>
      </w:r>
      <w:proofErr w:type="gramEnd"/>
      <w:r w:rsidRPr="009957E8">
        <w:rPr>
          <w:rStyle w:val="a6"/>
          <w:rFonts w:ascii="Times New Roman" w:hAnsi="Times New Roman"/>
          <w:sz w:val="24"/>
          <w:szCs w:val="24"/>
        </w:rPr>
        <w:t xml:space="preserve">2 мин), </w:t>
      </w:r>
    </w:p>
    <w:p w14:paraId="14C890E5" w14:textId="77777777" w:rsidR="00C91D3D" w:rsidRPr="009957E8" w:rsidRDefault="00C91D3D" w:rsidP="00C91D3D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sz w:val="24"/>
          <w:szCs w:val="24"/>
        </w:rPr>
      </w:pPr>
      <w:proofErr w:type="spellStart"/>
      <w:r w:rsidRPr="009957E8">
        <w:rPr>
          <w:rStyle w:val="a6"/>
          <w:rFonts w:ascii="Times New Roman" w:hAnsi="Times New Roman"/>
          <w:sz w:val="24"/>
          <w:szCs w:val="24"/>
        </w:rPr>
        <w:t>Ю.Должиков</w:t>
      </w:r>
      <w:proofErr w:type="spellEnd"/>
      <w:r w:rsidRPr="009957E8">
        <w:rPr>
          <w:rStyle w:val="a6"/>
          <w:rFonts w:ascii="Times New Roman" w:hAnsi="Times New Roman"/>
          <w:sz w:val="24"/>
          <w:szCs w:val="24"/>
        </w:rPr>
        <w:t xml:space="preserve"> «Полька» в </w:t>
      </w:r>
      <w:proofErr w:type="spellStart"/>
      <w:proofErr w:type="gramStart"/>
      <w:r w:rsidRPr="009957E8">
        <w:rPr>
          <w:rStyle w:val="a6"/>
          <w:rFonts w:ascii="Times New Roman" w:hAnsi="Times New Roman"/>
          <w:sz w:val="24"/>
          <w:szCs w:val="24"/>
        </w:rPr>
        <w:t>обраб.Н.А.Булановой</w:t>
      </w:r>
      <w:proofErr w:type="spellEnd"/>
      <w:proofErr w:type="gramEnd"/>
      <w:r w:rsidRPr="009957E8">
        <w:rPr>
          <w:rStyle w:val="a6"/>
          <w:rFonts w:ascii="Times New Roman" w:hAnsi="Times New Roman"/>
          <w:sz w:val="24"/>
          <w:szCs w:val="24"/>
        </w:rPr>
        <w:t>.</w:t>
      </w:r>
    </w:p>
    <w:p w14:paraId="6D6B6DFE" w14:textId="77777777" w:rsidR="005719EB" w:rsidRPr="009957E8" w:rsidRDefault="005719EB" w:rsidP="003C2931">
      <w:pPr>
        <w:pStyle w:val="a3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14:paraId="4D678A15" w14:textId="7012BFED" w:rsidR="00513579" w:rsidRPr="009957E8" w:rsidRDefault="00513579" w:rsidP="00513579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957E8">
        <w:rPr>
          <w:rFonts w:ascii="Times New Roman" w:hAnsi="Times New Roman"/>
          <w:b/>
          <w:bCs/>
          <w:sz w:val="24"/>
          <w:szCs w:val="24"/>
        </w:rPr>
        <w:t xml:space="preserve">15.45-16.30 </w:t>
      </w:r>
    </w:p>
    <w:p w14:paraId="35789BEB" w14:textId="77777777" w:rsidR="0018786A" w:rsidRPr="009957E8" w:rsidRDefault="0018786A" w:rsidP="00513579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D70039" w14:textId="20148FD1" w:rsidR="00437F04" w:rsidRPr="009957E8" w:rsidRDefault="00437F04" w:rsidP="00437F04">
      <w:pPr>
        <w:contextualSpacing/>
        <w:jc w:val="center"/>
        <w:rPr>
          <w:b/>
        </w:rPr>
      </w:pPr>
      <w:r w:rsidRPr="009957E8">
        <w:rPr>
          <w:rStyle w:val="a6"/>
          <w:b/>
        </w:rPr>
        <w:t>НАРОДНЫЕ ИНСТРУМЕНТЫ IV</w:t>
      </w:r>
    </w:p>
    <w:p w14:paraId="5AEB513A" w14:textId="77777777" w:rsidR="00437F04" w:rsidRPr="009957E8" w:rsidRDefault="00437F04" w:rsidP="00513579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87EEE1" w14:textId="2030CA0A" w:rsidR="0074285E" w:rsidRPr="009957E8" w:rsidRDefault="0074285E" w:rsidP="0074285E">
      <w:pPr>
        <w:contextualSpacing/>
        <w:rPr>
          <w:rStyle w:val="a6"/>
          <w:b/>
        </w:rPr>
      </w:pPr>
      <w:r w:rsidRPr="009957E8">
        <w:rPr>
          <w:rStyle w:val="a6"/>
          <w:b/>
        </w:rPr>
        <w:t>Каптур Ксения</w:t>
      </w:r>
      <w:r w:rsidR="002B2AE0">
        <w:rPr>
          <w:rStyle w:val="a6"/>
          <w:b/>
          <w:bCs/>
        </w:rPr>
        <w:t xml:space="preserve">-Лауреат </w:t>
      </w:r>
      <w:r w:rsidR="002B2AE0">
        <w:rPr>
          <w:rStyle w:val="a6"/>
          <w:b/>
          <w:bCs/>
        </w:rPr>
        <w:t>2</w:t>
      </w:r>
      <w:r w:rsidR="002B2AE0">
        <w:rPr>
          <w:rStyle w:val="a6"/>
          <w:b/>
          <w:bCs/>
        </w:rPr>
        <w:t xml:space="preserve"> степени</w:t>
      </w:r>
    </w:p>
    <w:p w14:paraId="6CE3EFF9" w14:textId="77777777" w:rsidR="0074285E" w:rsidRPr="009957E8" w:rsidRDefault="0074285E" w:rsidP="0074285E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ГБУДО г. Москвы «ДМШ им. М.М. </w:t>
      </w:r>
      <w:proofErr w:type="spellStart"/>
      <w:r w:rsidRPr="009957E8">
        <w:rPr>
          <w:rStyle w:val="a6"/>
          <w:bCs/>
        </w:rPr>
        <w:t>Ипполитова</w:t>
      </w:r>
      <w:proofErr w:type="spellEnd"/>
      <w:r w:rsidRPr="009957E8">
        <w:rPr>
          <w:rStyle w:val="a6"/>
          <w:bCs/>
        </w:rPr>
        <w:t>-Иванова»</w:t>
      </w:r>
    </w:p>
    <w:p w14:paraId="7F7A132C" w14:textId="77777777" w:rsidR="0074285E" w:rsidRPr="009957E8" w:rsidRDefault="0074285E" w:rsidP="0074285E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Преподаватель:</w:t>
      </w:r>
      <w:r w:rsidRPr="009957E8">
        <w:rPr>
          <w:bCs/>
        </w:rPr>
        <w:t xml:space="preserve"> </w:t>
      </w:r>
      <w:proofErr w:type="spellStart"/>
      <w:r w:rsidRPr="009957E8">
        <w:rPr>
          <w:rStyle w:val="a6"/>
          <w:bCs/>
        </w:rPr>
        <w:t>Алмосова</w:t>
      </w:r>
      <w:proofErr w:type="spellEnd"/>
      <w:r w:rsidRPr="009957E8">
        <w:rPr>
          <w:rStyle w:val="a6"/>
          <w:bCs/>
        </w:rPr>
        <w:t xml:space="preserve"> Галина Николаевна</w:t>
      </w:r>
    </w:p>
    <w:p w14:paraId="093E7899" w14:textId="77777777" w:rsidR="0074285E" w:rsidRPr="009957E8" w:rsidRDefault="0074285E" w:rsidP="0074285E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Концертмейстер: Румянцев Александр Сергеевич</w:t>
      </w:r>
    </w:p>
    <w:p w14:paraId="286B530E" w14:textId="77777777" w:rsidR="0074285E" w:rsidRPr="009957E8" w:rsidRDefault="0074285E" w:rsidP="0074285E">
      <w:pPr>
        <w:contextualSpacing/>
        <w:rPr>
          <w:rStyle w:val="a6"/>
          <w:bCs/>
        </w:rPr>
      </w:pPr>
      <w:r w:rsidRPr="009957E8">
        <w:rPr>
          <w:rStyle w:val="a6"/>
          <w:bCs/>
        </w:rPr>
        <w:lastRenderedPageBreak/>
        <w:t>- И. Фролов «Романс» – 4 мин</w:t>
      </w:r>
    </w:p>
    <w:p w14:paraId="385E0F96" w14:textId="77777777" w:rsidR="0074285E" w:rsidRPr="009957E8" w:rsidRDefault="0074285E" w:rsidP="0074285E">
      <w:pPr>
        <w:contextualSpacing/>
        <w:rPr>
          <w:rStyle w:val="a6"/>
          <w:bCs/>
        </w:rPr>
      </w:pPr>
      <w:r w:rsidRPr="009957E8">
        <w:rPr>
          <w:rStyle w:val="a6"/>
          <w:bCs/>
        </w:rPr>
        <w:t>- А. Цыганков «Светит месяц» - 4 мин</w:t>
      </w:r>
    </w:p>
    <w:p w14:paraId="0B88BC9F" w14:textId="77777777" w:rsidR="0074285E" w:rsidRPr="009957E8" w:rsidRDefault="0074285E" w:rsidP="0074285E">
      <w:pPr>
        <w:contextualSpacing/>
        <w:rPr>
          <w:rStyle w:val="a6"/>
          <w:b/>
        </w:rPr>
      </w:pPr>
    </w:p>
    <w:p w14:paraId="17B8CC0C" w14:textId="0AC3B3FC" w:rsidR="0074285E" w:rsidRPr="009957E8" w:rsidRDefault="0074285E" w:rsidP="0074285E">
      <w:pPr>
        <w:contextualSpacing/>
        <w:rPr>
          <w:rStyle w:val="a6"/>
          <w:b/>
        </w:rPr>
      </w:pPr>
      <w:r w:rsidRPr="009957E8">
        <w:rPr>
          <w:rStyle w:val="a6"/>
          <w:b/>
        </w:rPr>
        <w:t>Кузина Анастасия</w:t>
      </w:r>
      <w:r w:rsidR="002B2AE0">
        <w:rPr>
          <w:rStyle w:val="a6"/>
          <w:b/>
          <w:bCs/>
        </w:rPr>
        <w:t>-Лауреат 1 степени</w:t>
      </w:r>
    </w:p>
    <w:p w14:paraId="2778A940" w14:textId="77777777" w:rsidR="0074285E" w:rsidRPr="009957E8" w:rsidRDefault="0074285E" w:rsidP="0074285E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ГБУДО г. Москвы «ДМШ им. М.М. </w:t>
      </w:r>
      <w:proofErr w:type="spellStart"/>
      <w:r w:rsidRPr="009957E8">
        <w:rPr>
          <w:rStyle w:val="a6"/>
          <w:bCs/>
        </w:rPr>
        <w:t>Ипполитова</w:t>
      </w:r>
      <w:proofErr w:type="spellEnd"/>
      <w:r w:rsidRPr="009957E8">
        <w:rPr>
          <w:rStyle w:val="a6"/>
          <w:bCs/>
        </w:rPr>
        <w:t>-Иванова»</w:t>
      </w:r>
    </w:p>
    <w:p w14:paraId="5B01BB43" w14:textId="77777777" w:rsidR="0074285E" w:rsidRPr="009957E8" w:rsidRDefault="0074285E" w:rsidP="0074285E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Преподаватель:</w:t>
      </w:r>
      <w:r w:rsidRPr="009957E8">
        <w:rPr>
          <w:bCs/>
        </w:rPr>
        <w:t xml:space="preserve"> </w:t>
      </w:r>
      <w:proofErr w:type="spellStart"/>
      <w:r w:rsidRPr="009957E8">
        <w:rPr>
          <w:rStyle w:val="a6"/>
          <w:bCs/>
        </w:rPr>
        <w:t>Алмосова</w:t>
      </w:r>
      <w:proofErr w:type="spellEnd"/>
      <w:r w:rsidRPr="009957E8">
        <w:rPr>
          <w:rStyle w:val="a6"/>
          <w:bCs/>
        </w:rPr>
        <w:t xml:space="preserve"> Галина Николаевна</w:t>
      </w:r>
    </w:p>
    <w:p w14:paraId="6C79F053" w14:textId="77777777" w:rsidR="0074285E" w:rsidRPr="009957E8" w:rsidRDefault="0074285E" w:rsidP="0074285E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Концертмейстер: Румянцев Александр Сергеевич</w:t>
      </w:r>
    </w:p>
    <w:p w14:paraId="78B53988" w14:textId="77777777" w:rsidR="0074285E" w:rsidRPr="009957E8" w:rsidRDefault="0074285E" w:rsidP="0074285E">
      <w:pPr>
        <w:contextualSpacing/>
        <w:rPr>
          <w:rStyle w:val="a6"/>
          <w:bCs/>
        </w:rPr>
      </w:pPr>
      <w:r w:rsidRPr="009957E8">
        <w:rPr>
          <w:rStyle w:val="a6"/>
          <w:bCs/>
        </w:rPr>
        <w:t>- Т. Наше «Романс» – 4 мин</w:t>
      </w:r>
    </w:p>
    <w:p w14:paraId="5B6D0A3E" w14:textId="77777777" w:rsidR="0074285E" w:rsidRPr="009957E8" w:rsidRDefault="0074285E" w:rsidP="0074285E">
      <w:pPr>
        <w:contextualSpacing/>
        <w:rPr>
          <w:rStyle w:val="a6"/>
          <w:b/>
        </w:rPr>
      </w:pPr>
      <w:r w:rsidRPr="009957E8">
        <w:rPr>
          <w:rStyle w:val="a6"/>
          <w:bCs/>
        </w:rPr>
        <w:t>- А. Цыганков «Травушка» - 4 мин</w:t>
      </w:r>
    </w:p>
    <w:p w14:paraId="2AFEE445" w14:textId="77777777" w:rsidR="0074285E" w:rsidRPr="009957E8" w:rsidRDefault="0074285E" w:rsidP="00513579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2A7915" w14:textId="77777777" w:rsidR="00B84D2F" w:rsidRPr="009957E8" w:rsidRDefault="00B84D2F" w:rsidP="00B84D2F">
      <w:pPr>
        <w:contextualSpacing/>
        <w:jc w:val="center"/>
        <w:rPr>
          <w:rStyle w:val="a6"/>
          <w:b/>
        </w:rPr>
      </w:pPr>
      <w:r w:rsidRPr="009957E8">
        <w:rPr>
          <w:rStyle w:val="a6"/>
          <w:b/>
        </w:rPr>
        <w:t>ДУХОВЫЕ ИНСТРУМЕНТЫ IV</w:t>
      </w:r>
    </w:p>
    <w:p w14:paraId="4AE570F0" w14:textId="77777777" w:rsidR="00B84D2F" w:rsidRPr="009957E8" w:rsidRDefault="00B84D2F" w:rsidP="00513579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0AA82F" w14:textId="5D6218AF" w:rsidR="004F4782" w:rsidRPr="009957E8" w:rsidRDefault="004F4782" w:rsidP="004F4782">
      <w:pPr>
        <w:contextualSpacing/>
        <w:rPr>
          <w:rStyle w:val="a6"/>
          <w:b/>
          <w:bCs/>
        </w:rPr>
      </w:pPr>
      <w:r w:rsidRPr="009957E8">
        <w:rPr>
          <w:rStyle w:val="a6"/>
          <w:b/>
          <w:bCs/>
        </w:rPr>
        <w:t>Озерова Елена</w:t>
      </w:r>
      <w:r w:rsidR="002B2AE0">
        <w:rPr>
          <w:rStyle w:val="a6"/>
          <w:b/>
          <w:bCs/>
        </w:rPr>
        <w:t xml:space="preserve">-Лауреат </w:t>
      </w:r>
      <w:r w:rsidR="002B2AE0">
        <w:rPr>
          <w:rStyle w:val="a6"/>
          <w:b/>
          <w:bCs/>
        </w:rPr>
        <w:t>2</w:t>
      </w:r>
      <w:r w:rsidR="002B2AE0">
        <w:rPr>
          <w:rStyle w:val="a6"/>
          <w:b/>
          <w:bCs/>
        </w:rPr>
        <w:t xml:space="preserve"> степени</w:t>
      </w:r>
    </w:p>
    <w:p w14:paraId="4DE30171" w14:textId="77777777" w:rsidR="004F4782" w:rsidRPr="009957E8" w:rsidRDefault="004F4782" w:rsidP="004F4782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ГБУДО г. Москвы «ДМШ им. М.М. </w:t>
      </w:r>
      <w:proofErr w:type="spellStart"/>
      <w:r w:rsidRPr="009957E8">
        <w:rPr>
          <w:rStyle w:val="a6"/>
          <w:bCs/>
        </w:rPr>
        <w:t>Ипполитова</w:t>
      </w:r>
      <w:proofErr w:type="spellEnd"/>
      <w:r w:rsidRPr="009957E8">
        <w:rPr>
          <w:rStyle w:val="a6"/>
          <w:bCs/>
        </w:rPr>
        <w:t>-Иванова»</w:t>
      </w:r>
    </w:p>
    <w:p w14:paraId="18BB3B3F" w14:textId="77777777" w:rsidR="004F4782" w:rsidRPr="009957E8" w:rsidRDefault="004F4782" w:rsidP="004F4782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Преподаватель:</w:t>
      </w:r>
      <w:r w:rsidRPr="009957E8">
        <w:rPr>
          <w:bCs/>
        </w:rPr>
        <w:t xml:space="preserve"> </w:t>
      </w:r>
      <w:r w:rsidRPr="009957E8">
        <w:rPr>
          <w:rStyle w:val="a6"/>
          <w:bCs/>
        </w:rPr>
        <w:t>Приходько Игорь Михайлович</w:t>
      </w:r>
    </w:p>
    <w:p w14:paraId="61DCA8A4" w14:textId="77777777" w:rsidR="004F4782" w:rsidRPr="009957E8" w:rsidRDefault="004F4782" w:rsidP="004F4782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Концертмейстер: Румянцев Александр Сергеевич</w:t>
      </w:r>
    </w:p>
    <w:p w14:paraId="1E5062D8" w14:textId="77777777" w:rsidR="004F4782" w:rsidRPr="009957E8" w:rsidRDefault="004F4782" w:rsidP="004F4782">
      <w:pPr>
        <w:contextualSpacing/>
        <w:rPr>
          <w:rStyle w:val="a6"/>
        </w:rPr>
      </w:pPr>
      <w:r w:rsidRPr="009957E8">
        <w:rPr>
          <w:rStyle w:val="a6"/>
        </w:rPr>
        <w:t>- И. Неруда Концерт для трубы с оркестром, 2 часть. – 4 мин</w:t>
      </w:r>
    </w:p>
    <w:p w14:paraId="0CECBE01" w14:textId="77777777" w:rsidR="004F4782" w:rsidRPr="009957E8" w:rsidRDefault="004F4782" w:rsidP="004F4782">
      <w:pPr>
        <w:contextualSpacing/>
        <w:rPr>
          <w:rStyle w:val="a6"/>
        </w:rPr>
      </w:pPr>
      <w:r w:rsidRPr="009957E8">
        <w:rPr>
          <w:rStyle w:val="a6"/>
        </w:rPr>
        <w:t xml:space="preserve">- А. </w:t>
      </w:r>
      <w:proofErr w:type="spellStart"/>
      <w:r w:rsidRPr="009957E8">
        <w:rPr>
          <w:rStyle w:val="a6"/>
        </w:rPr>
        <w:t>Гедике</w:t>
      </w:r>
      <w:proofErr w:type="spellEnd"/>
      <w:r w:rsidRPr="009957E8">
        <w:rPr>
          <w:rStyle w:val="a6"/>
        </w:rPr>
        <w:t xml:space="preserve"> «Концертный этюд» - 4 мин</w:t>
      </w:r>
    </w:p>
    <w:p w14:paraId="6F4EAFED" w14:textId="77777777" w:rsidR="0018786A" w:rsidRPr="009957E8" w:rsidRDefault="0018786A" w:rsidP="005F1C64">
      <w:pPr>
        <w:pStyle w:val="a3"/>
        <w:spacing w:after="0" w:line="240" w:lineRule="auto"/>
        <w:ind w:left="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3F63C82" w14:textId="00F84DAE" w:rsidR="0044290E" w:rsidRPr="009957E8" w:rsidRDefault="0044290E" w:rsidP="0044290E">
      <w:pPr>
        <w:contextualSpacing/>
        <w:jc w:val="center"/>
        <w:rPr>
          <w:b/>
        </w:rPr>
      </w:pPr>
      <w:r w:rsidRPr="009957E8">
        <w:rPr>
          <w:rStyle w:val="a6"/>
          <w:b/>
        </w:rPr>
        <w:t>АНСАМБЛЬ IV</w:t>
      </w:r>
    </w:p>
    <w:p w14:paraId="75AACB0A" w14:textId="77777777" w:rsidR="005F1C64" w:rsidRPr="009957E8" w:rsidRDefault="005F1C64" w:rsidP="005F1C64">
      <w:pPr>
        <w:pStyle w:val="a3"/>
        <w:spacing w:after="0" w:line="240" w:lineRule="auto"/>
        <w:ind w:left="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9B0F30B" w14:textId="1759EA96" w:rsidR="005F1C64" w:rsidRPr="009957E8" w:rsidRDefault="005F1C64" w:rsidP="005F1C64">
      <w:pPr>
        <w:contextualSpacing/>
        <w:rPr>
          <w:rStyle w:val="a6"/>
          <w:b/>
        </w:rPr>
      </w:pPr>
      <w:r w:rsidRPr="009957E8">
        <w:rPr>
          <w:rStyle w:val="a6"/>
          <w:b/>
        </w:rPr>
        <w:t>Кузина Анастасия, Каптур Ксения</w:t>
      </w:r>
      <w:r w:rsidR="002B2AE0">
        <w:rPr>
          <w:rStyle w:val="a6"/>
          <w:b/>
          <w:bCs/>
        </w:rPr>
        <w:t>-Лауреат 1 степени</w:t>
      </w:r>
    </w:p>
    <w:p w14:paraId="5468B54D" w14:textId="77777777" w:rsidR="005F1C64" w:rsidRPr="009957E8" w:rsidRDefault="005F1C64" w:rsidP="005F1C64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ГБУДО г. Москвы «ДМШ им. М.М. </w:t>
      </w:r>
      <w:proofErr w:type="spellStart"/>
      <w:r w:rsidRPr="009957E8">
        <w:rPr>
          <w:rStyle w:val="a6"/>
          <w:bCs/>
        </w:rPr>
        <w:t>Ипполитова</w:t>
      </w:r>
      <w:proofErr w:type="spellEnd"/>
      <w:r w:rsidRPr="009957E8">
        <w:rPr>
          <w:rStyle w:val="a6"/>
          <w:bCs/>
        </w:rPr>
        <w:t>-Иванова»</w:t>
      </w:r>
    </w:p>
    <w:p w14:paraId="50002FAD" w14:textId="77777777" w:rsidR="005F1C64" w:rsidRPr="009957E8" w:rsidRDefault="005F1C64" w:rsidP="005F1C64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Преподаватель:</w:t>
      </w:r>
      <w:r w:rsidRPr="009957E8">
        <w:rPr>
          <w:bCs/>
        </w:rPr>
        <w:t xml:space="preserve"> </w:t>
      </w:r>
      <w:proofErr w:type="spellStart"/>
      <w:r w:rsidRPr="009957E8">
        <w:rPr>
          <w:rStyle w:val="a6"/>
          <w:bCs/>
        </w:rPr>
        <w:t>Алмосова</w:t>
      </w:r>
      <w:proofErr w:type="spellEnd"/>
      <w:r w:rsidRPr="009957E8">
        <w:rPr>
          <w:rStyle w:val="a6"/>
          <w:bCs/>
        </w:rPr>
        <w:t xml:space="preserve"> Галина Николаевна</w:t>
      </w:r>
    </w:p>
    <w:p w14:paraId="3231DE7C" w14:textId="77777777" w:rsidR="005F1C64" w:rsidRPr="009957E8" w:rsidRDefault="005F1C64" w:rsidP="005F1C64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Концертмейстер: Румянцев Александр Сергеевич</w:t>
      </w:r>
    </w:p>
    <w:p w14:paraId="7899E110" w14:textId="77777777" w:rsidR="005F1C64" w:rsidRPr="009957E8" w:rsidRDefault="005F1C64" w:rsidP="005F1C64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- А. </w:t>
      </w:r>
      <w:proofErr w:type="spellStart"/>
      <w:r w:rsidRPr="009957E8">
        <w:rPr>
          <w:rStyle w:val="a6"/>
          <w:bCs/>
        </w:rPr>
        <w:t>Шалов</w:t>
      </w:r>
      <w:proofErr w:type="spellEnd"/>
      <w:r w:rsidRPr="009957E8">
        <w:rPr>
          <w:rStyle w:val="a6"/>
          <w:bCs/>
        </w:rPr>
        <w:t xml:space="preserve"> «Грозди акации» – 4 мин</w:t>
      </w:r>
    </w:p>
    <w:p w14:paraId="425C0904" w14:textId="77777777" w:rsidR="005F1C64" w:rsidRPr="009957E8" w:rsidRDefault="005F1C64" w:rsidP="005F1C64">
      <w:pPr>
        <w:contextualSpacing/>
        <w:rPr>
          <w:rStyle w:val="a6"/>
          <w:bCs/>
        </w:rPr>
      </w:pPr>
      <w:r w:rsidRPr="009957E8">
        <w:rPr>
          <w:rStyle w:val="a6"/>
          <w:bCs/>
        </w:rPr>
        <w:t>- А. Цыганков «Карело-финская полька» - 4 мин</w:t>
      </w:r>
    </w:p>
    <w:p w14:paraId="1829152F" w14:textId="77777777" w:rsidR="00513579" w:rsidRPr="009957E8" w:rsidRDefault="00513579" w:rsidP="00513579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957E8">
        <w:rPr>
          <w:rFonts w:ascii="Times New Roman" w:hAnsi="Times New Roman"/>
          <w:b/>
          <w:bCs/>
          <w:sz w:val="24"/>
          <w:szCs w:val="24"/>
        </w:rPr>
        <w:t>16.30</w:t>
      </w:r>
    </w:p>
    <w:p w14:paraId="7B1E5F79" w14:textId="77777777" w:rsidR="00785DE4" w:rsidRPr="009957E8" w:rsidRDefault="00513579" w:rsidP="00CE6012">
      <w:pPr>
        <w:contextualSpacing/>
        <w:jc w:val="center"/>
        <w:rPr>
          <w:rStyle w:val="a6"/>
          <w:b/>
        </w:rPr>
      </w:pPr>
      <w:r w:rsidRPr="009957E8">
        <w:rPr>
          <w:rStyle w:val="a6"/>
          <w:b/>
        </w:rPr>
        <w:t>АНСАМБЛЬ V</w:t>
      </w:r>
      <w:r w:rsidRPr="009957E8">
        <w:rPr>
          <w:rStyle w:val="a6"/>
          <w:b/>
          <w:lang w:val="en-US"/>
        </w:rPr>
        <w:t>II</w:t>
      </w:r>
    </w:p>
    <w:p w14:paraId="57419606" w14:textId="5A148634" w:rsidR="00785DE4" w:rsidRPr="009957E8" w:rsidRDefault="00785DE4" w:rsidP="00785DE4">
      <w:pPr>
        <w:contextualSpacing/>
        <w:rPr>
          <w:rStyle w:val="a6"/>
          <w:b/>
        </w:rPr>
      </w:pPr>
      <w:r w:rsidRPr="009957E8">
        <w:rPr>
          <w:rStyle w:val="a6"/>
          <w:b/>
        </w:rPr>
        <w:t>Полякова Мария</w:t>
      </w:r>
      <w:r w:rsidR="002B2AE0">
        <w:rPr>
          <w:rStyle w:val="a6"/>
          <w:b/>
        </w:rPr>
        <w:t>,</w:t>
      </w:r>
      <w:r w:rsidRPr="009957E8">
        <w:rPr>
          <w:rStyle w:val="a6"/>
          <w:b/>
        </w:rPr>
        <w:t xml:space="preserve"> </w:t>
      </w:r>
      <w:r w:rsidR="002B2AE0" w:rsidRPr="002B2AE0">
        <w:rPr>
          <w:rStyle w:val="a6"/>
          <w:b/>
        </w:rPr>
        <w:t>Пальчиков Богдан</w:t>
      </w:r>
      <w:r w:rsidR="00E02E9D" w:rsidRPr="00E02E9D">
        <w:rPr>
          <w:rStyle w:val="a6"/>
          <w:b/>
        </w:rPr>
        <w:t xml:space="preserve"> </w:t>
      </w:r>
      <w:r w:rsidR="00E02E9D">
        <w:rPr>
          <w:rStyle w:val="a6"/>
          <w:b/>
        </w:rPr>
        <w:t xml:space="preserve">Лауреат 1 степени, </w:t>
      </w:r>
      <w:r w:rsidR="00E02E9D">
        <w:rPr>
          <w:rStyle w:val="ab"/>
          <w:b/>
          <w:u w:val="none"/>
        </w:rPr>
        <w:t>Сертификат участника концертных программ фонда</w:t>
      </w:r>
    </w:p>
    <w:p w14:paraId="0A2541C5" w14:textId="77777777" w:rsidR="00785DE4" w:rsidRPr="009957E8" w:rsidRDefault="00785DE4" w:rsidP="00785DE4">
      <w:pPr>
        <w:contextualSpacing/>
        <w:rPr>
          <w:rStyle w:val="a6"/>
          <w:bCs/>
        </w:rPr>
      </w:pPr>
      <w:r w:rsidRPr="009957E8">
        <w:rPr>
          <w:rStyle w:val="a6"/>
          <w:bCs/>
        </w:rPr>
        <w:t>ЦМШ-Академия исполнительского искусства</w:t>
      </w:r>
    </w:p>
    <w:p w14:paraId="5258D105" w14:textId="77777777" w:rsidR="00785DE4" w:rsidRDefault="00785DE4" w:rsidP="00785DE4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Преподаватель: Журавель Сергей Анатольевич</w:t>
      </w:r>
    </w:p>
    <w:p w14:paraId="0EB4A643" w14:textId="4A21FD79" w:rsidR="002B2AE0" w:rsidRPr="009957E8" w:rsidRDefault="002B2AE0" w:rsidP="00785DE4">
      <w:pPr>
        <w:contextualSpacing/>
        <w:rPr>
          <w:rStyle w:val="a6"/>
          <w:bCs/>
        </w:rPr>
      </w:pPr>
      <w:r>
        <w:rPr>
          <w:rStyle w:val="a6"/>
          <w:bCs/>
        </w:rPr>
        <w:t>Филиппов Максим Владимирович</w:t>
      </w:r>
    </w:p>
    <w:p w14:paraId="206203D7" w14:textId="77777777" w:rsidR="00785DE4" w:rsidRPr="009957E8" w:rsidRDefault="00785DE4" w:rsidP="00785DE4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1. А. </w:t>
      </w:r>
      <w:proofErr w:type="spellStart"/>
      <w:r w:rsidRPr="009957E8">
        <w:rPr>
          <w:rStyle w:val="a6"/>
          <w:bCs/>
        </w:rPr>
        <w:t>Бюссе</w:t>
      </w:r>
      <w:proofErr w:type="spellEnd"/>
      <w:r w:rsidRPr="009957E8">
        <w:rPr>
          <w:rStyle w:val="a6"/>
          <w:bCs/>
        </w:rPr>
        <w:t xml:space="preserve"> «Прелюдия и скерцо»</w:t>
      </w:r>
    </w:p>
    <w:p w14:paraId="6B3A043A" w14:textId="77777777" w:rsidR="00785DE4" w:rsidRPr="009957E8" w:rsidRDefault="00785DE4" w:rsidP="00785DE4">
      <w:pPr>
        <w:contextualSpacing/>
        <w:rPr>
          <w:rStyle w:val="a6"/>
          <w:bCs/>
        </w:rPr>
      </w:pPr>
      <w:r w:rsidRPr="009957E8">
        <w:rPr>
          <w:rStyle w:val="a6"/>
          <w:bCs/>
        </w:rPr>
        <w:t xml:space="preserve">2. С. Рахманинов «Вокализ» </w:t>
      </w:r>
    </w:p>
    <w:p w14:paraId="2BC11CF5" w14:textId="77777777" w:rsidR="00785DE4" w:rsidRPr="009957E8" w:rsidRDefault="00785DE4" w:rsidP="00785DE4">
      <w:pPr>
        <w:contextualSpacing/>
      </w:pPr>
    </w:p>
    <w:p w14:paraId="2A80AE75" w14:textId="77777777" w:rsidR="00785DE4" w:rsidRPr="009957E8" w:rsidRDefault="00785DE4" w:rsidP="00CE6012">
      <w:pPr>
        <w:contextualSpacing/>
        <w:jc w:val="center"/>
        <w:rPr>
          <w:b/>
        </w:rPr>
      </w:pPr>
      <w:r w:rsidRPr="009957E8">
        <w:rPr>
          <w:rStyle w:val="a6"/>
          <w:b/>
        </w:rPr>
        <w:t>ТВОРЧЕСТВО БЕЗ ГРАНИЦ</w:t>
      </w:r>
    </w:p>
    <w:p w14:paraId="25B194F9" w14:textId="1505EDCA" w:rsidR="00785DE4" w:rsidRPr="009957E8" w:rsidRDefault="00785DE4" w:rsidP="00785DE4">
      <w:pPr>
        <w:contextualSpacing/>
        <w:rPr>
          <w:b/>
          <w:bCs/>
        </w:rPr>
      </w:pPr>
      <w:r w:rsidRPr="009957E8">
        <w:rPr>
          <w:b/>
          <w:bCs/>
        </w:rPr>
        <w:t xml:space="preserve">Беркута Марина </w:t>
      </w:r>
      <w:r w:rsidR="002B2AE0">
        <w:rPr>
          <w:rStyle w:val="a6"/>
          <w:b/>
          <w:bCs/>
        </w:rPr>
        <w:t>-Лауреат 1 степени</w:t>
      </w:r>
    </w:p>
    <w:p w14:paraId="28ACDF76" w14:textId="77777777" w:rsidR="00785DE4" w:rsidRPr="009957E8" w:rsidRDefault="00785DE4" w:rsidP="00785DE4">
      <w:pPr>
        <w:contextualSpacing/>
      </w:pPr>
      <w:r w:rsidRPr="009957E8">
        <w:t>ДШИ «Надежда» г. Москва</w:t>
      </w:r>
    </w:p>
    <w:p w14:paraId="0B0584E4" w14:textId="77777777" w:rsidR="00785DE4" w:rsidRPr="009957E8" w:rsidRDefault="00785DE4" w:rsidP="00785DE4">
      <w:pPr>
        <w:contextualSpacing/>
        <w:rPr>
          <w:rStyle w:val="a6"/>
          <w:bCs/>
        </w:rPr>
      </w:pPr>
      <w:r w:rsidRPr="009957E8">
        <w:rPr>
          <w:rStyle w:val="a6"/>
          <w:bCs/>
        </w:rPr>
        <w:t>Преподаватель:</w:t>
      </w:r>
      <w:r w:rsidRPr="009957E8">
        <w:rPr>
          <w:bCs/>
        </w:rPr>
        <w:t xml:space="preserve"> </w:t>
      </w:r>
      <w:r w:rsidRPr="009957E8">
        <w:rPr>
          <w:rStyle w:val="a6"/>
          <w:bCs/>
        </w:rPr>
        <w:t>Иванова Наталья Васильевна</w:t>
      </w:r>
    </w:p>
    <w:p w14:paraId="6DC7DC31" w14:textId="77777777" w:rsidR="00785DE4" w:rsidRPr="009957E8" w:rsidRDefault="00785DE4" w:rsidP="00785DE4">
      <w:pPr>
        <w:pStyle w:val="a3"/>
        <w:numPr>
          <w:ilvl w:val="0"/>
          <w:numId w:val="46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957E8">
        <w:rPr>
          <w:rFonts w:ascii="Times New Roman" w:hAnsi="Times New Roman"/>
          <w:sz w:val="24"/>
          <w:szCs w:val="24"/>
        </w:rPr>
        <w:t xml:space="preserve">Поль </w:t>
      </w:r>
      <w:proofErr w:type="spellStart"/>
      <w:r w:rsidRPr="009957E8">
        <w:rPr>
          <w:rFonts w:ascii="Times New Roman" w:hAnsi="Times New Roman"/>
          <w:sz w:val="24"/>
          <w:szCs w:val="24"/>
        </w:rPr>
        <w:t>Ваас</w:t>
      </w:r>
      <w:proofErr w:type="spellEnd"/>
      <w:r w:rsidRPr="009957E8">
        <w:rPr>
          <w:rFonts w:ascii="Times New Roman" w:hAnsi="Times New Roman"/>
          <w:sz w:val="24"/>
          <w:szCs w:val="24"/>
        </w:rPr>
        <w:t xml:space="preserve"> «Испанская серенада» – 2 мин.</w:t>
      </w:r>
    </w:p>
    <w:p w14:paraId="27573AF0" w14:textId="77777777" w:rsidR="00785DE4" w:rsidRPr="00C40968" w:rsidRDefault="00785DE4" w:rsidP="003C2931">
      <w:pPr>
        <w:pStyle w:val="a3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sectPr w:rsidR="00785DE4" w:rsidRPr="00C40968">
      <w:headerReference w:type="default" r:id="rId8"/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8642" w14:textId="77777777" w:rsidR="009841B0" w:rsidRDefault="009841B0">
      <w:r>
        <w:separator/>
      </w:r>
    </w:p>
  </w:endnote>
  <w:endnote w:type="continuationSeparator" w:id="0">
    <w:p w14:paraId="5F3A3394" w14:textId="77777777" w:rsidR="009841B0" w:rsidRDefault="0098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8"/>
      </w:rPr>
      <w:id w:val="-1882473351"/>
      <w:docPartObj>
        <w:docPartGallery w:val="Page Numbers (Bottom of Page)"/>
        <w:docPartUnique/>
      </w:docPartObj>
    </w:sdtPr>
    <w:sdtContent>
      <w:p w14:paraId="7EDBFB1A" w14:textId="77777777" w:rsidR="00CE6012" w:rsidRDefault="00CE6012" w:rsidP="003B22E7">
        <w:pPr>
          <w:pStyle w:val="af0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14:paraId="583D1745" w14:textId="77777777" w:rsidR="00CE6012" w:rsidRDefault="00CE6012" w:rsidP="00CE6012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8"/>
      </w:rPr>
      <w:id w:val="1120795200"/>
      <w:docPartObj>
        <w:docPartGallery w:val="Page Numbers (Bottom of Page)"/>
        <w:docPartUnique/>
      </w:docPartObj>
    </w:sdtPr>
    <w:sdtContent>
      <w:p w14:paraId="6F82CB61" w14:textId="77777777" w:rsidR="00CE6012" w:rsidRDefault="00CE6012" w:rsidP="003B22E7">
        <w:pPr>
          <w:pStyle w:val="af0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>
          <w:rPr>
            <w:rStyle w:val="af8"/>
            <w:noProof/>
          </w:rPr>
          <w:t>2</w:t>
        </w:r>
        <w:r>
          <w:rPr>
            <w:rStyle w:val="af8"/>
          </w:rPr>
          <w:fldChar w:fldCharType="end"/>
        </w:r>
      </w:p>
    </w:sdtContent>
  </w:sdt>
  <w:p w14:paraId="07C149F1" w14:textId="77777777" w:rsidR="00FE6F1A" w:rsidRDefault="00FE6F1A" w:rsidP="00CE601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7BD4" w14:textId="77777777" w:rsidR="009841B0" w:rsidRDefault="009841B0">
      <w:r>
        <w:separator/>
      </w:r>
    </w:p>
  </w:footnote>
  <w:footnote w:type="continuationSeparator" w:id="0">
    <w:p w14:paraId="1B0753B3" w14:textId="77777777" w:rsidR="009841B0" w:rsidRDefault="0098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7BA3" w14:textId="77777777" w:rsidR="00FE6F1A" w:rsidRDefault="00FE6F1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E31"/>
    <w:multiLevelType w:val="hybridMultilevel"/>
    <w:tmpl w:val="8FC29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5A90"/>
    <w:multiLevelType w:val="hybridMultilevel"/>
    <w:tmpl w:val="9516EC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3DA"/>
    <w:multiLevelType w:val="hybridMultilevel"/>
    <w:tmpl w:val="57BC3D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1F3B"/>
    <w:multiLevelType w:val="hybridMultilevel"/>
    <w:tmpl w:val="E910B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C580D"/>
    <w:multiLevelType w:val="hybridMultilevel"/>
    <w:tmpl w:val="38BAC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6796E"/>
    <w:multiLevelType w:val="hybridMultilevel"/>
    <w:tmpl w:val="9718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4529"/>
    <w:multiLevelType w:val="hybridMultilevel"/>
    <w:tmpl w:val="E76CC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A1F20"/>
    <w:multiLevelType w:val="hybridMultilevel"/>
    <w:tmpl w:val="20C8F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01553"/>
    <w:multiLevelType w:val="hybridMultilevel"/>
    <w:tmpl w:val="7BDAFC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B1252"/>
    <w:multiLevelType w:val="hybridMultilevel"/>
    <w:tmpl w:val="289C4B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87785"/>
    <w:multiLevelType w:val="hybridMultilevel"/>
    <w:tmpl w:val="0D886A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014C7"/>
    <w:multiLevelType w:val="hybridMultilevel"/>
    <w:tmpl w:val="6AA490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61993"/>
    <w:multiLevelType w:val="hybridMultilevel"/>
    <w:tmpl w:val="100CD7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C14C1"/>
    <w:multiLevelType w:val="hybridMultilevel"/>
    <w:tmpl w:val="100CD7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75E2"/>
    <w:multiLevelType w:val="hybridMultilevel"/>
    <w:tmpl w:val="5628B2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76754"/>
    <w:multiLevelType w:val="hybridMultilevel"/>
    <w:tmpl w:val="46F828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772A2"/>
    <w:multiLevelType w:val="hybridMultilevel"/>
    <w:tmpl w:val="1B26D8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C2FF7"/>
    <w:multiLevelType w:val="hybridMultilevel"/>
    <w:tmpl w:val="C0B215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516FB"/>
    <w:multiLevelType w:val="hybridMultilevel"/>
    <w:tmpl w:val="92B81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72FC8"/>
    <w:multiLevelType w:val="hybridMultilevel"/>
    <w:tmpl w:val="BDFCE7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56AAF"/>
    <w:multiLevelType w:val="hybridMultilevel"/>
    <w:tmpl w:val="9718D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62BCF"/>
    <w:multiLevelType w:val="hybridMultilevel"/>
    <w:tmpl w:val="D638A4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83DBA"/>
    <w:multiLevelType w:val="hybridMultilevel"/>
    <w:tmpl w:val="523423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06955"/>
    <w:multiLevelType w:val="hybridMultilevel"/>
    <w:tmpl w:val="38BAC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47242"/>
    <w:multiLevelType w:val="hybridMultilevel"/>
    <w:tmpl w:val="3BDE15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B3557"/>
    <w:multiLevelType w:val="hybridMultilevel"/>
    <w:tmpl w:val="9516EC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3040C"/>
    <w:multiLevelType w:val="hybridMultilevel"/>
    <w:tmpl w:val="C1F677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02587"/>
    <w:multiLevelType w:val="hybridMultilevel"/>
    <w:tmpl w:val="FC9EF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A308D"/>
    <w:multiLevelType w:val="hybridMultilevel"/>
    <w:tmpl w:val="796472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D7C40"/>
    <w:multiLevelType w:val="hybridMultilevel"/>
    <w:tmpl w:val="040CA4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1065C"/>
    <w:multiLevelType w:val="hybridMultilevel"/>
    <w:tmpl w:val="1340CA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E95C4A"/>
    <w:multiLevelType w:val="hybridMultilevel"/>
    <w:tmpl w:val="B95475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3C2788"/>
    <w:multiLevelType w:val="hybridMultilevel"/>
    <w:tmpl w:val="8396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962B2F"/>
    <w:multiLevelType w:val="hybridMultilevel"/>
    <w:tmpl w:val="CF8E1C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13046B"/>
    <w:multiLevelType w:val="hybridMultilevel"/>
    <w:tmpl w:val="FC9EF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113C85"/>
    <w:multiLevelType w:val="hybridMultilevel"/>
    <w:tmpl w:val="6DB2A3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FD0140"/>
    <w:multiLevelType w:val="hybridMultilevel"/>
    <w:tmpl w:val="624C6E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A77E1F"/>
    <w:multiLevelType w:val="hybridMultilevel"/>
    <w:tmpl w:val="89286C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81B9A"/>
    <w:multiLevelType w:val="hybridMultilevel"/>
    <w:tmpl w:val="414697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F012D8"/>
    <w:multiLevelType w:val="hybridMultilevel"/>
    <w:tmpl w:val="D22428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F7F13"/>
    <w:multiLevelType w:val="hybridMultilevel"/>
    <w:tmpl w:val="6786E0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771260"/>
    <w:multiLevelType w:val="hybridMultilevel"/>
    <w:tmpl w:val="1B2226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EA03E6"/>
    <w:multiLevelType w:val="hybridMultilevel"/>
    <w:tmpl w:val="601EE9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430E96"/>
    <w:multiLevelType w:val="hybridMultilevel"/>
    <w:tmpl w:val="8AE0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623089"/>
    <w:multiLevelType w:val="hybridMultilevel"/>
    <w:tmpl w:val="59D22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C167F8"/>
    <w:multiLevelType w:val="hybridMultilevel"/>
    <w:tmpl w:val="430CA5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AC67D6"/>
    <w:multiLevelType w:val="hybridMultilevel"/>
    <w:tmpl w:val="6AA490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75323"/>
    <w:multiLevelType w:val="hybridMultilevel"/>
    <w:tmpl w:val="2C9A98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EF6A59"/>
    <w:multiLevelType w:val="hybridMultilevel"/>
    <w:tmpl w:val="29504F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E53310"/>
    <w:multiLevelType w:val="hybridMultilevel"/>
    <w:tmpl w:val="AD3C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F425E2"/>
    <w:multiLevelType w:val="hybridMultilevel"/>
    <w:tmpl w:val="CAE413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1A3DB8"/>
    <w:multiLevelType w:val="hybridMultilevel"/>
    <w:tmpl w:val="523423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9E7B85"/>
    <w:multiLevelType w:val="hybridMultilevel"/>
    <w:tmpl w:val="760E6C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867D62"/>
    <w:multiLevelType w:val="hybridMultilevel"/>
    <w:tmpl w:val="DE02A8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589033">
    <w:abstractNumId w:val="5"/>
  </w:num>
  <w:num w:numId="2" w16cid:durableId="62264982">
    <w:abstractNumId w:val="13"/>
  </w:num>
  <w:num w:numId="3" w16cid:durableId="316303760">
    <w:abstractNumId w:val="51"/>
  </w:num>
  <w:num w:numId="4" w16cid:durableId="1049500638">
    <w:abstractNumId w:val="43"/>
  </w:num>
  <w:num w:numId="5" w16cid:durableId="669529494">
    <w:abstractNumId w:val="48"/>
  </w:num>
  <w:num w:numId="6" w16cid:durableId="1160926614">
    <w:abstractNumId w:val="19"/>
  </w:num>
  <w:num w:numId="7" w16cid:durableId="617877299">
    <w:abstractNumId w:val="30"/>
  </w:num>
  <w:num w:numId="8" w16cid:durableId="1179926844">
    <w:abstractNumId w:val="40"/>
  </w:num>
  <w:num w:numId="9" w16cid:durableId="1451240442">
    <w:abstractNumId w:val="2"/>
  </w:num>
  <w:num w:numId="10" w16cid:durableId="1329595965">
    <w:abstractNumId w:val="46"/>
  </w:num>
  <w:num w:numId="11" w16cid:durableId="981691080">
    <w:abstractNumId w:val="32"/>
  </w:num>
  <w:num w:numId="12" w16cid:durableId="746922160">
   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1823132">
    <w:abstractNumId w:val="12"/>
  </w:num>
  <w:num w:numId="16" w16cid:durableId="305550552">
    <w:abstractNumId w:val="23"/>
  </w:num>
  <w:num w:numId="17" w16cid:durableId="1158112486">
    <w:abstractNumId w:val="7"/>
  </w:num>
  <w:num w:numId="18" w16cid:durableId="1668560729">
    <w:abstractNumId w:val="0"/>
  </w:num>
  <w:num w:numId="19" w16cid:durableId="657807275">
    <w:abstractNumId w:val="47"/>
  </w:num>
  <w:num w:numId="20" w16cid:durableId="69275181">
    <w:abstractNumId w:val="10"/>
  </w:num>
  <w:num w:numId="21" w16cid:durableId="1601794410">
    <w:abstractNumId w:val="52"/>
  </w:num>
  <w:num w:numId="22" w16cid:durableId="1644895596">
    <w:abstractNumId w:val="3"/>
  </w:num>
  <w:num w:numId="23" w16cid:durableId="851602760">
    <w:abstractNumId w:val="29"/>
  </w:num>
  <w:num w:numId="24" w16cid:durableId="1874877801">
    <w:abstractNumId w:val="31"/>
  </w:num>
  <w:num w:numId="25" w16cid:durableId="3871757">
    <w:abstractNumId w:val="53"/>
  </w:num>
  <w:num w:numId="26" w16cid:durableId="40446212">
    <w:abstractNumId w:val="34"/>
  </w:num>
  <w:num w:numId="27" w16cid:durableId="1502770067">
    <w:abstractNumId w:val="17"/>
  </w:num>
  <w:num w:numId="28" w16cid:durableId="2140489039">
    <w:abstractNumId w:val="16"/>
  </w:num>
  <w:num w:numId="29" w16cid:durableId="430246701">
    <w:abstractNumId w:val="41"/>
  </w:num>
  <w:num w:numId="30" w16cid:durableId="714739427">
    <w:abstractNumId w:val="44"/>
  </w:num>
  <w:num w:numId="31" w16cid:durableId="776677408">
    <w:abstractNumId w:val="49"/>
  </w:num>
  <w:num w:numId="32" w16cid:durableId="652217616">
    <w:abstractNumId w:val="28"/>
  </w:num>
  <w:num w:numId="33" w16cid:durableId="1518037071">
    <w:abstractNumId w:val="27"/>
  </w:num>
  <w:num w:numId="34" w16cid:durableId="498892241">
    <w:abstractNumId w:val="1"/>
  </w:num>
  <w:num w:numId="35" w16cid:durableId="1297644269">
    <w:abstractNumId w:val="14"/>
  </w:num>
  <w:num w:numId="36" w16cid:durableId="617882229">
    <w:abstractNumId w:val="8"/>
  </w:num>
  <w:num w:numId="37" w16cid:durableId="611135317">
    <w:abstractNumId w:val="24"/>
  </w:num>
  <w:num w:numId="38" w16cid:durableId="1299459587">
    <w:abstractNumId w:val="11"/>
  </w:num>
  <w:num w:numId="39" w16cid:durableId="1865822584">
    <w:abstractNumId w:val="45"/>
  </w:num>
  <w:num w:numId="40" w16cid:durableId="677196035">
    <w:abstractNumId w:val="36"/>
  </w:num>
  <w:num w:numId="41" w16cid:durableId="1064598408">
    <w:abstractNumId w:val="42"/>
  </w:num>
  <w:num w:numId="42" w16cid:durableId="1568372115">
    <w:abstractNumId w:val="38"/>
  </w:num>
  <w:num w:numId="43" w16cid:durableId="549416467">
    <w:abstractNumId w:val="4"/>
  </w:num>
  <w:num w:numId="44" w16cid:durableId="609705270">
    <w:abstractNumId w:val="18"/>
  </w:num>
  <w:num w:numId="45" w16cid:durableId="1554852214">
    <w:abstractNumId w:val="26"/>
  </w:num>
  <w:num w:numId="46" w16cid:durableId="1323966028">
    <w:abstractNumId w:val="22"/>
  </w:num>
  <w:num w:numId="47" w16cid:durableId="1784686558">
    <w:abstractNumId w:val="6"/>
  </w:num>
  <w:num w:numId="48" w16cid:durableId="1122729489">
    <w:abstractNumId w:val="9"/>
  </w:num>
  <w:num w:numId="49" w16cid:durableId="1946378557">
    <w:abstractNumId w:val="21"/>
  </w:num>
  <w:num w:numId="50" w16cid:durableId="1987007680">
    <w:abstractNumId w:val="25"/>
  </w:num>
  <w:num w:numId="51" w16cid:durableId="2057969938">
    <w:abstractNumId w:val="20"/>
  </w:num>
  <w:num w:numId="52" w16cid:durableId="1306738169">
    <w:abstractNumId w:val="33"/>
  </w:num>
  <w:num w:numId="53" w16cid:durableId="667446274">
    <w:abstractNumId w:val="35"/>
  </w:num>
  <w:num w:numId="54" w16cid:durableId="1361932648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26"/>
    <w:rsid w:val="0000228D"/>
    <w:rsid w:val="00020F53"/>
    <w:rsid w:val="00041D64"/>
    <w:rsid w:val="00051E89"/>
    <w:rsid w:val="000568C5"/>
    <w:rsid w:val="00070F26"/>
    <w:rsid w:val="000752A9"/>
    <w:rsid w:val="000821DC"/>
    <w:rsid w:val="00085A02"/>
    <w:rsid w:val="00092663"/>
    <w:rsid w:val="000A7F95"/>
    <w:rsid w:val="000A7FDF"/>
    <w:rsid w:val="000C4438"/>
    <w:rsid w:val="000C74FA"/>
    <w:rsid w:val="000D40A5"/>
    <w:rsid w:val="000D4126"/>
    <w:rsid w:val="000E38EF"/>
    <w:rsid w:val="00104F51"/>
    <w:rsid w:val="001232C8"/>
    <w:rsid w:val="00124019"/>
    <w:rsid w:val="00142E58"/>
    <w:rsid w:val="001432B8"/>
    <w:rsid w:val="00143DE2"/>
    <w:rsid w:val="00145589"/>
    <w:rsid w:val="001460A5"/>
    <w:rsid w:val="001716C8"/>
    <w:rsid w:val="00171CB7"/>
    <w:rsid w:val="00173146"/>
    <w:rsid w:val="00174E85"/>
    <w:rsid w:val="0018251D"/>
    <w:rsid w:val="0018786A"/>
    <w:rsid w:val="0019103D"/>
    <w:rsid w:val="001A0464"/>
    <w:rsid w:val="001A0F7D"/>
    <w:rsid w:val="001C1D70"/>
    <w:rsid w:val="001C2115"/>
    <w:rsid w:val="001C269A"/>
    <w:rsid w:val="001C26F3"/>
    <w:rsid w:val="001C2CB5"/>
    <w:rsid w:val="001D14B4"/>
    <w:rsid w:val="001E063C"/>
    <w:rsid w:val="001E73F4"/>
    <w:rsid w:val="001E7B94"/>
    <w:rsid w:val="001E7BD5"/>
    <w:rsid w:val="001F05B0"/>
    <w:rsid w:val="001F2E24"/>
    <w:rsid w:val="00203256"/>
    <w:rsid w:val="00205B9A"/>
    <w:rsid w:val="00216AA3"/>
    <w:rsid w:val="00223EC9"/>
    <w:rsid w:val="002426D8"/>
    <w:rsid w:val="00244748"/>
    <w:rsid w:val="002476CD"/>
    <w:rsid w:val="002505C5"/>
    <w:rsid w:val="00256038"/>
    <w:rsid w:val="00264A7A"/>
    <w:rsid w:val="002717CD"/>
    <w:rsid w:val="00272B77"/>
    <w:rsid w:val="00280987"/>
    <w:rsid w:val="00286334"/>
    <w:rsid w:val="00291B97"/>
    <w:rsid w:val="002925AC"/>
    <w:rsid w:val="00294093"/>
    <w:rsid w:val="002B2AE0"/>
    <w:rsid w:val="002B3EF9"/>
    <w:rsid w:val="002B431A"/>
    <w:rsid w:val="002C3017"/>
    <w:rsid w:val="002C5FD0"/>
    <w:rsid w:val="002C7CB7"/>
    <w:rsid w:val="002D5B3D"/>
    <w:rsid w:val="002D5EEB"/>
    <w:rsid w:val="002E14E4"/>
    <w:rsid w:val="002E2B34"/>
    <w:rsid w:val="002E7F53"/>
    <w:rsid w:val="002F4FD7"/>
    <w:rsid w:val="00314073"/>
    <w:rsid w:val="00321B1E"/>
    <w:rsid w:val="003255EC"/>
    <w:rsid w:val="003324B0"/>
    <w:rsid w:val="00332817"/>
    <w:rsid w:val="0033424B"/>
    <w:rsid w:val="00344D8C"/>
    <w:rsid w:val="00347924"/>
    <w:rsid w:val="00351E9F"/>
    <w:rsid w:val="00353AE0"/>
    <w:rsid w:val="003565F6"/>
    <w:rsid w:val="00357420"/>
    <w:rsid w:val="003723FB"/>
    <w:rsid w:val="00375523"/>
    <w:rsid w:val="003773AE"/>
    <w:rsid w:val="00383225"/>
    <w:rsid w:val="00385BC4"/>
    <w:rsid w:val="00396384"/>
    <w:rsid w:val="003B60AE"/>
    <w:rsid w:val="003B7EE6"/>
    <w:rsid w:val="003C2931"/>
    <w:rsid w:val="003C2F9B"/>
    <w:rsid w:val="003C5144"/>
    <w:rsid w:val="003E682A"/>
    <w:rsid w:val="003E6F93"/>
    <w:rsid w:val="003E7A24"/>
    <w:rsid w:val="003E7BD5"/>
    <w:rsid w:val="003F2F70"/>
    <w:rsid w:val="003F45AF"/>
    <w:rsid w:val="004027BB"/>
    <w:rsid w:val="00407936"/>
    <w:rsid w:val="00410BC5"/>
    <w:rsid w:val="00414F29"/>
    <w:rsid w:val="004165A5"/>
    <w:rsid w:val="00437131"/>
    <w:rsid w:val="00437F04"/>
    <w:rsid w:val="00442128"/>
    <w:rsid w:val="0044290E"/>
    <w:rsid w:val="00447E90"/>
    <w:rsid w:val="00454B3B"/>
    <w:rsid w:val="00464C1A"/>
    <w:rsid w:val="00471F47"/>
    <w:rsid w:val="00473236"/>
    <w:rsid w:val="00486FBF"/>
    <w:rsid w:val="00496921"/>
    <w:rsid w:val="004A6159"/>
    <w:rsid w:val="004B1259"/>
    <w:rsid w:val="004B579C"/>
    <w:rsid w:val="004B5D09"/>
    <w:rsid w:val="004C46F3"/>
    <w:rsid w:val="004D31B7"/>
    <w:rsid w:val="004F4782"/>
    <w:rsid w:val="005022FD"/>
    <w:rsid w:val="00505D39"/>
    <w:rsid w:val="005079A3"/>
    <w:rsid w:val="00513579"/>
    <w:rsid w:val="00514DFA"/>
    <w:rsid w:val="00526E7B"/>
    <w:rsid w:val="005522D1"/>
    <w:rsid w:val="00562A77"/>
    <w:rsid w:val="005633F3"/>
    <w:rsid w:val="0056460B"/>
    <w:rsid w:val="005719EB"/>
    <w:rsid w:val="00574BD8"/>
    <w:rsid w:val="00577B15"/>
    <w:rsid w:val="00582C92"/>
    <w:rsid w:val="00586A30"/>
    <w:rsid w:val="00587001"/>
    <w:rsid w:val="0058796C"/>
    <w:rsid w:val="00593CBF"/>
    <w:rsid w:val="005B2AB7"/>
    <w:rsid w:val="005B4C2A"/>
    <w:rsid w:val="005B5D55"/>
    <w:rsid w:val="005B5F1E"/>
    <w:rsid w:val="005C3FCA"/>
    <w:rsid w:val="005C5E70"/>
    <w:rsid w:val="005C698D"/>
    <w:rsid w:val="005C7074"/>
    <w:rsid w:val="005D09CE"/>
    <w:rsid w:val="005D77A8"/>
    <w:rsid w:val="005F154A"/>
    <w:rsid w:val="005F1C64"/>
    <w:rsid w:val="005F4715"/>
    <w:rsid w:val="006002AB"/>
    <w:rsid w:val="00600CBF"/>
    <w:rsid w:val="00601106"/>
    <w:rsid w:val="00605B8D"/>
    <w:rsid w:val="00614696"/>
    <w:rsid w:val="006151FE"/>
    <w:rsid w:val="006179C6"/>
    <w:rsid w:val="00620D52"/>
    <w:rsid w:val="00621EA8"/>
    <w:rsid w:val="00622AC7"/>
    <w:rsid w:val="00637502"/>
    <w:rsid w:val="00655700"/>
    <w:rsid w:val="0065627C"/>
    <w:rsid w:val="00662BE5"/>
    <w:rsid w:val="00670836"/>
    <w:rsid w:val="00673A45"/>
    <w:rsid w:val="00687829"/>
    <w:rsid w:val="00697A5D"/>
    <w:rsid w:val="006A0615"/>
    <w:rsid w:val="006A2457"/>
    <w:rsid w:val="006A34E0"/>
    <w:rsid w:val="006A6E5D"/>
    <w:rsid w:val="006B100D"/>
    <w:rsid w:val="006B39F1"/>
    <w:rsid w:val="006B63C6"/>
    <w:rsid w:val="006C34A4"/>
    <w:rsid w:val="006D2F19"/>
    <w:rsid w:val="006F07C8"/>
    <w:rsid w:val="006F4FE4"/>
    <w:rsid w:val="006F65F9"/>
    <w:rsid w:val="00700F65"/>
    <w:rsid w:val="00707064"/>
    <w:rsid w:val="00717CEA"/>
    <w:rsid w:val="00724201"/>
    <w:rsid w:val="00731400"/>
    <w:rsid w:val="00732F26"/>
    <w:rsid w:val="00741BE9"/>
    <w:rsid w:val="0074285E"/>
    <w:rsid w:val="00755EC5"/>
    <w:rsid w:val="007718BF"/>
    <w:rsid w:val="00783737"/>
    <w:rsid w:val="0078444C"/>
    <w:rsid w:val="00784662"/>
    <w:rsid w:val="00785DE4"/>
    <w:rsid w:val="0079689A"/>
    <w:rsid w:val="007A02A2"/>
    <w:rsid w:val="007B0A21"/>
    <w:rsid w:val="007B6DF7"/>
    <w:rsid w:val="007C224E"/>
    <w:rsid w:val="007D20A9"/>
    <w:rsid w:val="00807CD7"/>
    <w:rsid w:val="00814E26"/>
    <w:rsid w:val="00821FD6"/>
    <w:rsid w:val="0083644C"/>
    <w:rsid w:val="00837FB0"/>
    <w:rsid w:val="008453CD"/>
    <w:rsid w:val="00851902"/>
    <w:rsid w:val="00851B8C"/>
    <w:rsid w:val="00885EFF"/>
    <w:rsid w:val="00891107"/>
    <w:rsid w:val="00895FA9"/>
    <w:rsid w:val="008A4041"/>
    <w:rsid w:val="008A4B57"/>
    <w:rsid w:val="008A670A"/>
    <w:rsid w:val="008A6745"/>
    <w:rsid w:val="008B5000"/>
    <w:rsid w:val="008C19B2"/>
    <w:rsid w:val="008C3B3C"/>
    <w:rsid w:val="008D1997"/>
    <w:rsid w:val="008D2EA9"/>
    <w:rsid w:val="008D667B"/>
    <w:rsid w:val="00906788"/>
    <w:rsid w:val="0090733C"/>
    <w:rsid w:val="0091170D"/>
    <w:rsid w:val="00914818"/>
    <w:rsid w:val="00937AD7"/>
    <w:rsid w:val="0094147C"/>
    <w:rsid w:val="00943E61"/>
    <w:rsid w:val="009448C5"/>
    <w:rsid w:val="00945D3F"/>
    <w:rsid w:val="00946916"/>
    <w:rsid w:val="00957523"/>
    <w:rsid w:val="009730F0"/>
    <w:rsid w:val="009775BE"/>
    <w:rsid w:val="009841B0"/>
    <w:rsid w:val="00992AC2"/>
    <w:rsid w:val="009957E8"/>
    <w:rsid w:val="009A4536"/>
    <w:rsid w:val="009C0CA4"/>
    <w:rsid w:val="009C1877"/>
    <w:rsid w:val="009C21A6"/>
    <w:rsid w:val="009C2540"/>
    <w:rsid w:val="009C2615"/>
    <w:rsid w:val="009C65EB"/>
    <w:rsid w:val="009C662F"/>
    <w:rsid w:val="009C67B2"/>
    <w:rsid w:val="009D0A9E"/>
    <w:rsid w:val="009D3B14"/>
    <w:rsid w:val="009D4889"/>
    <w:rsid w:val="009E5109"/>
    <w:rsid w:val="009E76E0"/>
    <w:rsid w:val="009F342F"/>
    <w:rsid w:val="00A00CB7"/>
    <w:rsid w:val="00A02AD1"/>
    <w:rsid w:val="00A03226"/>
    <w:rsid w:val="00A0582F"/>
    <w:rsid w:val="00A11308"/>
    <w:rsid w:val="00A13B28"/>
    <w:rsid w:val="00A214A7"/>
    <w:rsid w:val="00A25100"/>
    <w:rsid w:val="00A446FA"/>
    <w:rsid w:val="00A50B20"/>
    <w:rsid w:val="00A51D7D"/>
    <w:rsid w:val="00A559E5"/>
    <w:rsid w:val="00A81FC9"/>
    <w:rsid w:val="00AB6640"/>
    <w:rsid w:val="00AC206B"/>
    <w:rsid w:val="00AD4A64"/>
    <w:rsid w:val="00AE0781"/>
    <w:rsid w:val="00AF0ED9"/>
    <w:rsid w:val="00B120AD"/>
    <w:rsid w:val="00B2053C"/>
    <w:rsid w:val="00B310B8"/>
    <w:rsid w:val="00B35A2A"/>
    <w:rsid w:val="00B517BB"/>
    <w:rsid w:val="00B53F0B"/>
    <w:rsid w:val="00B60B3E"/>
    <w:rsid w:val="00B61374"/>
    <w:rsid w:val="00B647A4"/>
    <w:rsid w:val="00B64D26"/>
    <w:rsid w:val="00B70B00"/>
    <w:rsid w:val="00B76585"/>
    <w:rsid w:val="00B76AF2"/>
    <w:rsid w:val="00B80DF7"/>
    <w:rsid w:val="00B838CE"/>
    <w:rsid w:val="00B845A6"/>
    <w:rsid w:val="00B84D2F"/>
    <w:rsid w:val="00B851E5"/>
    <w:rsid w:val="00BA3290"/>
    <w:rsid w:val="00BA7861"/>
    <w:rsid w:val="00BE1B7E"/>
    <w:rsid w:val="00BE7714"/>
    <w:rsid w:val="00BF704F"/>
    <w:rsid w:val="00BF74A8"/>
    <w:rsid w:val="00C02BBB"/>
    <w:rsid w:val="00C0512F"/>
    <w:rsid w:val="00C14301"/>
    <w:rsid w:val="00C20A95"/>
    <w:rsid w:val="00C222CE"/>
    <w:rsid w:val="00C250A2"/>
    <w:rsid w:val="00C25352"/>
    <w:rsid w:val="00C25D89"/>
    <w:rsid w:val="00C40968"/>
    <w:rsid w:val="00C415FD"/>
    <w:rsid w:val="00C41B5A"/>
    <w:rsid w:val="00C4350F"/>
    <w:rsid w:val="00C436D7"/>
    <w:rsid w:val="00C45F11"/>
    <w:rsid w:val="00C6312F"/>
    <w:rsid w:val="00C67FEF"/>
    <w:rsid w:val="00C91D3D"/>
    <w:rsid w:val="00C94131"/>
    <w:rsid w:val="00C9493D"/>
    <w:rsid w:val="00CA7ECB"/>
    <w:rsid w:val="00CC53C0"/>
    <w:rsid w:val="00CD07F9"/>
    <w:rsid w:val="00CD1362"/>
    <w:rsid w:val="00CD4AAF"/>
    <w:rsid w:val="00CD6963"/>
    <w:rsid w:val="00CD72AE"/>
    <w:rsid w:val="00CE6012"/>
    <w:rsid w:val="00CF4F8E"/>
    <w:rsid w:val="00D07FE4"/>
    <w:rsid w:val="00D14BEB"/>
    <w:rsid w:val="00D16441"/>
    <w:rsid w:val="00D2182A"/>
    <w:rsid w:val="00D35C85"/>
    <w:rsid w:val="00D4768A"/>
    <w:rsid w:val="00D51B3A"/>
    <w:rsid w:val="00D51C67"/>
    <w:rsid w:val="00D56CA6"/>
    <w:rsid w:val="00D573EF"/>
    <w:rsid w:val="00D63C5D"/>
    <w:rsid w:val="00D66397"/>
    <w:rsid w:val="00D723DD"/>
    <w:rsid w:val="00D74FD3"/>
    <w:rsid w:val="00D76131"/>
    <w:rsid w:val="00D76FC7"/>
    <w:rsid w:val="00D805BD"/>
    <w:rsid w:val="00D852C4"/>
    <w:rsid w:val="00D85F4F"/>
    <w:rsid w:val="00D8798A"/>
    <w:rsid w:val="00DA4568"/>
    <w:rsid w:val="00DB0E62"/>
    <w:rsid w:val="00DB1B68"/>
    <w:rsid w:val="00DC36ED"/>
    <w:rsid w:val="00DC6B7C"/>
    <w:rsid w:val="00DC79F1"/>
    <w:rsid w:val="00DD18D2"/>
    <w:rsid w:val="00DE28AB"/>
    <w:rsid w:val="00DE5020"/>
    <w:rsid w:val="00DE7109"/>
    <w:rsid w:val="00E008B5"/>
    <w:rsid w:val="00E02E9D"/>
    <w:rsid w:val="00E05F86"/>
    <w:rsid w:val="00E06663"/>
    <w:rsid w:val="00E103B4"/>
    <w:rsid w:val="00E141C3"/>
    <w:rsid w:val="00E31348"/>
    <w:rsid w:val="00E33532"/>
    <w:rsid w:val="00E40D9E"/>
    <w:rsid w:val="00E434CA"/>
    <w:rsid w:val="00E50531"/>
    <w:rsid w:val="00E51A83"/>
    <w:rsid w:val="00E544F4"/>
    <w:rsid w:val="00E6036F"/>
    <w:rsid w:val="00E63FD2"/>
    <w:rsid w:val="00E644A8"/>
    <w:rsid w:val="00E847B1"/>
    <w:rsid w:val="00EB40CA"/>
    <w:rsid w:val="00EC4D82"/>
    <w:rsid w:val="00ED6D55"/>
    <w:rsid w:val="00EF293C"/>
    <w:rsid w:val="00EF30CF"/>
    <w:rsid w:val="00EF3413"/>
    <w:rsid w:val="00EF5BCB"/>
    <w:rsid w:val="00EF77E2"/>
    <w:rsid w:val="00F0006D"/>
    <w:rsid w:val="00F00CBC"/>
    <w:rsid w:val="00F07A9B"/>
    <w:rsid w:val="00F119DA"/>
    <w:rsid w:val="00F15E7C"/>
    <w:rsid w:val="00F16B18"/>
    <w:rsid w:val="00F26FBA"/>
    <w:rsid w:val="00F33BF8"/>
    <w:rsid w:val="00F36E1F"/>
    <w:rsid w:val="00F40A33"/>
    <w:rsid w:val="00F537DF"/>
    <w:rsid w:val="00F7454C"/>
    <w:rsid w:val="00F7498E"/>
    <w:rsid w:val="00F749BD"/>
    <w:rsid w:val="00F76810"/>
    <w:rsid w:val="00F770F0"/>
    <w:rsid w:val="00F77B86"/>
    <w:rsid w:val="00F80A98"/>
    <w:rsid w:val="00F95E7D"/>
    <w:rsid w:val="00FA2083"/>
    <w:rsid w:val="00FC3207"/>
    <w:rsid w:val="00FC691A"/>
    <w:rsid w:val="00FD181F"/>
    <w:rsid w:val="00FD2DD0"/>
    <w:rsid w:val="00FD3038"/>
    <w:rsid w:val="00FD756A"/>
    <w:rsid w:val="00FE0332"/>
    <w:rsid w:val="00FE2954"/>
    <w:rsid w:val="00FE5CAF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C30D9D"/>
  <w15:docId w15:val="{8E89E8B3-C20E-084A-B4BE-59ED7ECB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B579C"/>
    <w:rPr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  <w:u w:color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List Paragraph"/>
    <w:link w:val="a4"/>
    <w:uiPriority w:val="34"/>
    <w:qFormat/>
    <w:pPr>
      <w:spacing w:after="200" w:line="276" w:lineRule="auto"/>
      <w:ind w:left="720"/>
    </w:pPr>
    <w:rPr>
      <w:rFonts w:ascii="Calibri" w:hAnsi="Calibri"/>
      <w:sz w:val="22"/>
      <w:u w:color="000000"/>
    </w:rPr>
  </w:style>
  <w:style w:type="character" w:customStyle="1" w:styleId="a4">
    <w:name w:val="Абзац списка Знак"/>
    <w:link w:val="a3"/>
    <w:uiPriority w:val="34"/>
    <w:rPr>
      <w:rFonts w:ascii="Calibri" w:hAnsi="Calibri"/>
      <w:color w:val="000000"/>
      <w:sz w:val="22"/>
      <w:u w:color="00000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Hyperlink6">
    <w:name w:val="Hyperlink.6"/>
    <w:basedOn w:val="a5"/>
    <w:link w:val="Hyperlink60"/>
    <w:rPr>
      <w:color w:val="0000FF"/>
      <w:u w:val="single" w:color="0000FF"/>
    </w:rPr>
  </w:style>
  <w:style w:type="character" w:customStyle="1" w:styleId="Hyperlink60">
    <w:name w:val="Hyperlink.6"/>
    <w:basedOn w:val="a6"/>
    <w:link w:val="Hyperlink6"/>
    <w:rPr>
      <w:color w:val="0000FF"/>
      <w:u w:val="single" w:color="0000FF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="Calibri" w:hAnsi="Calibri"/>
      <w:color w:val="000000"/>
      <w:sz w:val="22"/>
      <w:szCs w:val="20"/>
      <w:u w:color="000000"/>
    </w:rPr>
  </w:style>
  <w:style w:type="character" w:customStyle="1" w:styleId="a8">
    <w:name w:val="Верхний колонтитул Знак"/>
    <w:basedOn w:val="1"/>
    <w:link w:val="a7"/>
    <w:rPr>
      <w:rFonts w:ascii="Calibri" w:hAnsi="Calibri"/>
      <w:color w:val="000000"/>
      <w:sz w:val="22"/>
      <w:u w:color="000000"/>
    </w:rPr>
  </w:style>
  <w:style w:type="paragraph" w:customStyle="1" w:styleId="Hyperlink2">
    <w:name w:val="Hyperlink.2"/>
    <w:basedOn w:val="a5"/>
    <w:link w:val="Hyperlink20"/>
    <w:rPr>
      <w:rFonts w:ascii="Arial" w:hAnsi="Arial"/>
      <w:color w:val="0000FF"/>
      <w:sz w:val="32"/>
      <w:highlight w:val="white"/>
      <w:u w:val="single" w:color="0000FF"/>
    </w:rPr>
  </w:style>
  <w:style w:type="character" w:customStyle="1" w:styleId="Hyperlink20">
    <w:name w:val="Hyperlink.2"/>
    <w:basedOn w:val="a6"/>
    <w:link w:val="Hyperlink2"/>
    <w:rPr>
      <w:rFonts w:ascii="Arial" w:hAnsi="Arial"/>
      <w:color w:val="0000FF"/>
      <w:sz w:val="32"/>
      <w:highlight w:val="white"/>
      <w:u w:val="single" w:color="0000FF"/>
    </w:rPr>
  </w:style>
  <w:style w:type="paragraph" w:customStyle="1" w:styleId="Hyperlink3">
    <w:name w:val="Hyperlink.3"/>
    <w:basedOn w:val="a5"/>
    <w:link w:val="Hyperlink30"/>
    <w:rPr>
      <w:color w:val="0000FF"/>
      <w:sz w:val="30"/>
      <w:highlight w:val="white"/>
      <w:u w:val="single" w:color="0000FF"/>
    </w:rPr>
  </w:style>
  <w:style w:type="character" w:customStyle="1" w:styleId="Hyperlink30">
    <w:name w:val="Hyperlink.3"/>
    <w:basedOn w:val="a6"/>
    <w:link w:val="Hyperlink3"/>
    <w:rPr>
      <w:color w:val="0000FF"/>
      <w:sz w:val="30"/>
      <w:highlight w:val="white"/>
      <w:u w:val="single" w:color="0000FF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5">
    <w:name w:val="Нет"/>
    <w:link w:val="a6"/>
  </w:style>
  <w:style w:type="character" w:customStyle="1" w:styleId="a6">
    <w:name w:val="Нет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Normal (Web)"/>
    <w:link w:val="aa"/>
    <w:uiPriority w:val="99"/>
    <w:pPr>
      <w:spacing w:before="100" w:after="100"/>
    </w:pPr>
    <w:rPr>
      <w:sz w:val="24"/>
      <w:u w:color="000000"/>
    </w:rPr>
  </w:style>
  <w:style w:type="character" w:customStyle="1" w:styleId="aa">
    <w:name w:val="Обычный (Интернет) Знак"/>
    <w:link w:val="a9"/>
    <w:rPr>
      <w:color w:val="000000"/>
      <w:sz w:val="24"/>
      <w:u w:color="000000"/>
    </w:rPr>
  </w:style>
  <w:style w:type="paragraph" w:customStyle="1" w:styleId="13">
    <w:name w:val="Гиперссылка1"/>
    <w:link w:val="ab"/>
    <w:rPr>
      <w:u w:val="single"/>
    </w:rPr>
  </w:style>
  <w:style w:type="character" w:styleId="ab">
    <w:name w:val="Hyperlink"/>
    <w:link w:val="13"/>
    <w:uiPriority w:val="99"/>
    <w:rPr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c">
    <w:name w:val="Колонтитулы"/>
    <w:link w:val="ad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d">
    <w:name w:val="Колонтитулы"/>
    <w:link w:val="ac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Hyperlink4">
    <w:name w:val="Hyperlink.4"/>
    <w:basedOn w:val="a5"/>
    <w:link w:val="Hyperlink40"/>
    <w:rPr>
      <w:color w:val="0000FF"/>
      <w:u w:val="single" w:color="0000FF"/>
    </w:rPr>
  </w:style>
  <w:style w:type="character" w:customStyle="1" w:styleId="Hyperlink40">
    <w:name w:val="Hyperlink.4"/>
    <w:basedOn w:val="a6"/>
    <w:link w:val="Hyperlink4"/>
    <w:rPr>
      <w:color w:val="0000FF"/>
      <w:u w:val="single" w:color="0000FF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yperlink0">
    <w:name w:val="Hyperlink.0"/>
    <w:basedOn w:val="a5"/>
    <w:link w:val="Hyperlink00"/>
    <w:rPr>
      <w:color w:val="0000FF"/>
      <w:sz w:val="23"/>
      <w:u w:val="single" w:color="0000FF"/>
    </w:rPr>
  </w:style>
  <w:style w:type="character" w:customStyle="1" w:styleId="Hyperlink00">
    <w:name w:val="Hyperlink.0"/>
    <w:basedOn w:val="a6"/>
    <w:link w:val="Hyperlink0"/>
    <w:rPr>
      <w:color w:val="0000FF"/>
      <w:sz w:val="23"/>
      <w:u w:val="single" w:color="0000FF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  <w:rPr>
      <w:rFonts w:ascii="Calibri" w:hAnsi="Calibri"/>
      <w:color w:val="000000"/>
      <w:sz w:val="22"/>
      <w:szCs w:val="20"/>
      <w:u w:color="000000"/>
    </w:rPr>
  </w:style>
  <w:style w:type="character" w:customStyle="1" w:styleId="af1">
    <w:name w:val="Нижний колонтитул Знак"/>
    <w:basedOn w:val="1"/>
    <w:link w:val="af0"/>
    <w:rPr>
      <w:rFonts w:ascii="Calibri" w:hAnsi="Calibri"/>
      <w:color w:val="000000"/>
      <w:sz w:val="22"/>
      <w:u w:color="000000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Hyperlink7">
    <w:name w:val="Hyperlink.7"/>
    <w:basedOn w:val="13"/>
    <w:link w:val="Hyperlink70"/>
    <w:rPr>
      <w:color w:val="0000FF"/>
      <w:u w:color="0000FF"/>
    </w:rPr>
  </w:style>
  <w:style w:type="character" w:customStyle="1" w:styleId="Hyperlink70">
    <w:name w:val="Hyperlink.7"/>
    <w:basedOn w:val="ab"/>
    <w:link w:val="Hyperlink7"/>
    <w:rPr>
      <w:color w:val="0000FF"/>
      <w:u w:val="single" w:color="0000FF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4">
    <w:name w:val="По умолчанию"/>
    <w:link w:val="af5"/>
    <w:pPr>
      <w:spacing w:before="160" w:line="288" w:lineRule="auto"/>
    </w:pPr>
    <w:rPr>
      <w:rFonts w:ascii="Helvetica Neue" w:hAnsi="Helvetica Neue"/>
      <w:sz w:val="24"/>
      <w:u w:color="000000"/>
    </w:rPr>
  </w:style>
  <w:style w:type="character" w:customStyle="1" w:styleId="af5">
    <w:name w:val="По умолчанию"/>
    <w:link w:val="af4"/>
    <w:rPr>
      <w:rFonts w:ascii="Helvetica Neue" w:hAnsi="Helvetica Neue"/>
      <w:color w:val="000000"/>
      <w:sz w:val="24"/>
      <w:u w:color="000000"/>
    </w:rPr>
  </w:style>
  <w:style w:type="paragraph" w:customStyle="1" w:styleId="Hyperlink5">
    <w:name w:val="Hyperlink.5"/>
    <w:basedOn w:val="a5"/>
    <w:link w:val="Hyperlink50"/>
    <w:rPr>
      <w:b/>
      <w:color w:val="0000FF"/>
      <w:sz w:val="24"/>
      <w:u w:val="single" w:color="0000FF"/>
    </w:rPr>
  </w:style>
  <w:style w:type="character" w:customStyle="1" w:styleId="Hyperlink50">
    <w:name w:val="Hyperlink.5"/>
    <w:basedOn w:val="a6"/>
    <w:link w:val="Hyperlink5"/>
    <w:rPr>
      <w:rFonts w:ascii="Times New Roman" w:hAnsi="Times New Roman"/>
      <w:b/>
      <w:color w:val="0000FF"/>
      <w:sz w:val="24"/>
      <w:u w:val="single" w:color="0000FF"/>
    </w:rPr>
  </w:style>
  <w:style w:type="paragraph" w:customStyle="1" w:styleId="Hyperlink1">
    <w:name w:val="Hyperlink.1"/>
    <w:basedOn w:val="a5"/>
    <w:link w:val="Hyperlink10"/>
    <w:rPr>
      <w:color w:val="0000FF"/>
      <w:sz w:val="24"/>
      <w:u w:val="single" w:color="0000FF"/>
    </w:rPr>
  </w:style>
  <w:style w:type="character" w:customStyle="1" w:styleId="Hyperlink10">
    <w:name w:val="Hyperlink.1"/>
    <w:basedOn w:val="a6"/>
    <w:link w:val="Hyperlink1"/>
    <w:rPr>
      <w:rFonts w:ascii="Times New Roman" w:hAnsi="Times New Roman"/>
      <w:color w:val="0000FF"/>
      <w:sz w:val="24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Unresolved Mention"/>
    <w:basedOn w:val="a0"/>
    <w:uiPriority w:val="99"/>
    <w:semiHidden/>
    <w:unhideWhenUsed/>
    <w:rsid w:val="00223EC9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223EC9"/>
    <w:rPr>
      <w:color w:val="FF00FF" w:themeColor="followedHyperlink"/>
      <w:u w:val="single"/>
    </w:rPr>
  </w:style>
  <w:style w:type="character" w:styleId="af8">
    <w:name w:val="page number"/>
    <w:basedOn w:val="a0"/>
    <w:uiPriority w:val="99"/>
    <w:semiHidden/>
    <w:unhideWhenUsed/>
    <w:rsid w:val="00CE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dezhdakravchenko/Library/Group%20Containers/UBF8T346G9.Office/User%20Content.localized/Templates.localized/&#1044;&#1083;&#1103;%20&#1078;&#1102;&#1088;&#1080;%20&#1041;&#1047;.dotx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жюри БЗ.dotx</Template>
  <TotalTime>20</TotalTime>
  <Pages>7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Кравченко</dc:creator>
  <cp:lastModifiedBy>Microsoft Office User</cp:lastModifiedBy>
  <cp:revision>13</cp:revision>
  <dcterms:created xsi:type="dcterms:W3CDTF">2023-11-10T19:55:00Z</dcterms:created>
  <dcterms:modified xsi:type="dcterms:W3CDTF">2023-11-12T19:56:00Z</dcterms:modified>
</cp:coreProperties>
</file>