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6D88C" w14:textId="77777777" w:rsidR="00496593" w:rsidRPr="00B512D5" w:rsidRDefault="00496593" w:rsidP="00496593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B512D5">
        <w:rPr>
          <w:rFonts w:ascii="Times New Roman" w:hAnsi="Times New Roman"/>
          <w:sz w:val="24"/>
          <w:szCs w:val="24"/>
        </w:rPr>
        <w:t>РАСПСИАНИЕ КОНКУРСНЫХ ПРОСЛУШИВАНИЙ</w:t>
      </w:r>
    </w:p>
    <w:p w14:paraId="71DE31F2" w14:textId="77777777" w:rsidR="00496593" w:rsidRPr="00B512D5" w:rsidRDefault="00496593" w:rsidP="00496593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B512D5">
        <w:rPr>
          <w:rFonts w:ascii="Times New Roman" w:hAnsi="Times New Roman"/>
          <w:sz w:val="24"/>
          <w:szCs w:val="24"/>
        </w:rPr>
        <w:t>III МЕЖДУНАРОДНОГО КОНКУРСА «</w:t>
      </w:r>
      <w:r>
        <w:rPr>
          <w:rFonts w:ascii="Times New Roman" w:hAnsi="Times New Roman"/>
          <w:sz w:val="24"/>
          <w:szCs w:val="24"/>
        </w:rPr>
        <w:t>ШАГ В БУДУЩЕЕ</w:t>
      </w:r>
      <w:r w:rsidRPr="00B512D5">
        <w:rPr>
          <w:rFonts w:ascii="Times New Roman" w:hAnsi="Times New Roman"/>
          <w:sz w:val="24"/>
          <w:szCs w:val="24"/>
        </w:rPr>
        <w:t>»</w:t>
      </w:r>
    </w:p>
    <w:p w14:paraId="742F0EDE" w14:textId="77777777" w:rsidR="00496593" w:rsidRPr="00B512D5" w:rsidRDefault="00496593" w:rsidP="00496593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C5A4186" w14:textId="77777777" w:rsidR="00496593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МАЛЫЙ</w:t>
      </w:r>
      <w:r w:rsidRPr="00B512D5">
        <w:rPr>
          <w:rFonts w:ascii="Times New Roman" w:hAnsi="Times New Roman"/>
          <w:sz w:val="24"/>
          <w:szCs w:val="24"/>
        </w:rPr>
        <w:t xml:space="preserve"> ЗАЛ</w:t>
      </w:r>
    </w:p>
    <w:p w14:paraId="3D909AA8" w14:textId="77777777" w:rsidR="00496593" w:rsidRPr="00C16017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F89E4DD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sz w:val="24"/>
          <w:szCs w:val="24"/>
        </w:rPr>
      </w:pPr>
      <w:r w:rsidRPr="0030212F">
        <w:rPr>
          <w:rFonts w:ascii="Times New Roman" w:hAnsi="Times New Roman"/>
          <w:b/>
          <w:bCs/>
          <w:sz w:val="24"/>
          <w:szCs w:val="24"/>
        </w:rPr>
        <w:t>09.00-09-12</w:t>
      </w:r>
      <w:r w:rsidRPr="002D4034">
        <w:rPr>
          <w:rFonts w:ascii="Times New Roman" w:hAnsi="Times New Roman"/>
          <w:sz w:val="24"/>
          <w:szCs w:val="24"/>
        </w:rPr>
        <w:t xml:space="preserve"> прослушивание оркестра в </w:t>
      </w:r>
      <w:r>
        <w:rPr>
          <w:rFonts w:ascii="Times New Roman" w:hAnsi="Times New Roman"/>
          <w:sz w:val="24"/>
          <w:szCs w:val="24"/>
        </w:rPr>
        <w:t>Большом зале</w:t>
      </w:r>
    </w:p>
    <w:p w14:paraId="181DD737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4BD6263B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34">
        <w:rPr>
          <w:rFonts w:ascii="Times New Roman" w:hAnsi="Times New Roman"/>
          <w:b/>
          <w:bCs/>
          <w:sz w:val="24"/>
          <w:szCs w:val="24"/>
        </w:rPr>
        <w:t>09.12</w:t>
      </w:r>
    </w:p>
    <w:p w14:paraId="718589AF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АНСАМБЛЬ IV</w:t>
      </w:r>
    </w:p>
    <w:p w14:paraId="2B000020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 xml:space="preserve">ансамбль балалаек «Наигрыш» </w:t>
      </w:r>
    </w:p>
    <w:p w14:paraId="3A11A7B6" w14:textId="77777777" w:rsidR="00496593" w:rsidRPr="002D4034" w:rsidRDefault="00496593" w:rsidP="00496593">
      <w:pPr>
        <w:contextualSpacing/>
        <w:rPr>
          <w:bCs/>
        </w:rPr>
      </w:pPr>
      <w:r w:rsidRPr="002D4034">
        <w:rPr>
          <w:bCs/>
        </w:rPr>
        <w:t xml:space="preserve">Талашов Игорь (педагог), Захарченко Николай, Вагина Анна, </w:t>
      </w:r>
    </w:p>
    <w:p w14:paraId="525BD406" w14:textId="77777777" w:rsidR="00496593" w:rsidRPr="002D4034" w:rsidRDefault="00496593" w:rsidP="00496593">
      <w:pPr>
        <w:contextualSpacing/>
        <w:rPr>
          <w:bCs/>
        </w:rPr>
      </w:pPr>
      <w:r w:rsidRPr="002D4034">
        <w:rPr>
          <w:bCs/>
        </w:rPr>
        <w:t>Масленников Александр, Мамедов Даниэль</w:t>
      </w:r>
    </w:p>
    <w:p w14:paraId="27E1BB07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34">
        <w:rPr>
          <w:rFonts w:ascii="Times New Roman" w:hAnsi="Times New Roman"/>
          <w:b/>
          <w:bCs/>
          <w:sz w:val="24"/>
          <w:szCs w:val="24"/>
        </w:rPr>
        <w:t>9.20</w:t>
      </w:r>
    </w:p>
    <w:p w14:paraId="19D0D503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НАРОДНЫЕ ИНСТРУМЕНТЫ II</w:t>
      </w:r>
    </w:p>
    <w:p w14:paraId="7B8882EB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 xml:space="preserve">Бокарёв Александр </w:t>
      </w:r>
    </w:p>
    <w:p w14:paraId="3F135F5E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34">
        <w:rPr>
          <w:rFonts w:ascii="Times New Roman" w:hAnsi="Times New Roman"/>
          <w:b/>
          <w:bCs/>
          <w:sz w:val="24"/>
          <w:szCs w:val="24"/>
        </w:rPr>
        <w:t>9.24</w:t>
      </w:r>
    </w:p>
    <w:p w14:paraId="653E6580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НАРОДНЫЕ ИНСТРУМЕНТЫ III</w:t>
      </w:r>
    </w:p>
    <w:p w14:paraId="25C8BCDD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 xml:space="preserve">Крючков Никита </w:t>
      </w:r>
    </w:p>
    <w:p w14:paraId="21022A34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 xml:space="preserve">Смирнов Александр </w:t>
      </w:r>
    </w:p>
    <w:p w14:paraId="6B19BE0B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Коровенков Матвей</w:t>
      </w:r>
    </w:p>
    <w:p w14:paraId="559C8BD4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9.43</w:t>
      </w:r>
    </w:p>
    <w:p w14:paraId="71AD2A24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НАРОДНЫЕ ИНСТРУМЕНТЫ IV</w:t>
      </w:r>
    </w:p>
    <w:p w14:paraId="1B369706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 xml:space="preserve">Масленников Александр </w:t>
      </w:r>
    </w:p>
    <w:p w14:paraId="184C82E5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 xml:space="preserve">Мамедов Даниэль </w:t>
      </w:r>
    </w:p>
    <w:p w14:paraId="4A464A22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10.00</w:t>
      </w:r>
    </w:p>
    <w:p w14:paraId="0596C403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НАРОДНЫЕ ИНСТРУМЕНТЫ VI</w:t>
      </w:r>
    </w:p>
    <w:p w14:paraId="03EA4969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Шубин Степан</w:t>
      </w:r>
    </w:p>
    <w:p w14:paraId="4E0EFBF6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10.15</w:t>
      </w:r>
    </w:p>
    <w:p w14:paraId="2FE4FCC3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НАРОДНЫЕ ИНСТРУМЕНТЫ VII</w:t>
      </w:r>
    </w:p>
    <w:p w14:paraId="7EC189FF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Кретова Татьяна</w:t>
      </w:r>
    </w:p>
    <w:p w14:paraId="61D7EE93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10.25</w:t>
      </w:r>
    </w:p>
    <w:p w14:paraId="33E86FAB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НАРОДНЫЕ ИНСТРУМЕНТЫ VIII</w:t>
      </w:r>
    </w:p>
    <w:p w14:paraId="7710CD08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2D4034">
        <w:rPr>
          <w:rFonts w:ascii="Times New Roman" w:hAnsi="Times New Roman"/>
          <w:sz w:val="24"/>
          <w:szCs w:val="24"/>
        </w:rPr>
        <w:t xml:space="preserve">Борисова Елизавета </w:t>
      </w:r>
    </w:p>
    <w:p w14:paraId="5A96AAE9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10.40</w:t>
      </w:r>
    </w:p>
    <w:p w14:paraId="612781FC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ВОКАЛ I</w:t>
      </w:r>
    </w:p>
    <w:p w14:paraId="43B29C7A" w14:textId="77777777" w:rsidR="00496593" w:rsidRPr="002D4034" w:rsidRDefault="00496593" w:rsidP="00496593">
      <w:pPr>
        <w:pStyle w:val="a9"/>
        <w:numPr>
          <w:ilvl w:val="0"/>
          <w:numId w:val="2"/>
        </w:numPr>
        <w:spacing w:before="0" w:after="0"/>
        <w:ind w:left="0" w:firstLine="0"/>
        <w:contextualSpacing/>
        <w:jc w:val="both"/>
        <w:rPr>
          <w:szCs w:val="24"/>
        </w:rPr>
      </w:pPr>
      <w:r w:rsidRPr="002D4034">
        <w:rPr>
          <w:szCs w:val="24"/>
        </w:rPr>
        <w:t>Губатенко Ольга</w:t>
      </w:r>
    </w:p>
    <w:p w14:paraId="3629DECB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2D4034">
        <w:rPr>
          <w:rFonts w:ascii="Times New Roman" w:hAnsi="Times New Roman"/>
          <w:sz w:val="24"/>
          <w:szCs w:val="24"/>
        </w:rPr>
        <w:t>Губатенко Элианна</w:t>
      </w:r>
    </w:p>
    <w:p w14:paraId="7F54EFDA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34">
        <w:rPr>
          <w:rFonts w:ascii="Times New Roman" w:hAnsi="Times New Roman"/>
          <w:b/>
          <w:bCs/>
          <w:sz w:val="24"/>
          <w:szCs w:val="24"/>
        </w:rPr>
        <w:t>10.50</w:t>
      </w:r>
    </w:p>
    <w:p w14:paraId="788283CA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ВОКАЛ III</w:t>
      </w:r>
    </w:p>
    <w:p w14:paraId="4206D77D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Матанская Марьяна</w:t>
      </w:r>
    </w:p>
    <w:p w14:paraId="1B85C109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Калашникова Владислава</w:t>
      </w:r>
    </w:p>
    <w:p w14:paraId="754B3BF3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Головина Василиса</w:t>
      </w:r>
    </w:p>
    <w:p w14:paraId="6247D6A1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Аксенов Василий</w:t>
      </w:r>
    </w:p>
    <w:p w14:paraId="7901DA57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Абанина Анна-Ева</w:t>
      </w:r>
    </w:p>
    <w:p w14:paraId="57224579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Мельникова Анфиса</w:t>
      </w:r>
    </w:p>
    <w:p w14:paraId="58D01530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Вербина Амелия</w:t>
      </w:r>
    </w:p>
    <w:p w14:paraId="41C9B14C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Морозов Андрей</w:t>
      </w:r>
    </w:p>
    <w:p w14:paraId="71A388CC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Дронова Евгения</w:t>
      </w:r>
    </w:p>
    <w:p w14:paraId="29C3F24C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Карманова Ярослава</w:t>
      </w:r>
    </w:p>
    <w:p w14:paraId="5D330E92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34">
        <w:rPr>
          <w:rFonts w:ascii="Times New Roman" w:hAnsi="Times New Roman"/>
          <w:b/>
          <w:bCs/>
          <w:sz w:val="24"/>
          <w:szCs w:val="24"/>
          <w:highlight w:val="yellow"/>
        </w:rPr>
        <w:t>11.55- 12.20 ПЕРЕРЫВ</w:t>
      </w:r>
      <w:r w:rsidRPr="002D403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AC2E364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34">
        <w:rPr>
          <w:rFonts w:ascii="Times New Roman" w:hAnsi="Times New Roman"/>
          <w:b/>
          <w:bCs/>
          <w:sz w:val="24"/>
          <w:szCs w:val="24"/>
        </w:rPr>
        <w:t>12.20</w:t>
      </w:r>
    </w:p>
    <w:p w14:paraId="719A1977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ВОКАЛ III</w:t>
      </w:r>
    </w:p>
    <w:p w14:paraId="3FCFD587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lastRenderedPageBreak/>
        <w:t xml:space="preserve">Гаджиева Нурайгат </w:t>
      </w:r>
    </w:p>
    <w:p w14:paraId="233F7A14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 xml:space="preserve">Манина Анна </w:t>
      </w:r>
    </w:p>
    <w:p w14:paraId="553B2988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34">
        <w:rPr>
          <w:rFonts w:ascii="Times New Roman" w:hAnsi="Times New Roman"/>
          <w:b/>
          <w:bCs/>
          <w:sz w:val="24"/>
          <w:szCs w:val="24"/>
        </w:rPr>
        <w:t>12.30</w:t>
      </w:r>
    </w:p>
    <w:p w14:paraId="59B51F32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ВОКАЛ IV</w:t>
      </w:r>
    </w:p>
    <w:p w14:paraId="147AA45F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 xml:space="preserve">Калинин Матвей </w:t>
      </w:r>
    </w:p>
    <w:p w14:paraId="400096DF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Кондратьев Яков</w:t>
      </w:r>
    </w:p>
    <w:p w14:paraId="71A8B1FD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Величкина Ева</w:t>
      </w:r>
    </w:p>
    <w:p w14:paraId="6FC133F6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34">
        <w:rPr>
          <w:rFonts w:ascii="Times New Roman" w:hAnsi="Times New Roman"/>
          <w:b/>
          <w:bCs/>
          <w:sz w:val="24"/>
          <w:szCs w:val="24"/>
        </w:rPr>
        <w:t>12.50</w:t>
      </w:r>
    </w:p>
    <w:p w14:paraId="61F36AB6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ВОКАЛ V</w:t>
      </w:r>
    </w:p>
    <w:p w14:paraId="5251BC2E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Богомолова Вера</w:t>
      </w:r>
    </w:p>
    <w:p w14:paraId="24AD186A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Шадрина Елизавета</w:t>
      </w:r>
    </w:p>
    <w:p w14:paraId="1F8E5CF9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Комарова Арина</w:t>
      </w:r>
    </w:p>
    <w:p w14:paraId="3391745B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D4034">
        <w:rPr>
          <w:rFonts w:ascii="Times New Roman" w:hAnsi="Times New Roman"/>
          <w:b/>
          <w:bCs/>
          <w:sz w:val="24"/>
          <w:szCs w:val="24"/>
        </w:rPr>
        <w:t>13.08</w:t>
      </w:r>
    </w:p>
    <w:p w14:paraId="6E298DDD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ВОКАЛ VI</w:t>
      </w:r>
    </w:p>
    <w:p w14:paraId="4B344A13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Стрелкова Злата</w:t>
      </w:r>
    </w:p>
    <w:p w14:paraId="300A9F3C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13.15</w:t>
      </w:r>
    </w:p>
    <w:p w14:paraId="228B7C97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ВОКАЛ VII</w:t>
      </w:r>
    </w:p>
    <w:p w14:paraId="5C3784BF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 xml:space="preserve">Лебедева Екатерина </w:t>
      </w:r>
    </w:p>
    <w:p w14:paraId="58EC6FB2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13.23</w:t>
      </w:r>
    </w:p>
    <w:p w14:paraId="0185F77B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ВОКАЛ VIII</w:t>
      </w:r>
    </w:p>
    <w:p w14:paraId="0B73C7CF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 xml:space="preserve">Попова Патриция </w:t>
      </w:r>
    </w:p>
    <w:p w14:paraId="73C5046C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>Григорьева Наталья</w:t>
      </w:r>
    </w:p>
    <w:p w14:paraId="68479FBA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13.40</w:t>
      </w:r>
    </w:p>
    <w:p w14:paraId="1EC787CD" w14:textId="77777777" w:rsidR="00496593" w:rsidRPr="002D4034" w:rsidRDefault="00496593" w:rsidP="00496593">
      <w:pPr>
        <w:contextualSpacing/>
        <w:jc w:val="center"/>
        <w:rPr>
          <w:b/>
        </w:rPr>
      </w:pPr>
      <w:r w:rsidRPr="002D4034">
        <w:rPr>
          <w:b/>
        </w:rPr>
        <w:t>НАРОДНЫЕ ИНСТРУМЕНТЫ III</w:t>
      </w:r>
    </w:p>
    <w:p w14:paraId="67B18628" w14:textId="77777777" w:rsidR="00496593" w:rsidRPr="002D4034" w:rsidRDefault="00496593" w:rsidP="00496593">
      <w:pPr>
        <w:pStyle w:val="a3"/>
        <w:numPr>
          <w:ilvl w:val="0"/>
          <w:numId w:val="2"/>
        </w:numPr>
        <w:spacing w:after="0" w:line="240" w:lineRule="auto"/>
        <w:ind w:left="0" w:firstLine="0"/>
        <w:contextualSpacing/>
        <w:rPr>
          <w:rFonts w:ascii="Times New Roman" w:hAnsi="Times New Roman"/>
          <w:bCs/>
          <w:sz w:val="24"/>
          <w:szCs w:val="24"/>
        </w:rPr>
      </w:pPr>
      <w:r w:rsidRPr="002D4034">
        <w:rPr>
          <w:rFonts w:ascii="Times New Roman" w:hAnsi="Times New Roman"/>
          <w:bCs/>
          <w:sz w:val="24"/>
          <w:szCs w:val="24"/>
        </w:rPr>
        <w:t xml:space="preserve">Полухин Елисей </w:t>
      </w:r>
    </w:p>
    <w:p w14:paraId="20749FB3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351F5079" w14:textId="77777777" w:rsidR="00496593" w:rsidRPr="00612132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2132">
        <w:rPr>
          <w:rFonts w:ascii="Times New Roman" w:hAnsi="Times New Roman"/>
          <w:b/>
          <w:bCs/>
          <w:sz w:val="24"/>
          <w:szCs w:val="24"/>
        </w:rPr>
        <w:t>13.45-15.</w:t>
      </w:r>
      <w:r>
        <w:rPr>
          <w:rFonts w:ascii="Times New Roman" w:hAnsi="Times New Roman"/>
          <w:b/>
          <w:bCs/>
          <w:sz w:val="24"/>
          <w:szCs w:val="24"/>
        </w:rPr>
        <w:t>35</w:t>
      </w:r>
      <w:r w:rsidRPr="00612132">
        <w:rPr>
          <w:rFonts w:ascii="Times New Roman" w:hAnsi="Times New Roman"/>
          <w:b/>
          <w:bCs/>
          <w:sz w:val="24"/>
          <w:szCs w:val="24"/>
        </w:rPr>
        <w:t xml:space="preserve"> ПЕРЕРЫВ</w:t>
      </w:r>
    </w:p>
    <w:p w14:paraId="0D5EFF83" w14:textId="77777777" w:rsidR="00496593" w:rsidRPr="00612132" w:rsidRDefault="00496593" w:rsidP="00496593">
      <w:pPr>
        <w:pStyle w:val="a3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12132">
        <w:rPr>
          <w:rFonts w:ascii="Times New Roman" w:hAnsi="Times New Roman"/>
          <w:b/>
          <w:bCs/>
          <w:sz w:val="24"/>
          <w:szCs w:val="24"/>
        </w:rPr>
        <w:t>15.</w:t>
      </w:r>
      <w:r>
        <w:rPr>
          <w:rFonts w:ascii="Times New Roman" w:hAnsi="Times New Roman"/>
          <w:b/>
          <w:bCs/>
          <w:sz w:val="24"/>
          <w:szCs w:val="24"/>
        </w:rPr>
        <w:t>25</w:t>
      </w:r>
      <w:r w:rsidRPr="00612132">
        <w:rPr>
          <w:rFonts w:ascii="Times New Roman" w:hAnsi="Times New Roman"/>
          <w:b/>
          <w:bCs/>
          <w:sz w:val="24"/>
          <w:szCs w:val="24"/>
        </w:rPr>
        <w:t xml:space="preserve"> прослушивание в большом зале</w:t>
      </w:r>
    </w:p>
    <w:p w14:paraId="107CF7FE" w14:textId="77777777" w:rsidR="00496593" w:rsidRPr="002D4034" w:rsidRDefault="00496593" w:rsidP="00496593">
      <w:pPr>
        <w:contextualSpacing/>
        <w:jc w:val="both"/>
        <w:rPr>
          <w:b/>
        </w:rPr>
      </w:pPr>
    </w:p>
    <w:p w14:paraId="254295FB" w14:textId="77777777" w:rsidR="00496593" w:rsidRPr="002D4034" w:rsidRDefault="00496593" w:rsidP="00496593">
      <w:pPr>
        <w:contextualSpacing/>
        <w:rPr>
          <w:b/>
        </w:rPr>
      </w:pPr>
    </w:p>
    <w:p w14:paraId="06807556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09220BBC" w14:textId="77777777" w:rsidR="00496593" w:rsidRPr="002D4034" w:rsidRDefault="00496593" w:rsidP="00496593">
      <w:pPr>
        <w:pStyle w:val="a3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581B3ABD" w14:textId="77777777" w:rsidR="00785DE4" w:rsidRPr="00496593" w:rsidRDefault="00785DE4" w:rsidP="00496593"/>
    <w:sectPr w:rsidR="00785DE4" w:rsidRPr="0049659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81A3" w14:textId="77777777" w:rsidR="003C5144" w:rsidRDefault="003C5144">
      <w:r>
        <w:separator/>
      </w:r>
    </w:p>
  </w:endnote>
  <w:endnote w:type="continuationSeparator" w:id="0">
    <w:p w14:paraId="10636B9F" w14:textId="77777777" w:rsidR="003C5144" w:rsidRDefault="003C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169A" w14:textId="77777777" w:rsidR="00FE6F1A" w:rsidRDefault="00FE6F1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583E" w14:textId="77777777" w:rsidR="003C5144" w:rsidRDefault="003C5144">
      <w:r>
        <w:separator/>
      </w:r>
    </w:p>
  </w:footnote>
  <w:footnote w:type="continuationSeparator" w:id="0">
    <w:p w14:paraId="64C0E31C" w14:textId="77777777" w:rsidR="003C5144" w:rsidRDefault="003C5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CA5CB" w14:textId="77777777" w:rsidR="00FE6F1A" w:rsidRDefault="00FE6F1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1A9E"/>
    <w:multiLevelType w:val="hybridMultilevel"/>
    <w:tmpl w:val="F67ED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E708F"/>
    <w:multiLevelType w:val="hybridMultilevel"/>
    <w:tmpl w:val="98243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265952">
    <w:abstractNumId w:val="0"/>
  </w:num>
  <w:num w:numId="2" w16cid:durableId="98077090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hideSpellingErrors/>
  <w:hideGrammaticalErrors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4F"/>
    <w:rsid w:val="0000228D"/>
    <w:rsid w:val="00016766"/>
    <w:rsid w:val="00020F53"/>
    <w:rsid w:val="00041D64"/>
    <w:rsid w:val="00051E89"/>
    <w:rsid w:val="00070F26"/>
    <w:rsid w:val="000821DC"/>
    <w:rsid w:val="00085A02"/>
    <w:rsid w:val="00092663"/>
    <w:rsid w:val="000A7F95"/>
    <w:rsid w:val="000A7FDF"/>
    <w:rsid w:val="000C4438"/>
    <w:rsid w:val="000C74FA"/>
    <w:rsid w:val="000D3037"/>
    <w:rsid w:val="000D40A5"/>
    <w:rsid w:val="000D4126"/>
    <w:rsid w:val="000E38EF"/>
    <w:rsid w:val="001232C8"/>
    <w:rsid w:val="00124019"/>
    <w:rsid w:val="001432B8"/>
    <w:rsid w:val="00143DE2"/>
    <w:rsid w:val="00145589"/>
    <w:rsid w:val="001460A5"/>
    <w:rsid w:val="001716C8"/>
    <w:rsid w:val="00171CB7"/>
    <w:rsid w:val="00173146"/>
    <w:rsid w:val="00174E85"/>
    <w:rsid w:val="0018251D"/>
    <w:rsid w:val="0019103D"/>
    <w:rsid w:val="001A0F7D"/>
    <w:rsid w:val="001C1D70"/>
    <w:rsid w:val="001C2115"/>
    <w:rsid w:val="001C269A"/>
    <w:rsid w:val="001C26F3"/>
    <w:rsid w:val="001C2CB5"/>
    <w:rsid w:val="001D14B4"/>
    <w:rsid w:val="001E063C"/>
    <w:rsid w:val="001E73F4"/>
    <w:rsid w:val="001E7B94"/>
    <w:rsid w:val="001E7BD5"/>
    <w:rsid w:val="001F05B0"/>
    <w:rsid w:val="001F2E24"/>
    <w:rsid w:val="00203256"/>
    <w:rsid w:val="00205B9A"/>
    <w:rsid w:val="00216AA3"/>
    <w:rsid w:val="00223EC9"/>
    <w:rsid w:val="002426D8"/>
    <w:rsid w:val="00244748"/>
    <w:rsid w:val="002476CD"/>
    <w:rsid w:val="002505C5"/>
    <w:rsid w:val="00256038"/>
    <w:rsid w:val="00264A7A"/>
    <w:rsid w:val="002717CD"/>
    <w:rsid w:val="00272B77"/>
    <w:rsid w:val="00280987"/>
    <w:rsid w:val="00286334"/>
    <w:rsid w:val="00291B97"/>
    <w:rsid w:val="002925AC"/>
    <w:rsid w:val="002B3CA5"/>
    <w:rsid w:val="002B3EF9"/>
    <w:rsid w:val="002B431A"/>
    <w:rsid w:val="002C3017"/>
    <w:rsid w:val="002C5FD0"/>
    <w:rsid w:val="002C7CB7"/>
    <w:rsid w:val="002D5B3D"/>
    <w:rsid w:val="002D5EEB"/>
    <w:rsid w:val="002E14E4"/>
    <w:rsid w:val="002E2B34"/>
    <w:rsid w:val="002E7F53"/>
    <w:rsid w:val="002F4FD7"/>
    <w:rsid w:val="00314073"/>
    <w:rsid w:val="00321B1E"/>
    <w:rsid w:val="003255EC"/>
    <w:rsid w:val="003324B0"/>
    <w:rsid w:val="00332817"/>
    <w:rsid w:val="0033424B"/>
    <w:rsid w:val="00344D8C"/>
    <w:rsid w:val="00347924"/>
    <w:rsid w:val="00351E9F"/>
    <w:rsid w:val="00353AE0"/>
    <w:rsid w:val="003565F6"/>
    <w:rsid w:val="00357420"/>
    <w:rsid w:val="003723FB"/>
    <w:rsid w:val="00375523"/>
    <w:rsid w:val="003773AE"/>
    <w:rsid w:val="00383225"/>
    <w:rsid w:val="00385BC4"/>
    <w:rsid w:val="00396384"/>
    <w:rsid w:val="003B60AE"/>
    <w:rsid w:val="003C2931"/>
    <w:rsid w:val="003C2F9B"/>
    <w:rsid w:val="003C5144"/>
    <w:rsid w:val="003E682A"/>
    <w:rsid w:val="003E6F93"/>
    <w:rsid w:val="003E7A24"/>
    <w:rsid w:val="003E7BD5"/>
    <w:rsid w:val="003F2F70"/>
    <w:rsid w:val="003F45AF"/>
    <w:rsid w:val="004027BB"/>
    <w:rsid w:val="00407936"/>
    <w:rsid w:val="00414F29"/>
    <w:rsid w:val="004165A5"/>
    <w:rsid w:val="00426B8E"/>
    <w:rsid w:val="00437131"/>
    <w:rsid w:val="00442128"/>
    <w:rsid w:val="00447E90"/>
    <w:rsid w:val="00464C1A"/>
    <w:rsid w:val="00471F47"/>
    <w:rsid w:val="00473236"/>
    <w:rsid w:val="00486FBF"/>
    <w:rsid w:val="00496593"/>
    <w:rsid w:val="00496921"/>
    <w:rsid w:val="004A6159"/>
    <w:rsid w:val="004B1259"/>
    <w:rsid w:val="004B579C"/>
    <w:rsid w:val="004B5D09"/>
    <w:rsid w:val="004C46F3"/>
    <w:rsid w:val="004D31B7"/>
    <w:rsid w:val="004F0F54"/>
    <w:rsid w:val="005022FD"/>
    <w:rsid w:val="00505D39"/>
    <w:rsid w:val="005079A3"/>
    <w:rsid w:val="00514DFA"/>
    <w:rsid w:val="00526E7B"/>
    <w:rsid w:val="005522D1"/>
    <w:rsid w:val="00562A77"/>
    <w:rsid w:val="005633F3"/>
    <w:rsid w:val="0056460B"/>
    <w:rsid w:val="005719EB"/>
    <w:rsid w:val="00574BD8"/>
    <w:rsid w:val="00577B15"/>
    <w:rsid w:val="00582C92"/>
    <w:rsid w:val="00586A30"/>
    <w:rsid w:val="00587001"/>
    <w:rsid w:val="0058796C"/>
    <w:rsid w:val="00593CBF"/>
    <w:rsid w:val="005B2AB7"/>
    <w:rsid w:val="005B4C2A"/>
    <w:rsid w:val="005B5D55"/>
    <w:rsid w:val="005C3FCA"/>
    <w:rsid w:val="005C5E70"/>
    <w:rsid w:val="005C698D"/>
    <w:rsid w:val="005C7074"/>
    <w:rsid w:val="005D09CE"/>
    <w:rsid w:val="005D77A8"/>
    <w:rsid w:val="005F154A"/>
    <w:rsid w:val="005F4715"/>
    <w:rsid w:val="006002AB"/>
    <w:rsid w:val="00600CBF"/>
    <w:rsid w:val="00601106"/>
    <w:rsid w:val="00605B8D"/>
    <w:rsid w:val="00614696"/>
    <w:rsid w:val="006151FE"/>
    <w:rsid w:val="006179C6"/>
    <w:rsid w:val="00620D52"/>
    <w:rsid w:val="00621EA8"/>
    <w:rsid w:val="00622AC7"/>
    <w:rsid w:val="00637502"/>
    <w:rsid w:val="00655700"/>
    <w:rsid w:val="0065627C"/>
    <w:rsid w:val="00662BE5"/>
    <w:rsid w:val="00670836"/>
    <w:rsid w:val="00673A45"/>
    <w:rsid w:val="00687829"/>
    <w:rsid w:val="00697A5D"/>
    <w:rsid w:val="006A0615"/>
    <w:rsid w:val="006A2457"/>
    <w:rsid w:val="006A34E0"/>
    <w:rsid w:val="006A6E5D"/>
    <w:rsid w:val="006B100D"/>
    <w:rsid w:val="006B39F1"/>
    <w:rsid w:val="006B63C6"/>
    <w:rsid w:val="006C34A4"/>
    <w:rsid w:val="006D2F19"/>
    <w:rsid w:val="006F07C8"/>
    <w:rsid w:val="006F4FE4"/>
    <w:rsid w:val="006F65F9"/>
    <w:rsid w:val="00700F65"/>
    <w:rsid w:val="00717CEA"/>
    <w:rsid w:val="00724201"/>
    <w:rsid w:val="00732F26"/>
    <w:rsid w:val="00741BE9"/>
    <w:rsid w:val="00755EC5"/>
    <w:rsid w:val="007718BF"/>
    <w:rsid w:val="00783737"/>
    <w:rsid w:val="00783F37"/>
    <w:rsid w:val="0078444C"/>
    <w:rsid w:val="00784662"/>
    <w:rsid w:val="00785DE4"/>
    <w:rsid w:val="0079689A"/>
    <w:rsid w:val="007A02A2"/>
    <w:rsid w:val="007B0A21"/>
    <w:rsid w:val="007B1CD6"/>
    <w:rsid w:val="007C224E"/>
    <w:rsid w:val="007D20A9"/>
    <w:rsid w:val="00807CD7"/>
    <w:rsid w:val="00814E26"/>
    <w:rsid w:val="00821FD6"/>
    <w:rsid w:val="0083644C"/>
    <w:rsid w:val="00837FB0"/>
    <w:rsid w:val="008453CD"/>
    <w:rsid w:val="00851902"/>
    <w:rsid w:val="00851B8C"/>
    <w:rsid w:val="008A4041"/>
    <w:rsid w:val="008A670A"/>
    <w:rsid w:val="008A6745"/>
    <w:rsid w:val="008B5000"/>
    <w:rsid w:val="008C19B2"/>
    <w:rsid w:val="008C3B3C"/>
    <w:rsid w:val="008D1997"/>
    <w:rsid w:val="008D2EA9"/>
    <w:rsid w:val="008D667B"/>
    <w:rsid w:val="00906788"/>
    <w:rsid w:val="0090733C"/>
    <w:rsid w:val="0091170D"/>
    <w:rsid w:val="00914818"/>
    <w:rsid w:val="00930E1A"/>
    <w:rsid w:val="00937AD7"/>
    <w:rsid w:val="0094147C"/>
    <w:rsid w:val="00943E61"/>
    <w:rsid w:val="009448C5"/>
    <w:rsid w:val="00945D3F"/>
    <w:rsid w:val="00946916"/>
    <w:rsid w:val="00957523"/>
    <w:rsid w:val="009730F0"/>
    <w:rsid w:val="009775BE"/>
    <w:rsid w:val="00992AC2"/>
    <w:rsid w:val="009A4536"/>
    <w:rsid w:val="009C0CA4"/>
    <w:rsid w:val="009C1877"/>
    <w:rsid w:val="009C21A6"/>
    <w:rsid w:val="009C2540"/>
    <w:rsid w:val="009C2615"/>
    <w:rsid w:val="009C65EB"/>
    <w:rsid w:val="009C662F"/>
    <w:rsid w:val="009C67B2"/>
    <w:rsid w:val="009D0A9E"/>
    <w:rsid w:val="009D3B14"/>
    <w:rsid w:val="009D4889"/>
    <w:rsid w:val="009E5109"/>
    <w:rsid w:val="009E5DF2"/>
    <w:rsid w:val="009F342F"/>
    <w:rsid w:val="00A00CB7"/>
    <w:rsid w:val="00A02AD1"/>
    <w:rsid w:val="00A0582F"/>
    <w:rsid w:val="00A11308"/>
    <w:rsid w:val="00A214A7"/>
    <w:rsid w:val="00A25100"/>
    <w:rsid w:val="00A446FA"/>
    <w:rsid w:val="00A50B20"/>
    <w:rsid w:val="00A51D7D"/>
    <w:rsid w:val="00A559E5"/>
    <w:rsid w:val="00A81FC9"/>
    <w:rsid w:val="00A95FE9"/>
    <w:rsid w:val="00AB6640"/>
    <w:rsid w:val="00AC206B"/>
    <w:rsid w:val="00AC6EE3"/>
    <w:rsid w:val="00AD4A64"/>
    <w:rsid w:val="00AE0781"/>
    <w:rsid w:val="00AF0ED9"/>
    <w:rsid w:val="00B120AD"/>
    <w:rsid w:val="00B2053C"/>
    <w:rsid w:val="00B310B8"/>
    <w:rsid w:val="00B35A2A"/>
    <w:rsid w:val="00B512D5"/>
    <w:rsid w:val="00B517BB"/>
    <w:rsid w:val="00B53F0B"/>
    <w:rsid w:val="00B60B3E"/>
    <w:rsid w:val="00B61374"/>
    <w:rsid w:val="00B64D26"/>
    <w:rsid w:val="00B70B00"/>
    <w:rsid w:val="00B76585"/>
    <w:rsid w:val="00B76AF2"/>
    <w:rsid w:val="00B80DF7"/>
    <w:rsid w:val="00B838CE"/>
    <w:rsid w:val="00B845A6"/>
    <w:rsid w:val="00B851E5"/>
    <w:rsid w:val="00BA3290"/>
    <w:rsid w:val="00BA7861"/>
    <w:rsid w:val="00BB7E8D"/>
    <w:rsid w:val="00BE1B7E"/>
    <w:rsid w:val="00BE7714"/>
    <w:rsid w:val="00BF704F"/>
    <w:rsid w:val="00BF74A8"/>
    <w:rsid w:val="00C02BBB"/>
    <w:rsid w:val="00C0512F"/>
    <w:rsid w:val="00C14301"/>
    <w:rsid w:val="00C16017"/>
    <w:rsid w:val="00C20A95"/>
    <w:rsid w:val="00C222CE"/>
    <w:rsid w:val="00C250A2"/>
    <w:rsid w:val="00C25352"/>
    <w:rsid w:val="00C25D89"/>
    <w:rsid w:val="00C40968"/>
    <w:rsid w:val="00C415FD"/>
    <w:rsid w:val="00C41B5A"/>
    <w:rsid w:val="00C4350F"/>
    <w:rsid w:val="00C436D7"/>
    <w:rsid w:val="00C45F11"/>
    <w:rsid w:val="00C6312F"/>
    <w:rsid w:val="00C67FEF"/>
    <w:rsid w:val="00C91D3D"/>
    <w:rsid w:val="00C94131"/>
    <w:rsid w:val="00C9493D"/>
    <w:rsid w:val="00CA7ECB"/>
    <w:rsid w:val="00CC2DF5"/>
    <w:rsid w:val="00CD07F9"/>
    <w:rsid w:val="00CD1362"/>
    <w:rsid w:val="00CD4AAF"/>
    <w:rsid w:val="00CD72AE"/>
    <w:rsid w:val="00CF4F8E"/>
    <w:rsid w:val="00D07FE4"/>
    <w:rsid w:val="00D14BEB"/>
    <w:rsid w:val="00D16441"/>
    <w:rsid w:val="00D2182A"/>
    <w:rsid w:val="00D35C85"/>
    <w:rsid w:val="00D4768A"/>
    <w:rsid w:val="00D51B3A"/>
    <w:rsid w:val="00D51C67"/>
    <w:rsid w:val="00D56CA6"/>
    <w:rsid w:val="00D573EF"/>
    <w:rsid w:val="00D63C5D"/>
    <w:rsid w:val="00D66397"/>
    <w:rsid w:val="00D723DD"/>
    <w:rsid w:val="00D74FD3"/>
    <w:rsid w:val="00D76131"/>
    <w:rsid w:val="00D76FC7"/>
    <w:rsid w:val="00D805BD"/>
    <w:rsid w:val="00D852C4"/>
    <w:rsid w:val="00D85F4F"/>
    <w:rsid w:val="00D8798A"/>
    <w:rsid w:val="00DA4568"/>
    <w:rsid w:val="00DC36ED"/>
    <w:rsid w:val="00DC6B7C"/>
    <w:rsid w:val="00DC79F1"/>
    <w:rsid w:val="00DE28AB"/>
    <w:rsid w:val="00DE5020"/>
    <w:rsid w:val="00E05F86"/>
    <w:rsid w:val="00E06663"/>
    <w:rsid w:val="00E103B4"/>
    <w:rsid w:val="00E141C3"/>
    <w:rsid w:val="00E31348"/>
    <w:rsid w:val="00E33532"/>
    <w:rsid w:val="00E3451E"/>
    <w:rsid w:val="00E40D9E"/>
    <w:rsid w:val="00E434CA"/>
    <w:rsid w:val="00E44837"/>
    <w:rsid w:val="00E50531"/>
    <w:rsid w:val="00E51A83"/>
    <w:rsid w:val="00E544F4"/>
    <w:rsid w:val="00E63FD2"/>
    <w:rsid w:val="00E644A8"/>
    <w:rsid w:val="00E821DC"/>
    <w:rsid w:val="00E847B1"/>
    <w:rsid w:val="00EB40CA"/>
    <w:rsid w:val="00EC4D82"/>
    <w:rsid w:val="00ED6D55"/>
    <w:rsid w:val="00EF293C"/>
    <w:rsid w:val="00EF30CF"/>
    <w:rsid w:val="00EF77E2"/>
    <w:rsid w:val="00F0006D"/>
    <w:rsid w:val="00F00CBC"/>
    <w:rsid w:val="00F07A9B"/>
    <w:rsid w:val="00F119DA"/>
    <w:rsid w:val="00F15E7C"/>
    <w:rsid w:val="00F16B18"/>
    <w:rsid w:val="00F33BF8"/>
    <w:rsid w:val="00F36E1F"/>
    <w:rsid w:val="00F40A33"/>
    <w:rsid w:val="00F537DF"/>
    <w:rsid w:val="00F7454C"/>
    <w:rsid w:val="00F7498E"/>
    <w:rsid w:val="00F749BD"/>
    <w:rsid w:val="00F76810"/>
    <w:rsid w:val="00F770F0"/>
    <w:rsid w:val="00F77B86"/>
    <w:rsid w:val="00F80A98"/>
    <w:rsid w:val="00F95E7D"/>
    <w:rsid w:val="00FA2083"/>
    <w:rsid w:val="00FC3207"/>
    <w:rsid w:val="00FC691A"/>
    <w:rsid w:val="00FD181F"/>
    <w:rsid w:val="00FD2DD0"/>
    <w:rsid w:val="00FD3038"/>
    <w:rsid w:val="00FD756A"/>
    <w:rsid w:val="00FE0332"/>
    <w:rsid w:val="00FE2954"/>
    <w:rsid w:val="00FE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682C74"/>
  <w15:docId w15:val="{8FB96272-3F2F-EB4B-BBFA-7EAAE2CF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4B579C"/>
    <w:rPr>
      <w:color w:val="auto"/>
      <w:sz w:val="24"/>
      <w:szCs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a3">
    <w:name w:val="List Paragraph"/>
    <w:link w:val="a4"/>
    <w:uiPriority w:val="34"/>
    <w:qFormat/>
    <w:pPr>
      <w:spacing w:after="200" w:line="276" w:lineRule="auto"/>
      <w:ind w:left="720"/>
    </w:pPr>
    <w:rPr>
      <w:rFonts w:ascii="Calibri" w:hAnsi="Calibri"/>
      <w:sz w:val="22"/>
      <w:u w:color="000000"/>
    </w:rPr>
  </w:style>
  <w:style w:type="character" w:customStyle="1" w:styleId="a4">
    <w:name w:val="Абзац списка Знак"/>
    <w:link w:val="a3"/>
    <w:uiPriority w:val="34"/>
    <w:rPr>
      <w:rFonts w:ascii="Calibri" w:hAnsi="Calibri"/>
      <w:color w:val="000000"/>
      <w:sz w:val="22"/>
      <w:u w:color="00000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Hyperlink6">
    <w:name w:val="Hyperlink.6"/>
    <w:basedOn w:val="a5"/>
    <w:link w:val="Hyperlink60"/>
    <w:rPr>
      <w:color w:val="0000FF"/>
      <w:u w:val="single" w:color="0000FF"/>
    </w:rPr>
  </w:style>
  <w:style w:type="character" w:customStyle="1" w:styleId="Hyperlink60">
    <w:name w:val="Hyperlink.6"/>
    <w:basedOn w:val="a6"/>
    <w:link w:val="Hyperlink6"/>
    <w:rPr>
      <w:color w:val="0000FF"/>
      <w:u w:val="single" w:color="0000FF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8">
    <w:name w:val="Верхний колонтитул Знак"/>
    <w:basedOn w:val="1"/>
    <w:link w:val="a7"/>
    <w:rPr>
      <w:rFonts w:ascii="Calibri" w:hAnsi="Calibri"/>
      <w:color w:val="000000"/>
      <w:sz w:val="22"/>
      <w:u w:color="000000"/>
    </w:rPr>
  </w:style>
  <w:style w:type="paragraph" w:customStyle="1" w:styleId="Hyperlink2">
    <w:name w:val="Hyperlink.2"/>
    <w:basedOn w:val="a5"/>
    <w:link w:val="Hyperlink20"/>
    <w:rPr>
      <w:rFonts w:ascii="Arial" w:hAnsi="Arial"/>
      <w:color w:val="0000FF"/>
      <w:sz w:val="32"/>
      <w:highlight w:val="white"/>
      <w:u w:val="single" w:color="0000FF"/>
    </w:rPr>
  </w:style>
  <w:style w:type="character" w:customStyle="1" w:styleId="Hyperlink20">
    <w:name w:val="Hyperlink.2"/>
    <w:basedOn w:val="a6"/>
    <w:link w:val="Hyperlink2"/>
    <w:rPr>
      <w:rFonts w:ascii="Arial" w:hAnsi="Arial"/>
      <w:color w:val="0000FF"/>
      <w:sz w:val="32"/>
      <w:highlight w:val="white"/>
      <w:u w:val="single" w:color="0000FF"/>
    </w:rPr>
  </w:style>
  <w:style w:type="paragraph" w:customStyle="1" w:styleId="Hyperlink3">
    <w:name w:val="Hyperlink.3"/>
    <w:basedOn w:val="a5"/>
    <w:link w:val="Hyperlink30"/>
    <w:rPr>
      <w:color w:val="0000FF"/>
      <w:sz w:val="30"/>
      <w:highlight w:val="white"/>
      <w:u w:val="single" w:color="0000FF"/>
    </w:rPr>
  </w:style>
  <w:style w:type="character" w:customStyle="1" w:styleId="Hyperlink30">
    <w:name w:val="Hyperlink.3"/>
    <w:basedOn w:val="a6"/>
    <w:link w:val="Hyperlink3"/>
    <w:rPr>
      <w:color w:val="0000FF"/>
      <w:sz w:val="30"/>
      <w:highlight w:val="white"/>
      <w:u w:val="single" w:color="0000FF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5">
    <w:name w:val="Нет"/>
    <w:link w:val="a6"/>
  </w:style>
  <w:style w:type="character" w:customStyle="1" w:styleId="a6">
    <w:name w:val="Нет"/>
    <w:link w:val="a5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9">
    <w:name w:val="Normal (Web)"/>
    <w:link w:val="aa"/>
    <w:uiPriority w:val="99"/>
    <w:pPr>
      <w:spacing w:before="100" w:after="100"/>
    </w:pPr>
    <w:rPr>
      <w:sz w:val="24"/>
      <w:u w:color="000000"/>
    </w:rPr>
  </w:style>
  <w:style w:type="character" w:customStyle="1" w:styleId="aa">
    <w:name w:val="Обычный (Интернет) Знак"/>
    <w:link w:val="a9"/>
    <w:uiPriority w:val="99"/>
    <w:rPr>
      <w:color w:val="000000"/>
      <w:sz w:val="24"/>
      <w:u w:color="000000"/>
    </w:rPr>
  </w:style>
  <w:style w:type="paragraph" w:customStyle="1" w:styleId="13">
    <w:name w:val="Гиперссылка1"/>
    <w:link w:val="ab"/>
    <w:rPr>
      <w:u w:val="single"/>
    </w:rPr>
  </w:style>
  <w:style w:type="character" w:styleId="ab">
    <w:name w:val="Hyperlink"/>
    <w:link w:val="13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c">
    <w:name w:val="Колонтитулы"/>
    <w:link w:val="ad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ad">
    <w:name w:val="Колонтитулы"/>
    <w:link w:val="ac"/>
    <w:rPr>
      <w:rFonts w:ascii="Helvetica Neue" w:hAnsi="Helvetica Neue"/>
      <w:color w:val="000000"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Hyperlink4">
    <w:name w:val="Hyperlink.4"/>
    <w:basedOn w:val="a5"/>
    <w:link w:val="Hyperlink40"/>
    <w:rPr>
      <w:color w:val="0000FF"/>
      <w:u w:val="single" w:color="0000FF"/>
    </w:rPr>
  </w:style>
  <w:style w:type="character" w:customStyle="1" w:styleId="Hyperlink40">
    <w:name w:val="Hyperlink.4"/>
    <w:basedOn w:val="a6"/>
    <w:link w:val="Hyperlink4"/>
    <w:rPr>
      <w:color w:val="0000FF"/>
      <w:u w:val="single" w:color="0000FF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Hyperlink0">
    <w:name w:val="Hyperlink.0"/>
    <w:basedOn w:val="a5"/>
    <w:link w:val="Hyperlink00"/>
    <w:rPr>
      <w:color w:val="0000FF"/>
      <w:sz w:val="23"/>
      <w:u w:val="single" w:color="0000FF"/>
    </w:rPr>
  </w:style>
  <w:style w:type="character" w:customStyle="1" w:styleId="Hyperlink00">
    <w:name w:val="Hyperlink.0"/>
    <w:basedOn w:val="a6"/>
    <w:link w:val="Hyperlink0"/>
    <w:rPr>
      <w:color w:val="0000FF"/>
      <w:sz w:val="23"/>
      <w:u w:val="single" w:color="0000FF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</w:pPr>
    <w:rPr>
      <w:rFonts w:ascii="Calibri" w:hAnsi="Calibri"/>
      <w:color w:val="000000"/>
      <w:sz w:val="22"/>
      <w:szCs w:val="20"/>
      <w:u w:color="000000"/>
    </w:rPr>
  </w:style>
  <w:style w:type="character" w:customStyle="1" w:styleId="af1">
    <w:name w:val="Нижний колонтитул Знак"/>
    <w:basedOn w:val="1"/>
    <w:link w:val="af0"/>
    <w:rPr>
      <w:rFonts w:ascii="Calibri" w:hAnsi="Calibri"/>
      <w:color w:val="000000"/>
      <w:sz w:val="22"/>
      <w:u w:color="000000"/>
    </w:rPr>
  </w:style>
  <w:style w:type="paragraph" w:styleId="af2">
    <w:name w:val="Title"/>
    <w:next w:val="a"/>
    <w:link w:val="af3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Заголовок Знак"/>
    <w:link w:val="af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Hyperlink7">
    <w:name w:val="Hyperlink.7"/>
    <w:basedOn w:val="13"/>
    <w:link w:val="Hyperlink70"/>
    <w:rPr>
      <w:color w:val="0000FF"/>
      <w:u w:color="0000FF"/>
    </w:rPr>
  </w:style>
  <w:style w:type="character" w:customStyle="1" w:styleId="Hyperlink70">
    <w:name w:val="Hyperlink.7"/>
    <w:basedOn w:val="ab"/>
    <w:link w:val="Hyperlink7"/>
    <w:rPr>
      <w:color w:val="0000FF"/>
      <w:u w:val="single" w:color="0000FF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af4">
    <w:name w:val="По умолчанию"/>
    <w:link w:val="af5"/>
    <w:pPr>
      <w:spacing w:before="160" w:line="288" w:lineRule="auto"/>
    </w:pPr>
    <w:rPr>
      <w:rFonts w:ascii="Helvetica Neue" w:hAnsi="Helvetica Neue"/>
      <w:sz w:val="24"/>
      <w:u w:color="000000"/>
    </w:rPr>
  </w:style>
  <w:style w:type="character" w:customStyle="1" w:styleId="af5">
    <w:name w:val="По умолчанию"/>
    <w:link w:val="af4"/>
    <w:rPr>
      <w:rFonts w:ascii="Helvetica Neue" w:hAnsi="Helvetica Neue"/>
      <w:color w:val="000000"/>
      <w:sz w:val="24"/>
      <w:u w:color="000000"/>
    </w:rPr>
  </w:style>
  <w:style w:type="paragraph" w:customStyle="1" w:styleId="Hyperlink5">
    <w:name w:val="Hyperlink.5"/>
    <w:basedOn w:val="a5"/>
    <w:link w:val="Hyperlink50"/>
    <w:rPr>
      <w:b/>
      <w:color w:val="0000FF"/>
      <w:sz w:val="24"/>
      <w:u w:val="single" w:color="0000FF"/>
    </w:rPr>
  </w:style>
  <w:style w:type="character" w:customStyle="1" w:styleId="Hyperlink50">
    <w:name w:val="Hyperlink.5"/>
    <w:basedOn w:val="a6"/>
    <w:link w:val="Hyperlink5"/>
    <w:rPr>
      <w:rFonts w:ascii="Times New Roman" w:hAnsi="Times New Roman"/>
      <w:b/>
      <w:color w:val="0000FF"/>
      <w:sz w:val="24"/>
      <w:u w:val="single" w:color="0000FF"/>
    </w:rPr>
  </w:style>
  <w:style w:type="paragraph" w:customStyle="1" w:styleId="Hyperlink1">
    <w:name w:val="Hyperlink.1"/>
    <w:basedOn w:val="a5"/>
    <w:link w:val="Hyperlink10"/>
    <w:rPr>
      <w:color w:val="0000FF"/>
      <w:sz w:val="24"/>
      <w:u w:val="single" w:color="0000FF"/>
    </w:rPr>
  </w:style>
  <w:style w:type="character" w:customStyle="1" w:styleId="Hyperlink10">
    <w:name w:val="Hyperlink.1"/>
    <w:basedOn w:val="a6"/>
    <w:link w:val="Hyperlink1"/>
    <w:rPr>
      <w:rFonts w:ascii="Times New Roman" w:hAnsi="Times New Roman"/>
      <w:color w:val="0000FF"/>
      <w:sz w:val="24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6">
    <w:name w:val="Unresolved Mention"/>
    <w:basedOn w:val="a0"/>
    <w:uiPriority w:val="99"/>
    <w:semiHidden/>
    <w:unhideWhenUsed/>
    <w:rsid w:val="00223EC9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23EC9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7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dezhdakravchenko/Library/CloudStorage/OneDrive-&#1051;&#1080;&#1095;&#1085;&#1072;&#1103;/&#1082;&#1086;&#1085;&#1082;&#1091;&#1088;&#1089;&#1099;/3%20&#1064;&#1072;&#1075;%20&#1074;%20&#1073;&#1091;&#1076;&#1091;&#1097;&#1077;&#1077;.dotx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 Шаг в будущее.dotx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Кравченко</dc:creator>
  <cp:lastModifiedBy>krevedko.knp</cp:lastModifiedBy>
  <cp:revision>3</cp:revision>
  <dcterms:created xsi:type="dcterms:W3CDTF">2023-11-09T23:05:00Z</dcterms:created>
  <dcterms:modified xsi:type="dcterms:W3CDTF">2023-11-09T23:05:00Z</dcterms:modified>
</cp:coreProperties>
</file>