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96F1" w14:textId="679CEB5D" w:rsidR="00B512D5" w:rsidRPr="00B512D5" w:rsidRDefault="00B512D5" w:rsidP="00B512D5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512D5">
        <w:rPr>
          <w:rFonts w:ascii="Times New Roman" w:hAnsi="Times New Roman"/>
          <w:sz w:val="24"/>
          <w:szCs w:val="24"/>
        </w:rPr>
        <w:t>РАСПСИАНИЕ КОНКУРСНЫХ ПРОСЛУШИВАНИЙ</w:t>
      </w:r>
    </w:p>
    <w:p w14:paraId="1C1482F4" w14:textId="3B542D44" w:rsidR="00B512D5" w:rsidRPr="00B512D5" w:rsidRDefault="00B512D5" w:rsidP="00B512D5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512D5">
        <w:rPr>
          <w:rFonts w:ascii="Times New Roman" w:hAnsi="Times New Roman"/>
          <w:sz w:val="24"/>
          <w:szCs w:val="24"/>
        </w:rPr>
        <w:t>III МЕЖДУНАРОДНОГО КОНКУРСА «</w:t>
      </w:r>
      <w:r>
        <w:rPr>
          <w:rFonts w:ascii="Times New Roman" w:hAnsi="Times New Roman"/>
          <w:sz w:val="24"/>
          <w:szCs w:val="24"/>
        </w:rPr>
        <w:t>ШАГ В БУДУЩЕЕ</w:t>
      </w:r>
      <w:r w:rsidRPr="00B512D5">
        <w:rPr>
          <w:rFonts w:ascii="Times New Roman" w:hAnsi="Times New Roman"/>
          <w:sz w:val="24"/>
          <w:szCs w:val="24"/>
        </w:rPr>
        <w:t>»</w:t>
      </w:r>
    </w:p>
    <w:p w14:paraId="59F09797" w14:textId="77777777" w:rsidR="00B512D5" w:rsidRPr="00B512D5" w:rsidRDefault="00B512D5" w:rsidP="00B512D5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37927B" w14:textId="3045DEEE" w:rsidR="00C25352" w:rsidRDefault="00B512D5" w:rsidP="00BB7E8D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B512D5">
        <w:rPr>
          <w:rFonts w:ascii="Times New Roman" w:hAnsi="Times New Roman"/>
          <w:sz w:val="24"/>
          <w:szCs w:val="24"/>
        </w:rPr>
        <w:t>БОЛЬШОЙ ЗАЛ</w:t>
      </w:r>
    </w:p>
    <w:p w14:paraId="491DCB2B" w14:textId="77777777" w:rsidR="00BB7E8D" w:rsidRPr="00C16017" w:rsidRDefault="00BB7E8D" w:rsidP="00BB7E8D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D63926" w14:textId="3B4109DC" w:rsidR="00C25352" w:rsidRPr="00C16017" w:rsidRDefault="00143DE2" w:rsidP="00AC6EE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017">
        <w:rPr>
          <w:rFonts w:ascii="Times New Roman" w:hAnsi="Times New Roman"/>
          <w:b/>
          <w:bCs/>
          <w:sz w:val="24"/>
          <w:szCs w:val="24"/>
        </w:rPr>
        <w:t>9</w:t>
      </w:r>
      <w:r w:rsidR="00C25352" w:rsidRPr="00C16017">
        <w:rPr>
          <w:rFonts w:ascii="Times New Roman" w:hAnsi="Times New Roman"/>
          <w:b/>
          <w:bCs/>
          <w:sz w:val="24"/>
          <w:szCs w:val="24"/>
        </w:rPr>
        <w:t>.</w:t>
      </w:r>
      <w:r w:rsidR="009C21A6" w:rsidRPr="00C16017">
        <w:rPr>
          <w:rFonts w:ascii="Times New Roman" w:hAnsi="Times New Roman"/>
          <w:b/>
          <w:bCs/>
          <w:sz w:val="24"/>
          <w:szCs w:val="24"/>
        </w:rPr>
        <w:t>0</w:t>
      </w:r>
      <w:r w:rsidR="00C25352" w:rsidRPr="00C16017">
        <w:rPr>
          <w:rFonts w:ascii="Times New Roman" w:hAnsi="Times New Roman"/>
          <w:b/>
          <w:bCs/>
          <w:sz w:val="24"/>
          <w:szCs w:val="24"/>
        </w:rPr>
        <w:t>0</w:t>
      </w:r>
    </w:p>
    <w:p w14:paraId="371FD67B" w14:textId="77777777" w:rsidR="0065627C" w:rsidRPr="00C16017" w:rsidRDefault="0065627C" w:rsidP="0065627C">
      <w:pPr>
        <w:contextualSpacing/>
        <w:jc w:val="center"/>
        <w:rPr>
          <w:rStyle w:val="a6"/>
          <w:b/>
          <w:bCs/>
        </w:rPr>
      </w:pPr>
      <w:r w:rsidRPr="00C16017">
        <w:rPr>
          <w:rStyle w:val="a6"/>
          <w:b/>
          <w:bCs/>
        </w:rPr>
        <w:t>ОРКЕСТР</w:t>
      </w:r>
    </w:p>
    <w:p w14:paraId="5B74016D" w14:textId="77777777" w:rsidR="0065627C" w:rsidRPr="00C16017" w:rsidRDefault="0065627C" w:rsidP="0065627C">
      <w:pPr>
        <w:contextualSpacing/>
        <w:rPr>
          <w:rStyle w:val="a6"/>
          <w:b/>
        </w:rPr>
      </w:pPr>
    </w:p>
    <w:p w14:paraId="42B839A6" w14:textId="3E2C248E" w:rsidR="00697A5D" w:rsidRPr="00C16017" w:rsidRDefault="0065627C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Эстрадный оркестр «Каприччио» </w:t>
      </w:r>
    </w:p>
    <w:p w14:paraId="7B3B35CF" w14:textId="2ECD5B38" w:rsidR="00697A5D" w:rsidRPr="00C16017" w:rsidRDefault="00143DE2" w:rsidP="00AC6EE3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9</w:t>
      </w:r>
      <w:r w:rsidR="00697A5D" w:rsidRPr="00C16017">
        <w:rPr>
          <w:rStyle w:val="a6"/>
          <w:b/>
        </w:rPr>
        <w:t>.</w:t>
      </w:r>
      <w:r w:rsidR="009C21A6" w:rsidRPr="00C16017">
        <w:rPr>
          <w:rStyle w:val="a6"/>
          <w:b/>
        </w:rPr>
        <w:t>1</w:t>
      </w:r>
      <w:r w:rsidR="00724201" w:rsidRPr="00C16017">
        <w:rPr>
          <w:rStyle w:val="a6"/>
          <w:b/>
        </w:rPr>
        <w:t>2</w:t>
      </w:r>
    </w:p>
    <w:p w14:paraId="46ECDD10" w14:textId="77777777" w:rsidR="00A11308" w:rsidRPr="00C16017" w:rsidRDefault="00A11308" w:rsidP="00A11308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ДУХОВЫЕ ИНСТРУМЕНТЫ III</w:t>
      </w:r>
    </w:p>
    <w:p w14:paraId="5921772D" w14:textId="77777777" w:rsidR="006B63C6" w:rsidRPr="00C16017" w:rsidRDefault="006B63C6" w:rsidP="00A11308">
      <w:pPr>
        <w:contextualSpacing/>
        <w:jc w:val="center"/>
        <w:rPr>
          <w:rStyle w:val="a6"/>
          <w:b/>
        </w:rPr>
      </w:pPr>
    </w:p>
    <w:p w14:paraId="07E98715" w14:textId="77777777" w:rsidR="00A11308" w:rsidRPr="00C16017" w:rsidRDefault="00A11308" w:rsidP="00A11308">
      <w:pPr>
        <w:contextualSpacing/>
        <w:rPr>
          <w:rStyle w:val="a6"/>
          <w:b/>
        </w:rPr>
      </w:pPr>
    </w:p>
    <w:p w14:paraId="4EAE703C" w14:textId="68D93C86" w:rsidR="00A11308" w:rsidRPr="00C16017" w:rsidRDefault="00A11308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Довгань Мирон </w:t>
      </w:r>
    </w:p>
    <w:p w14:paraId="6C55C411" w14:textId="60A5333C" w:rsidR="006B63C6" w:rsidRPr="00C16017" w:rsidRDefault="00A11308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Шамонин Антон</w:t>
      </w:r>
    </w:p>
    <w:p w14:paraId="3EEF0A29" w14:textId="1F7819CE" w:rsidR="00851B8C" w:rsidRPr="00C16017" w:rsidRDefault="009C21A6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9.3</w:t>
      </w:r>
      <w:r w:rsidR="002426D8" w:rsidRPr="00C16017">
        <w:rPr>
          <w:rStyle w:val="a6"/>
          <w:b/>
        </w:rPr>
        <w:t>0</w:t>
      </w:r>
    </w:p>
    <w:p w14:paraId="5346F9A1" w14:textId="77777777" w:rsidR="00F77B86" w:rsidRPr="00C16017" w:rsidRDefault="00F77B86" w:rsidP="00F77B86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ДУХОВЫЕ ИНСТРУМЕНТЫ IV</w:t>
      </w:r>
    </w:p>
    <w:p w14:paraId="64E3802F" w14:textId="77777777" w:rsidR="00F77B86" w:rsidRPr="00C16017" w:rsidRDefault="00F77B86" w:rsidP="00F77B86">
      <w:pPr>
        <w:contextualSpacing/>
        <w:rPr>
          <w:rStyle w:val="a6"/>
          <w:b/>
        </w:rPr>
      </w:pPr>
    </w:p>
    <w:p w14:paraId="7B1047A8" w14:textId="66F2D18F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C16017">
        <w:rPr>
          <w:rStyle w:val="a6"/>
          <w:rFonts w:ascii="Times New Roman" w:hAnsi="Times New Roman"/>
          <w:bCs/>
          <w:sz w:val="24"/>
          <w:szCs w:val="24"/>
        </w:rPr>
        <w:t>Царахова</w:t>
      </w:r>
      <w:proofErr w:type="spellEnd"/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 Саломея </w:t>
      </w:r>
    </w:p>
    <w:p w14:paraId="11D8AC56" w14:textId="575831B4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Чередникова Алиса</w:t>
      </w:r>
    </w:p>
    <w:p w14:paraId="16AE5B72" w14:textId="00198E54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C16017">
        <w:rPr>
          <w:rStyle w:val="a6"/>
          <w:rFonts w:ascii="Times New Roman" w:hAnsi="Times New Roman"/>
          <w:bCs/>
          <w:sz w:val="24"/>
          <w:szCs w:val="24"/>
        </w:rPr>
        <w:t>Дрожникова</w:t>
      </w:r>
      <w:proofErr w:type="spellEnd"/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 Анна </w:t>
      </w:r>
    </w:p>
    <w:p w14:paraId="0DC45393" w14:textId="15A81F78" w:rsidR="00AC6EE3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Fonts w:ascii="Times New Roman" w:hAnsi="Times New Roman"/>
          <w:bCs/>
          <w:sz w:val="24"/>
          <w:szCs w:val="24"/>
        </w:rPr>
        <w:t>Климентьев Иван</w:t>
      </w:r>
    </w:p>
    <w:p w14:paraId="513051D5" w14:textId="5D5C009D" w:rsidR="00F77B86" w:rsidRPr="00C16017" w:rsidRDefault="000A7F95" w:rsidP="00930E1A">
      <w:pPr>
        <w:contextualSpacing/>
        <w:jc w:val="center"/>
        <w:rPr>
          <w:rStyle w:val="a6"/>
          <w:b/>
          <w:bCs/>
        </w:rPr>
      </w:pPr>
      <w:r w:rsidRPr="00C16017">
        <w:rPr>
          <w:rStyle w:val="a6"/>
          <w:b/>
          <w:bCs/>
        </w:rPr>
        <w:t>1</w:t>
      </w:r>
      <w:r w:rsidR="00143DE2" w:rsidRPr="00C16017">
        <w:rPr>
          <w:rStyle w:val="a6"/>
          <w:b/>
          <w:bCs/>
        </w:rPr>
        <w:t>0.</w:t>
      </w:r>
      <w:r w:rsidR="002426D8" w:rsidRPr="00C16017">
        <w:rPr>
          <w:rStyle w:val="a6"/>
          <w:b/>
          <w:bCs/>
        </w:rPr>
        <w:t>10</w:t>
      </w:r>
    </w:p>
    <w:p w14:paraId="45C036F0" w14:textId="77777777" w:rsidR="00F77B86" w:rsidRPr="00C16017" w:rsidRDefault="00F77B86" w:rsidP="00F77B86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ДУХОВЫЕ ИНСТРУМЕНТЫ V</w:t>
      </w:r>
    </w:p>
    <w:p w14:paraId="7A0877DD" w14:textId="4DCE78B1" w:rsidR="00F77B86" w:rsidRPr="00C16017" w:rsidRDefault="00F77B86" w:rsidP="00F77B86">
      <w:pPr>
        <w:contextualSpacing/>
        <w:rPr>
          <w:rStyle w:val="a6"/>
          <w:b/>
        </w:rPr>
      </w:pPr>
    </w:p>
    <w:p w14:paraId="31EB61F5" w14:textId="77777777" w:rsidR="00F77B86" w:rsidRPr="00C16017" w:rsidRDefault="00F77B86" w:rsidP="00F77B86">
      <w:pPr>
        <w:contextualSpacing/>
        <w:rPr>
          <w:rStyle w:val="a6"/>
          <w:bCs/>
        </w:rPr>
      </w:pPr>
    </w:p>
    <w:p w14:paraId="6A4F806E" w14:textId="161023C1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Лещинская Анна</w:t>
      </w:r>
    </w:p>
    <w:p w14:paraId="0DDDAED2" w14:textId="6E7E9F1D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b"/>
          <w:rFonts w:ascii="Times New Roman" w:hAnsi="Times New Roman"/>
          <w:bCs/>
          <w:sz w:val="24"/>
          <w:szCs w:val="24"/>
          <w:u w:val="none"/>
        </w:rPr>
      </w:pPr>
      <w:proofErr w:type="spellStart"/>
      <w:r w:rsidRPr="00C16017">
        <w:rPr>
          <w:rStyle w:val="a6"/>
          <w:rFonts w:ascii="Times New Roman" w:hAnsi="Times New Roman"/>
          <w:bCs/>
          <w:sz w:val="24"/>
          <w:szCs w:val="24"/>
        </w:rPr>
        <w:t>Ворожеева</w:t>
      </w:r>
      <w:proofErr w:type="spellEnd"/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 Анжелика</w:t>
      </w:r>
    </w:p>
    <w:p w14:paraId="40E45D0B" w14:textId="3F91D5CD" w:rsidR="0058796C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C16017">
        <w:rPr>
          <w:rStyle w:val="ab"/>
          <w:rFonts w:ascii="Times New Roman" w:hAnsi="Times New Roman"/>
          <w:bCs/>
          <w:sz w:val="24"/>
          <w:szCs w:val="24"/>
          <w:u w:val="none"/>
        </w:rPr>
        <w:t>Стрешинский</w:t>
      </w:r>
      <w:proofErr w:type="spellEnd"/>
      <w:r w:rsidRPr="00C16017">
        <w:rPr>
          <w:rStyle w:val="ab"/>
          <w:rFonts w:ascii="Times New Roman" w:hAnsi="Times New Roman"/>
          <w:bCs/>
          <w:sz w:val="24"/>
          <w:szCs w:val="24"/>
          <w:u w:val="none"/>
        </w:rPr>
        <w:t xml:space="preserve"> Иван</w:t>
      </w:r>
    </w:p>
    <w:p w14:paraId="05B6E61E" w14:textId="32EE8BBA" w:rsidR="0058796C" w:rsidRPr="00C16017" w:rsidRDefault="0058796C" w:rsidP="00AC6EE3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1</w:t>
      </w:r>
      <w:r w:rsidR="009C21A6" w:rsidRPr="00C16017">
        <w:rPr>
          <w:rStyle w:val="a6"/>
          <w:b/>
        </w:rPr>
        <w:t>0.</w:t>
      </w:r>
      <w:r w:rsidR="003B60AE" w:rsidRPr="00C16017">
        <w:rPr>
          <w:rStyle w:val="a6"/>
          <w:b/>
        </w:rPr>
        <w:t>4</w:t>
      </w:r>
      <w:r w:rsidR="00264A7A" w:rsidRPr="00C16017">
        <w:rPr>
          <w:rStyle w:val="a6"/>
          <w:b/>
        </w:rPr>
        <w:t>5</w:t>
      </w:r>
    </w:p>
    <w:p w14:paraId="518CE4E0" w14:textId="77777777" w:rsidR="00F77B86" w:rsidRPr="00C16017" w:rsidRDefault="00F77B86" w:rsidP="00F77B86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ДУХОВЫЕ ИНСТРУМЕНТЫ VI</w:t>
      </w:r>
    </w:p>
    <w:p w14:paraId="253550E6" w14:textId="77777777" w:rsidR="00F77B86" w:rsidRPr="00C16017" w:rsidRDefault="00F77B86" w:rsidP="00F77B86">
      <w:pPr>
        <w:contextualSpacing/>
        <w:rPr>
          <w:rStyle w:val="a6"/>
          <w:b/>
        </w:rPr>
      </w:pPr>
    </w:p>
    <w:p w14:paraId="2A2693AB" w14:textId="0B2EA4EC" w:rsidR="00AC6EE3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Мельникова Валерия</w:t>
      </w:r>
    </w:p>
    <w:p w14:paraId="7D43223D" w14:textId="24BBC4C9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Рябков Николай</w:t>
      </w:r>
    </w:p>
    <w:p w14:paraId="5A1AB006" w14:textId="01DC2DE0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Колесникова Арина</w:t>
      </w:r>
    </w:p>
    <w:p w14:paraId="186B338E" w14:textId="2FEDB95A" w:rsidR="00F77B86" w:rsidRPr="00C16017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Хотина Софья</w:t>
      </w:r>
    </w:p>
    <w:p w14:paraId="58A548D2" w14:textId="3195F37F" w:rsidR="00D66397" w:rsidRPr="00C16017" w:rsidRDefault="00D66397" w:rsidP="00AC6EE3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1</w:t>
      </w:r>
      <w:r w:rsidR="009C21A6" w:rsidRPr="00C16017">
        <w:rPr>
          <w:rStyle w:val="a6"/>
          <w:b/>
        </w:rPr>
        <w:t>1.</w:t>
      </w:r>
      <w:r w:rsidR="00264A7A" w:rsidRPr="00C16017">
        <w:rPr>
          <w:rStyle w:val="a6"/>
          <w:b/>
        </w:rPr>
        <w:t>40</w:t>
      </w:r>
    </w:p>
    <w:p w14:paraId="63A591DF" w14:textId="77777777" w:rsidR="00F77B86" w:rsidRPr="00C16017" w:rsidRDefault="00F77B86" w:rsidP="00F77B86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ДУХОВЫЕ ИНСТРУМЕНТЫ VII</w:t>
      </w:r>
    </w:p>
    <w:p w14:paraId="61D9F632" w14:textId="77777777" w:rsidR="00F77B86" w:rsidRPr="00C16017" w:rsidRDefault="00F77B86" w:rsidP="00F77B86">
      <w:pPr>
        <w:contextualSpacing/>
        <w:rPr>
          <w:rStyle w:val="a6"/>
          <w:b/>
        </w:rPr>
      </w:pPr>
    </w:p>
    <w:p w14:paraId="4EE42515" w14:textId="579C24FA" w:rsidR="00F77B86" w:rsidRDefault="00F77B86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Карасев Никита</w:t>
      </w:r>
    </w:p>
    <w:p w14:paraId="328D61E8" w14:textId="77777777" w:rsidR="00A95FE9" w:rsidRPr="00C16017" w:rsidRDefault="00A95FE9" w:rsidP="00A95FE9">
      <w:pPr>
        <w:pStyle w:val="a3"/>
        <w:contextualSpacing/>
        <w:rPr>
          <w:rStyle w:val="a6"/>
          <w:rFonts w:ascii="Times New Roman" w:hAnsi="Times New Roman"/>
          <w:bCs/>
          <w:sz w:val="24"/>
          <w:szCs w:val="24"/>
        </w:rPr>
      </w:pPr>
    </w:p>
    <w:p w14:paraId="4859E506" w14:textId="2754BD59" w:rsidR="00851B8C" w:rsidRPr="00A95FE9" w:rsidRDefault="003773AE" w:rsidP="00930E1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D3037"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A02AD1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1.5</w:t>
      </w:r>
      <w:r w:rsidR="00C0512F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9C21A6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-12</w:t>
      </w:r>
      <w:r w:rsidR="00F80A98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  <w:r w:rsidR="009C662F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0</w:t>
      </w:r>
      <w:r w:rsidR="00A50B20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0</w:t>
      </w:r>
      <w:proofErr w:type="gramEnd"/>
      <w:r w:rsidR="00F80A98" w:rsidRPr="000D303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F80A98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ПЕРЕРЫВ</w:t>
      </w:r>
      <w:r w:rsidR="00F80A98" w:rsidRPr="00A95F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CA4D1E" w14:textId="18EA274A" w:rsidR="009C0CA4" w:rsidRPr="00C16017" w:rsidRDefault="00F80A98" w:rsidP="00930E1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017">
        <w:rPr>
          <w:rFonts w:ascii="Times New Roman" w:hAnsi="Times New Roman"/>
          <w:b/>
          <w:bCs/>
          <w:sz w:val="24"/>
          <w:szCs w:val="24"/>
        </w:rPr>
        <w:t>12.</w:t>
      </w:r>
      <w:r w:rsidR="009C662F" w:rsidRPr="00C16017">
        <w:rPr>
          <w:rFonts w:ascii="Times New Roman" w:hAnsi="Times New Roman"/>
          <w:b/>
          <w:bCs/>
          <w:sz w:val="24"/>
          <w:szCs w:val="24"/>
        </w:rPr>
        <w:t>0</w:t>
      </w:r>
      <w:r w:rsidR="00A50B20" w:rsidRPr="00C16017">
        <w:rPr>
          <w:rFonts w:ascii="Times New Roman" w:hAnsi="Times New Roman"/>
          <w:b/>
          <w:bCs/>
          <w:sz w:val="24"/>
          <w:szCs w:val="24"/>
        </w:rPr>
        <w:t>0</w:t>
      </w:r>
    </w:p>
    <w:p w14:paraId="46BF684B" w14:textId="19AB8555" w:rsidR="009C0CA4" w:rsidRPr="00C16017" w:rsidRDefault="009C0CA4" w:rsidP="009C662F">
      <w:pPr>
        <w:contextualSpacing/>
        <w:jc w:val="center"/>
        <w:rPr>
          <w:rStyle w:val="a6"/>
        </w:rPr>
      </w:pPr>
      <w:r w:rsidRPr="00C16017">
        <w:rPr>
          <w:rStyle w:val="a6"/>
          <w:b/>
        </w:rPr>
        <w:t>ДУХОВЫЕ ИНСТРУМЕНТЫ II</w:t>
      </w:r>
    </w:p>
    <w:p w14:paraId="3810EDFF" w14:textId="77777777" w:rsidR="009C0CA4" w:rsidRPr="00C16017" w:rsidRDefault="009C0CA4" w:rsidP="009C0CA4">
      <w:pPr>
        <w:contextualSpacing/>
        <w:jc w:val="both"/>
        <w:rPr>
          <w:rStyle w:val="a6"/>
        </w:rPr>
      </w:pPr>
    </w:p>
    <w:p w14:paraId="3F2124E5" w14:textId="08061D12" w:rsidR="009C0CA4" w:rsidRPr="00C16017" w:rsidRDefault="009C0CA4" w:rsidP="000D3037">
      <w:pPr>
        <w:pStyle w:val="a3"/>
        <w:numPr>
          <w:ilvl w:val="0"/>
          <w:numId w:val="1"/>
        </w:numPr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C16017">
        <w:rPr>
          <w:rStyle w:val="a6"/>
          <w:rFonts w:ascii="Times New Roman" w:hAnsi="Times New Roman"/>
          <w:sz w:val="24"/>
          <w:szCs w:val="24"/>
        </w:rPr>
        <w:t>Злочевский</w:t>
      </w:r>
      <w:proofErr w:type="spellEnd"/>
      <w:r w:rsidRPr="00C16017">
        <w:rPr>
          <w:rStyle w:val="a6"/>
          <w:rFonts w:ascii="Times New Roman" w:hAnsi="Times New Roman"/>
          <w:sz w:val="24"/>
          <w:szCs w:val="24"/>
        </w:rPr>
        <w:t xml:space="preserve"> Роман </w:t>
      </w:r>
    </w:p>
    <w:p w14:paraId="6DA60623" w14:textId="0F581D5B" w:rsidR="009C0CA4" w:rsidRPr="00C16017" w:rsidRDefault="009C0CA4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6017">
        <w:rPr>
          <w:rStyle w:val="a6"/>
          <w:rFonts w:ascii="Times New Roman" w:hAnsi="Times New Roman"/>
          <w:sz w:val="24"/>
          <w:szCs w:val="24"/>
        </w:rPr>
        <w:lastRenderedPageBreak/>
        <w:t>Семенцова Устина</w:t>
      </w:r>
    </w:p>
    <w:p w14:paraId="39AF974B" w14:textId="626EF8FD" w:rsidR="00DC36ED" w:rsidRPr="00C16017" w:rsidRDefault="009C662F" w:rsidP="00930E1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017">
        <w:rPr>
          <w:rFonts w:ascii="Times New Roman" w:hAnsi="Times New Roman"/>
          <w:b/>
          <w:bCs/>
          <w:sz w:val="24"/>
          <w:szCs w:val="24"/>
        </w:rPr>
        <w:t>12.</w:t>
      </w:r>
      <w:r w:rsidR="00A50B20" w:rsidRPr="00C16017">
        <w:rPr>
          <w:rFonts w:ascii="Times New Roman" w:hAnsi="Times New Roman"/>
          <w:b/>
          <w:bCs/>
          <w:sz w:val="24"/>
          <w:szCs w:val="24"/>
        </w:rPr>
        <w:t>15</w:t>
      </w:r>
    </w:p>
    <w:p w14:paraId="5266FD83" w14:textId="4992D85E" w:rsidR="00DC36ED" w:rsidRPr="00C16017" w:rsidRDefault="00DC36ED" w:rsidP="00A02AD1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АНСАМБЛЬ IV</w:t>
      </w:r>
    </w:p>
    <w:p w14:paraId="54187729" w14:textId="77777777" w:rsidR="00DC36ED" w:rsidRPr="00C16017" w:rsidRDefault="00DC36ED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Ансамбль </w:t>
      </w:r>
      <w:proofErr w:type="spellStart"/>
      <w:r w:rsidRPr="00C16017">
        <w:rPr>
          <w:rStyle w:val="a6"/>
          <w:rFonts w:ascii="Times New Roman" w:hAnsi="Times New Roman"/>
          <w:bCs/>
          <w:sz w:val="24"/>
          <w:szCs w:val="24"/>
        </w:rPr>
        <w:t>Piazzolla</w:t>
      </w:r>
      <w:proofErr w:type="spellEnd"/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  </w:t>
      </w:r>
    </w:p>
    <w:p w14:paraId="49A0414D" w14:textId="77777777" w:rsidR="00DC36ED" w:rsidRPr="00C16017" w:rsidRDefault="00DC36ED" w:rsidP="00DC36ED">
      <w:pPr>
        <w:contextualSpacing/>
        <w:rPr>
          <w:rStyle w:val="a6"/>
          <w:bCs/>
        </w:rPr>
      </w:pPr>
      <w:r w:rsidRPr="00C16017">
        <w:rPr>
          <w:rStyle w:val="a6"/>
          <w:bCs/>
        </w:rPr>
        <w:t xml:space="preserve">Крылов Петр, Стаценко Екатерина, </w:t>
      </w:r>
    </w:p>
    <w:p w14:paraId="23F605E9" w14:textId="77777777" w:rsidR="00DC36ED" w:rsidRPr="00C16017" w:rsidRDefault="00DC36ED" w:rsidP="00DC36ED">
      <w:pPr>
        <w:contextualSpacing/>
        <w:rPr>
          <w:rStyle w:val="a6"/>
          <w:bCs/>
        </w:rPr>
      </w:pPr>
      <w:r w:rsidRPr="00C16017">
        <w:rPr>
          <w:rStyle w:val="a6"/>
          <w:bCs/>
        </w:rPr>
        <w:t>Старикова Ксения, Лукашевич Артем</w:t>
      </w:r>
    </w:p>
    <w:p w14:paraId="0D6DD17E" w14:textId="77777777" w:rsidR="00DC36ED" w:rsidRPr="00C16017" w:rsidRDefault="00DC36ED" w:rsidP="00DC36ED">
      <w:pPr>
        <w:contextualSpacing/>
        <w:rPr>
          <w:rStyle w:val="a6"/>
          <w:bCs/>
        </w:rPr>
      </w:pPr>
    </w:p>
    <w:p w14:paraId="490A8A91" w14:textId="77777777" w:rsidR="00DC36ED" w:rsidRPr="00C16017" w:rsidRDefault="00DC36ED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 xml:space="preserve">АНСАМБЛЬ CAMERTON </w:t>
      </w:r>
    </w:p>
    <w:p w14:paraId="3472B491" w14:textId="77777777" w:rsidR="00DC36ED" w:rsidRPr="00C16017" w:rsidRDefault="00DC36ED" w:rsidP="00DC36ED">
      <w:pPr>
        <w:contextualSpacing/>
        <w:rPr>
          <w:rStyle w:val="a6"/>
          <w:bCs/>
        </w:rPr>
      </w:pPr>
      <w:r w:rsidRPr="00C16017">
        <w:rPr>
          <w:rStyle w:val="a6"/>
          <w:bCs/>
        </w:rPr>
        <w:t xml:space="preserve">Арутюнян Наре, </w:t>
      </w:r>
      <w:proofErr w:type="spellStart"/>
      <w:r w:rsidRPr="00C16017">
        <w:rPr>
          <w:rStyle w:val="a6"/>
          <w:bCs/>
        </w:rPr>
        <w:t>Багринцева</w:t>
      </w:r>
      <w:proofErr w:type="spellEnd"/>
      <w:r w:rsidRPr="00C16017">
        <w:rPr>
          <w:rStyle w:val="a6"/>
          <w:bCs/>
        </w:rPr>
        <w:t xml:space="preserve"> Елизавета, </w:t>
      </w:r>
      <w:proofErr w:type="spellStart"/>
      <w:r w:rsidRPr="00C16017">
        <w:rPr>
          <w:rStyle w:val="a6"/>
          <w:bCs/>
        </w:rPr>
        <w:t>Грудакова</w:t>
      </w:r>
      <w:proofErr w:type="spellEnd"/>
      <w:r w:rsidRPr="00C16017">
        <w:rPr>
          <w:rStyle w:val="a6"/>
          <w:bCs/>
        </w:rPr>
        <w:t xml:space="preserve"> Валерия, </w:t>
      </w:r>
      <w:proofErr w:type="spellStart"/>
      <w:r w:rsidRPr="00C16017">
        <w:rPr>
          <w:rStyle w:val="a6"/>
          <w:bCs/>
        </w:rPr>
        <w:t>Джамришвили</w:t>
      </w:r>
      <w:proofErr w:type="spellEnd"/>
      <w:r w:rsidRPr="00C16017">
        <w:rPr>
          <w:rStyle w:val="a6"/>
          <w:bCs/>
        </w:rPr>
        <w:t xml:space="preserve"> Анна, Карташова Дарья, Пушкарёва Мария, Школьник Леонид</w:t>
      </w:r>
    </w:p>
    <w:p w14:paraId="1C1A4D19" w14:textId="77777777" w:rsidR="00DC36ED" w:rsidRPr="00C16017" w:rsidRDefault="00DC36ED" w:rsidP="003C293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7D6D260F" w14:textId="77777777" w:rsidR="00A95FE9" w:rsidRDefault="00A95FE9" w:rsidP="00930E1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DB1AF9" w14:textId="3334C3A6" w:rsidR="00D51C67" w:rsidRPr="00C16017" w:rsidRDefault="00D51C67" w:rsidP="00930E1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D3037">
        <w:rPr>
          <w:rFonts w:ascii="Times New Roman" w:hAnsi="Times New Roman"/>
          <w:b/>
          <w:bCs/>
          <w:sz w:val="24"/>
          <w:szCs w:val="24"/>
          <w:highlight w:val="yellow"/>
        </w:rPr>
        <w:t>12.40 – 13.00</w:t>
      </w:r>
      <w:proofErr w:type="gramEnd"/>
      <w:r w:rsidRPr="000D303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0D3037" w:rsidRPr="000D3037">
        <w:rPr>
          <w:rFonts w:ascii="Times New Roman" w:hAnsi="Times New Roman"/>
          <w:b/>
          <w:bCs/>
          <w:sz w:val="24"/>
          <w:szCs w:val="24"/>
          <w:highlight w:val="yellow"/>
        </w:rPr>
        <w:t>ПЕРЕРЫВ</w:t>
      </w:r>
    </w:p>
    <w:p w14:paraId="0F7DB474" w14:textId="62364067" w:rsidR="009C1877" w:rsidRPr="00A95FE9" w:rsidRDefault="00D51C67" w:rsidP="00930E1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95FE9">
        <w:rPr>
          <w:rFonts w:ascii="Times New Roman" w:hAnsi="Times New Roman"/>
          <w:b/>
          <w:bCs/>
          <w:sz w:val="24"/>
          <w:szCs w:val="24"/>
        </w:rPr>
        <w:t>13.00</w:t>
      </w:r>
    </w:p>
    <w:p w14:paraId="208C7242" w14:textId="77777777" w:rsidR="009C1877" w:rsidRPr="00C16017" w:rsidRDefault="009C1877" w:rsidP="009C1877">
      <w:pPr>
        <w:contextualSpacing/>
        <w:jc w:val="center"/>
        <w:rPr>
          <w:b/>
        </w:rPr>
      </w:pPr>
      <w:r w:rsidRPr="00C16017">
        <w:rPr>
          <w:b/>
        </w:rPr>
        <w:t>ФОРТЕПИАНО I</w:t>
      </w:r>
    </w:p>
    <w:p w14:paraId="47081B14" w14:textId="77777777" w:rsidR="009C1877" w:rsidRPr="00C16017" w:rsidRDefault="009C1877" w:rsidP="009C1877">
      <w:pPr>
        <w:contextualSpacing/>
        <w:rPr>
          <w:b/>
        </w:rPr>
      </w:pPr>
    </w:p>
    <w:p w14:paraId="74BC8D3B" w14:textId="19F679EA" w:rsidR="009C1877" w:rsidRPr="00C16017" w:rsidRDefault="009C1877" w:rsidP="000D3037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C16017">
        <w:rPr>
          <w:rFonts w:ascii="Times New Roman" w:hAnsi="Times New Roman"/>
          <w:bCs/>
          <w:sz w:val="24"/>
          <w:szCs w:val="24"/>
        </w:rPr>
        <w:t>Павлова София</w:t>
      </w:r>
    </w:p>
    <w:p w14:paraId="47969B12" w14:textId="00B2B7AC" w:rsidR="009C1877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16017">
        <w:rPr>
          <w:rFonts w:ascii="Times New Roman" w:hAnsi="Times New Roman"/>
          <w:bCs/>
          <w:sz w:val="24"/>
          <w:szCs w:val="24"/>
        </w:rPr>
        <w:t>Кравцова Екатерина</w:t>
      </w:r>
    </w:p>
    <w:p w14:paraId="62A47E2F" w14:textId="00B28593" w:rsidR="00957523" w:rsidRPr="00C16017" w:rsidRDefault="00957523" w:rsidP="00AC6EE3">
      <w:pPr>
        <w:contextualSpacing/>
        <w:jc w:val="center"/>
        <w:rPr>
          <w:b/>
          <w:bCs/>
        </w:rPr>
      </w:pPr>
      <w:r w:rsidRPr="00C16017">
        <w:rPr>
          <w:b/>
          <w:bCs/>
        </w:rPr>
        <w:t>13.12</w:t>
      </w:r>
    </w:p>
    <w:p w14:paraId="77C7E125" w14:textId="77777777" w:rsidR="009C1877" w:rsidRPr="00C16017" w:rsidRDefault="009C1877" w:rsidP="009C1877">
      <w:pPr>
        <w:contextualSpacing/>
        <w:jc w:val="center"/>
        <w:rPr>
          <w:b/>
        </w:rPr>
      </w:pPr>
      <w:r w:rsidRPr="00C16017">
        <w:rPr>
          <w:b/>
        </w:rPr>
        <w:t>ФОРТЕПИАНО II</w:t>
      </w:r>
    </w:p>
    <w:p w14:paraId="4A153FF4" w14:textId="77777777" w:rsidR="009C1877" w:rsidRPr="00C16017" w:rsidRDefault="009C1877" w:rsidP="009C1877">
      <w:pPr>
        <w:contextualSpacing/>
        <w:jc w:val="both"/>
        <w:rPr>
          <w:b/>
        </w:rPr>
      </w:pPr>
    </w:p>
    <w:p w14:paraId="780D38A4" w14:textId="3379513E" w:rsidR="009C1877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16017">
        <w:rPr>
          <w:rFonts w:ascii="Times New Roman" w:hAnsi="Times New Roman"/>
          <w:bCs/>
          <w:sz w:val="24"/>
          <w:szCs w:val="24"/>
        </w:rPr>
        <w:t>Зайцева Ольга</w:t>
      </w:r>
    </w:p>
    <w:p w14:paraId="32B21DAE" w14:textId="3618CC45" w:rsidR="00957523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16017">
        <w:rPr>
          <w:rFonts w:ascii="Times New Roman" w:hAnsi="Times New Roman"/>
          <w:bCs/>
          <w:sz w:val="24"/>
          <w:szCs w:val="24"/>
        </w:rPr>
        <w:t>Горгадзе Николь</w:t>
      </w:r>
    </w:p>
    <w:p w14:paraId="2C050C0A" w14:textId="46716DC8" w:rsidR="00957523" w:rsidRPr="00C16017" w:rsidRDefault="00957523" w:rsidP="00AC6EE3">
      <w:pPr>
        <w:contextualSpacing/>
        <w:jc w:val="center"/>
        <w:rPr>
          <w:b/>
          <w:bCs/>
        </w:rPr>
      </w:pPr>
      <w:r w:rsidRPr="00C16017">
        <w:rPr>
          <w:b/>
          <w:bCs/>
        </w:rPr>
        <w:t>13.35</w:t>
      </w:r>
    </w:p>
    <w:p w14:paraId="5E750E1A" w14:textId="18137A0D" w:rsidR="009C1877" w:rsidRPr="00C16017" w:rsidRDefault="009C1877" w:rsidP="002C3017">
      <w:pPr>
        <w:contextualSpacing/>
        <w:jc w:val="center"/>
        <w:rPr>
          <w:b/>
        </w:rPr>
      </w:pPr>
      <w:r w:rsidRPr="00C16017">
        <w:rPr>
          <w:b/>
        </w:rPr>
        <w:t>ФОРТЕПИАНО III</w:t>
      </w:r>
    </w:p>
    <w:p w14:paraId="464D8571" w14:textId="61326B70" w:rsidR="009C1877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6017">
        <w:rPr>
          <w:rFonts w:ascii="Times New Roman" w:hAnsi="Times New Roman"/>
          <w:sz w:val="24"/>
          <w:szCs w:val="24"/>
        </w:rPr>
        <w:t>Карякина Анастасия</w:t>
      </w:r>
    </w:p>
    <w:p w14:paraId="60DAB3B4" w14:textId="0885C21D" w:rsidR="009C1877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6017">
        <w:rPr>
          <w:rFonts w:ascii="Times New Roman" w:hAnsi="Times New Roman"/>
          <w:sz w:val="24"/>
          <w:szCs w:val="24"/>
        </w:rPr>
        <w:t>Просвирнин Юрий</w:t>
      </w:r>
    </w:p>
    <w:p w14:paraId="2BCD8682" w14:textId="33B24B5B" w:rsidR="00AC6EE3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6017">
        <w:rPr>
          <w:rFonts w:ascii="Times New Roman" w:hAnsi="Times New Roman"/>
          <w:sz w:val="24"/>
          <w:szCs w:val="24"/>
        </w:rPr>
        <w:t>Деревянко Захар</w:t>
      </w:r>
    </w:p>
    <w:p w14:paraId="3B1D9972" w14:textId="2FD8D0C3" w:rsidR="009C1877" w:rsidRPr="00C16017" w:rsidRDefault="00957523" w:rsidP="00AC6EE3">
      <w:pPr>
        <w:contextualSpacing/>
        <w:jc w:val="center"/>
        <w:rPr>
          <w:b/>
        </w:rPr>
      </w:pPr>
      <w:r w:rsidRPr="00C16017">
        <w:rPr>
          <w:b/>
        </w:rPr>
        <w:t>14.05</w:t>
      </w:r>
    </w:p>
    <w:p w14:paraId="52323CD1" w14:textId="497861A2" w:rsidR="009C1877" w:rsidRPr="00C16017" w:rsidRDefault="009C1877" w:rsidP="006F65F9">
      <w:pPr>
        <w:contextualSpacing/>
        <w:jc w:val="center"/>
        <w:rPr>
          <w:b/>
        </w:rPr>
      </w:pPr>
      <w:r w:rsidRPr="00C16017">
        <w:rPr>
          <w:b/>
        </w:rPr>
        <w:t>ФОРТЕПИАНО IV</w:t>
      </w:r>
    </w:p>
    <w:p w14:paraId="688323A2" w14:textId="53D7801C" w:rsidR="00AC6EE3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6017">
        <w:rPr>
          <w:rFonts w:ascii="Times New Roman" w:hAnsi="Times New Roman"/>
          <w:bCs/>
          <w:sz w:val="24"/>
          <w:szCs w:val="24"/>
        </w:rPr>
        <w:t>Жураковская</w:t>
      </w:r>
      <w:proofErr w:type="spellEnd"/>
      <w:r w:rsidRPr="00C16017">
        <w:rPr>
          <w:rFonts w:ascii="Times New Roman" w:hAnsi="Times New Roman"/>
          <w:bCs/>
          <w:sz w:val="24"/>
          <w:szCs w:val="24"/>
        </w:rPr>
        <w:t xml:space="preserve"> Ева</w:t>
      </w:r>
    </w:p>
    <w:p w14:paraId="52ECBE88" w14:textId="0A930C38" w:rsidR="00F95E7D" w:rsidRPr="00C16017" w:rsidRDefault="00F95E7D" w:rsidP="000D303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160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Ху </w:t>
      </w:r>
      <w:proofErr w:type="spellStart"/>
      <w:r w:rsidRPr="00C16017">
        <w:rPr>
          <w:rFonts w:ascii="Times New Roman" w:hAnsi="Times New Roman"/>
          <w:bCs/>
          <w:sz w:val="24"/>
          <w:szCs w:val="24"/>
          <w:shd w:val="clear" w:color="auto" w:fill="FFFFFF"/>
        </w:rPr>
        <w:t>Хаожань</w:t>
      </w:r>
      <w:proofErr w:type="spellEnd"/>
    </w:p>
    <w:p w14:paraId="221CE1B6" w14:textId="29EDF995" w:rsidR="009C1877" w:rsidRPr="00C16017" w:rsidRDefault="00957523" w:rsidP="00AC6EE3">
      <w:pPr>
        <w:contextualSpacing/>
        <w:jc w:val="center"/>
        <w:rPr>
          <w:rStyle w:val="a6"/>
          <w:b/>
          <w:bCs/>
        </w:rPr>
      </w:pPr>
      <w:r w:rsidRPr="00C16017">
        <w:rPr>
          <w:rStyle w:val="a6"/>
          <w:b/>
          <w:bCs/>
        </w:rPr>
        <w:t>14.</w:t>
      </w:r>
      <w:r w:rsidR="00F95E7D" w:rsidRPr="00C16017">
        <w:rPr>
          <w:rStyle w:val="a6"/>
          <w:b/>
          <w:bCs/>
        </w:rPr>
        <w:t>2</w:t>
      </w:r>
      <w:r w:rsidRPr="00C16017">
        <w:rPr>
          <w:rStyle w:val="a6"/>
          <w:b/>
          <w:bCs/>
        </w:rPr>
        <w:t>5</w:t>
      </w:r>
    </w:p>
    <w:p w14:paraId="66148117" w14:textId="7320DE4F" w:rsidR="009C1877" w:rsidRPr="00C16017" w:rsidRDefault="009C1877" w:rsidP="006F65F9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ФОРТЕПИАНО V</w:t>
      </w:r>
    </w:p>
    <w:p w14:paraId="02D9A5E3" w14:textId="5146E53D" w:rsidR="00AC6EE3" w:rsidRPr="00C16017" w:rsidRDefault="009C1877" w:rsidP="000D3037">
      <w:pPr>
        <w:pStyle w:val="a3"/>
        <w:numPr>
          <w:ilvl w:val="0"/>
          <w:numId w:val="1"/>
        </w:numPr>
        <w:contextualSpacing/>
        <w:rPr>
          <w:rStyle w:val="ab"/>
          <w:rFonts w:ascii="Times New Roman" w:hAnsi="Times New Roman"/>
          <w:bCs/>
          <w:sz w:val="24"/>
          <w:szCs w:val="24"/>
          <w:u w:val="none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Сорокина Софья</w:t>
      </w:r>
    </w:p>
    <w:p w14:paraId="39C069F0" w14:textId="0F81D51E" w:rsidR="009C1877" w:rsidRPr="00C16017" w:rsidRDefault="00957523" w:rsidP="00AC6EE3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14.</w:t>
      </w:r>
      <w:r w:rsidR="00F95E7D" w:rsidRPr="00C16017">
        <w:rPr>
          <w:rStyle w:val="a6"/>
          <w:b/>
        </w:rPr>
        <w:t>3</w:t>
      </w:r>
      <w:r w:rsidRPr="00C16017">
        <w:rPr>
          <w:rStyle w:val="a6"/>
          <w:b/>
        </w:rPr>
        <w:t>8</w:t>
      </w:r>
    </w:p>
    <w:p w14:paraId="78197432" w14:textId="683D19F8" w:rsidR="009C1877" w:rsidRPr="00C16017" w:rsidRDefault="009C1877" w:rsidP="006F65F9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ФОРТЕПИАНО VI</w:t>
      </w:r>
    </w:p>
    <w:p w14:paraId="55600309" w14:textId="39C0FD3B" w:rsidR="009C1877" w:rsidRPr="00C16017" w:rsidRDefault="009C1877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Дмитриенко Мария</w:t>
      </w:r>
    </w:p>
    <w:p w14:paraId="1FD33CC8" w14:textId="7F0A3B6B" w:rsidR="00957523" w:rsidRPr="00C16017" w:rsidRDefault="001D14B4" w:rsidP="00AC6EE3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14.</w:t>
      </w:r>
      <w:r w:rsidR="00F95E7D" w:rsidRPr="00C16017">
        <w:rPr>
          <w:rStyle w:val="a6"/>
          <w:b/>
        </w:rPr>
        <w:t>5</w:t>
      </w:r>
      <w:r w:rsidRPr="00C16017">
        <w:rPr>
          <w:rStyle w:val="a6"/>
          <w:b/>
        </w:rPr>
        <w:t>2</w:t>
      </w:r>
    </w:p>
    <w:p w14:paraId="3B033774" w14:textId="33BA2EC7" w:rsidR="00C6312F" w:rsidRPr="00C16017" w:rsidRDefault="009C1877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ФОРТЕПИАНО VII</w:t>
      </w:r>
    </w:p>
    <w:p w14:paraId="6302AFEC" w14:textId="6E6D2B74" w:rsidR="009C1877" w:rsidRPr="00C16017" w:rsidRDefault="009C1877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Усков Андрей</w:t>
      </w:r>
    </w:p>
    <w:p w14:paraId="66056A9D" w14:textId="489E44F7" w:rsidR="001D14B4" w:rsidRDefault="001D14B4" w:rsidP="00AC6EE3">
      <w:pPr>
        <w:contextualSpacing/>
        <w:jc w:val="center"/>
        <w:rPr>
          <w:rStyle w:val="a6"/>
          <w:b/>
          <w:bCs/>
        </w:rPr>
      </w:pPr>
      <w:proofErr w:type="gramStart"/>
      <w:r w:rsidRPr="002B3CA5">
        <w:rPr>
          <w:rStyle w:val="a6"/>
          <w:b/>
          <w:bCs/>
          <w:highlight w:val="yellow"/>
        </w:rPr>
        <w:t>1</w:t>
      </w:r>
      <w:r w:rsidR="00F95E7D" w:rsidRPr="002B3CA5">
        <w:rPr>
          <w:rStyle w:val="a6"/>
          <w:b/>
          <w:bCs/>
          <w:highlight w:val="yellow"/>
        </w:rPr>
        <w:t>5.05</w:t>
      </w:r>
      <w:r w:rsidR="00E3451E" w:rsidRPr="002B3CA5">
        <w:rPr>
          <w:rStyle w:val="a6"/>
          <w:b/>
          <w:bCs/>
          <w:highlight w:val="yellow"/>
        </w:rPr>
        <w:t>-15.</w:t>
      </w:r>
      <w:r w:rsidR="004F0F54" w:rsidRPr="002B3CA5">
        <w:rPr>
          <w:rStyle w:val="a6"/>
          <w:b/>
          <w:bCs/>
          <w:highlight w:val="yellow"/>
        </w:rPr>
        <w:t>2</w:t>
      </w:r>
      <w:r w:rsidR="00E3451E" w:rsidRPr="002B3CA5">
        <w:rPr>
          <w:rStyle w:val="a6"/>
          <w:b/>
          <w:bCs/>
          <w:highlight w:val="yellow"/>
        </w:rPr>
        <w:t>5</w:t>
      </w:r>
      <w:proofErr w:type="gramEnd"/>
      <w:r w:rsidR="00E3451E" w:rsidRPr="002B3CA5">
        <w:rPr>
          <w:rStyle w:val="a6"/>
          <w:b/>
          <w:bCs/>
          <w:highlight w:val="yellow"/>
        </w:rPr>
        <w:t xml:space="preserve"> ПЕРЕРЫВ</w:t>
      </w:r>
      <w:r w:rsidR="00E3451E">
        <w:rPr>
          <w:rStyle w:val="a6"/>
          <w:b/>
          <w:bCs/>
        </w:rPr>
        <w:t xml:space="preserve"> </w:t>
      </w:r>
    </w:p>
    <w:p w14:paraId="1B1064EC" w14:textId="7C76D4D8" w:rsidR="00E3451E" w:rsidRPr="00C16017" w:rsidRDefault="00E3451E" w:rsidP="00AC6EE3">
      <w:pPr>
        <w:contextualSpacing/>
        <w:jc w:val="center"/>
        <w:rPr>
          <w:rStyle w:val="a6"/>
          <w:b/>
          <w:bCs/>
        </w:rPr>
      </w:pPr>
      <w:r>
        <w:rPr>
          <w:rStyle w:val="a6"/>
          <w:b/>
          <w:bCs/>
        </w:rPr>
        <w:t>15.</w:t>
      </w:r>
      <w:r w:rsidR="004F0F54">
        <w:rPr>
          <w:rStyle w:val="a6"/>
          <w:b/>
          <w:bCs/>
        </w:rPr>
        <w:t>2</w:t>
      </w:r>
      <w:r>
        <w:rPr>
          <w:rStyle w:val="a6"/>
          <w:b/>
          <w:bCs/>
        </w:rPr>
        <w:t>5</w:t>
      </w:r>
    </w:p>
    <w:p w14:paraId="718048A2" w14:textId="1441A90F" w:rsidR="009C1877" w:rsidRPr="00C16017" w:rsidRDefault="009C1877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ОБЩЕЕ ФОРТЕПИАНО II</w:t>
      </w:r>
    </w:p>
    <w:p w14:paraId="0E61A7E4" w14:textId="7A2CAC0F" w:rsidR="009C1877" w:rsidRPr="00C16017" w:rsidRDefault="009C1877" w:rsidP="000D3037">
      <w:pPr>
        <w:pStyle w:val="a3"/>
        <w:numPr>
          <w:ilvl w:val="0"/>
          <w:numId w:val="1"/>
        </w:numPr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C16017">
        <w:rPr>
          <w:rStyle w:val="a6"/>
          <w:rFonts w:ascii="Times New Roman" w:hAnsi="Times New Roman"/>
          <w:sz w:val="24"/>
          <w:szCs w:val="24"/>
        </w:rPr>
        <w:lastRenderedPageBreak/>
        <w:t xml:space="preserve">Фомина Виктория </w:t>
      </w:r>
    </w:p>
    <w:p w14:paraId="2FBDD476" w14:textId="5632748F" w:rsidR="009C1877" w:rsidRPr="00C16017" w:rsidRDefault="001D14B4" w:rsidP="00AC6EE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017">
        <w:rPr>
          <w:rFonts w:ascii="Times New Roman" w:hAnsi="Times New Roman"/>
          <w:b/>
          <w:bCs/>
          <w:sz w:val="24"/>
          <w:szCs w:val="24"/>
        </w:rPr>
        <w:t>15.</w:t>
      </w:r>
      <w:r w:rsidR="004F0F54">
        <w:rPr>
          <w:rFonts w:ascii="Times New Roman" w:hAnsi="Times New Roman"/>
          <w:b/>
          <w:bCs/>
          <w:sz w:val="24"/>
          <w:szCs w:val="24"/>
        </w:rPr>
        <w:t>3</w:t>
      </w:r>
      <w:r w:rsidR="00814E26" w:rsidRPr="00C16017">
        <w:rPr>
          <w:rFonts w:ascii="Times New Roman" w:hAnsi="Times New Roman"/>
          <w:b/>
          <w:bCs/>
          <w:sz w:val="24"/>
          <w:szCs w:val="24"/>
        </w:rPr>
        <w:t>0</w:t>
      </w:r>
    </w:p>
    <w:p w14:paraId="38EC080A" w14:textId="77777777" w:rsidR="00C16017" w:rsidRPr="00C16017" w:rsidRDefault="00C16017" w:rsidP="00C16017">
      <w:pPr>
        <w:contextualSpacing/>
        <w:jc w:val="center"/>
        <w:rPr>
          <w:b/>
        </w:rPr>
      </w:pPr>
      <w:r w:rsidRPr="00C16017">
        <w:rPr>
          <w:b/>
        </w:rPr>
        <w:t>ПЕДАГОГ-ИСПОЛНИТЕЛЬ</w:t>
      </w:r>
    </w:p>
    <w:p w14:paraId="51FD46F1" w14:textId="77777777" w:rsidR="00C16017" w:rsidRPr="00C16017" w:rsidRDefault="00C16017" w:rsidP="000D3037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C16017">
        <w:rPr>
          <w:rFonts w:ascii="Times New Roman" w:hAnsi="Times New Roman"/>
          <w:bCs/>
          <w:sz w:val="24"/>
          <w:szCs w:val="24"/>
        </w:rPr>
        <w:t>Бутенко Наталья Александровна</w:t>
      </w:r>
    </w:p>
    <w:p w14:paraId="651D87B5" w14:textId="07052F13" w:rsidR="00C16017" w:rsidRPr="00C16017" w:rsidRDefault="00C16017" w:rsidP="00AC6EE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017">
        <w:rPr>
          <w:rFonts w:ascii="Times New Roman" w:hAnsi="Times New Roman"/>
          <w:b/>
          <w:bCs/>
          <w:sz w:val="24"/>
          <w:szCs w:val="24"/>
        </w:rPr>
        <w:t>15.</w:t>
      </w:r>
      <w:r w:rsidR="004F0F54">
        <w:rPr>
          <w:rFonts w:ascii="Times New Roman" w:hAnsi="Times New Roman"/>
          <w:b/>
          <w:bCs/>
          <w:sz w:val="24"/>
          <w:szCs w:val="24"/>
        </w:rPr>
        <w:t>4</w:t>
      </w:r>
      <w:r w:rsidRPr="00C16017">
        <w:rPr>
          <w:rFonts w:ascii="Times New Roman" w:hAnsi="Times New Roman"/>
          <w:b/>
          <w:bCs/>
          <w:sz w:val="24"/>
          <w:szCs w:val="24"/>
        </w:rPr>
        <w:t>0</w:t>
      </w:r>
    </w:p>
    <w:p w14:paraId="5111086C" w14:textId="6D744A5D" w:rsidR="00C91D3D" w:rsidRPr="00C16017" w:rsidRDefault="00C91D3D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СЕМЕЙНОЕ МУЗИЦИРОВАНИЕ</w:t>
      </w:r>
    </w:p>
    <w:p w14:paraId="421A01D6" w14:textId="0CE3C914" w:rsidR="00C6312F" w:rsidRPr="00C16017" w:rsidRDefault="00C91D3D" w:rsidP="00930E1A">
      <w:pPr>
        <w:contextualSpacing/>
        <w:jc w:val="center"/>
        <w:rPr>
          <w:rStyle w:val="a6"/>
        </w:rPr>
      </w:pPr>
      <w:r w:rsidRPr="00C16017">
        <w:rPr>
          <w:rStyle w:val="a6"/>
          <w:b/>
        </w:rPr>
        <w:t>БРАТ И СЕСТРА</w:t>
      </w:r>
    </w:p>
    <w:p w14:paraId="44D216A8" w14:textId="3BFF04B7" w:rsidR="00A95FE9" w:rsidRDefault="00C91D3D" w:rsidP="00E821DC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sz w:val="24"/>
          <w:szCs w:val="24"/>
        </w:rPr>
      </w:pPr>
      <w:r w:rsidRPr="00C16017">
        <w:rPr>
          <w:rStyle w:val="a6"/>
          <w:rFonts w:ascii="Times New Roman" w:hAnsi="Times New Roman"/>
          <w:sz w:val="24"/>
          <w:szCs w:val="24"/>
        </w:rPr>
        <w:t xml:space="preserve">Тимофеева </w:t>
      </w:r>
      <w:proofErr w:type="gramStart"/>
      <w:r w:rsidRPr="00C16017">
        <w:rPr>
          <w:rStyle w:val="a6"/>
          <w:rFonts w:ascii="Times New Roman" w:hAnsi="Times New Roman"/>
          <w:sz w:val="24"/>
          <w:szCs w:val="24"/>
        </w:rPr>
        <w:t>Кира  и</w:t>
      </w:r>
      <w:proofErr w:type="gramEnd"/>
      <w:r w:rsidRPr="00C16017">
        <w:rPr>
          <w:rStyle w:val="a6"/>
          <w:rFonts w:ascii="Times New Roman" w:hAnsi="Times New Roman"/>
          <w:sz w:val="24"/>
          <w:szCs w:val="24"/>
        </w:rPr>
        <w:t xml:space="preserve"> Тимофеев Артём</w:t>
      </w:r>
    </w:p>
    <w:p w14:paraId="4CDD1509" w14:textId="77777777" w:rsidR="00E821DC" w:rsidRPr="00E821DC" w:rsidRDefault="00E821DC" w:rsidP="00E821DC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5045AD43" w14:textId="3C8082A0" w:rsidR="0000228D" w:rsidRPr="00C16017" w:rsidRDefault="0000228D" w:rsidP="00AC6EE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017">
        <w:rPr>
          <w:rFonts w:ascii="Times New Roman" w:hAnsi="Times New Roman"/>
          <w:b/>
          <w:bCs/>
          <w:sz w:val="24"/>
          <w:szCs w:val="24"/>
        </w:rPr>
        <w:t>15.</w:t>
      </w:r>
      <w:r w:rsidR="00C25D89" w:rsidRPr="00C16017">
        <w:rPr>
          <w:rFonts w:ascii="Times New Roman" w:hAnsi="Times New Roman"/>
          <w:b/>
          <w:bCs/>
          <w:sz w:val="24"/>
          <w:szCs w:val="24"/>
        </w:rPr>
        <w:t>4</w:t>
      </w:r>
      <w:r w:rsidR="00E44837">
        <w:rPr>
          <w:rFonts w:ascii="Times New Roman" w:hAnsi="Times New Roman"/>
          <w:b/>
          <w:bCs/>
          <w:sz w:val="24"/>
          <w:szCs w:val="24"/>
        </w:rPr>
        <w:t>5</w:t>
      </w:r>
    </w:p>
    <w:p w14:paraId="255969F1" w14:textId="6830A8D7" w:rsidR="00784662" w:rsidRPr="00C16017" w:rsidRDefault="00784662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ОРКЕСТРОВЫЕ ИНСТРУМЕНТЫ II</w:t>
      </w:r>
    </w:p>
    <w:p w14:paraId="0DC70033" w14:textId="5AC196FF" w:rsidR="00784662" w:rsidRPr="00C16017" w:rsidRDefault="00784662" w:rsidP="000D3037">
      <w:pPr>
        <w:pStyle w:val="a3"/>
        <w:numPr>
          <w:ilvl w:val="0"/>
          <w:numId w:val="1"/>
        </w:numPr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C16017">
        <w:rPr>
          <w:rStyle w:val="a6"/>
          <w:rFonts w:ascii="Times New Roman" w:hAnsi="Times New Roman"/>
          <w:sz w:val="24"/>
          <w:szCs w:val="24"/>
        </w:rPr>
        <w:t>Ершевич</w:t>
      </w:r>
      <w:proofErr w:type="spellEnd"/>
      <w:r w:rsidRPr="00C16017">
        <w:rPr>
          <w:rStyle w:val="a6"/>
          <w:rFonts w:ascii="Times New Roman" w:hAnsi="Times New Roman"/>
          <w:sz w:val="24"/>
          <w:szCs w:val="24"/>
        </w:rPr>
        <w:t xml:space="preserve"> Ульяна</w:t>
      </w:r>
    </w:p>
    <w:p w14:paraId="458A5A08" w14:textId="454B9D2D" w:rsidR="00784662" w:rsidRPr="00C16017" w:rsidRDefault="00784662" w:rsidP="000D3037">
      <w:pPr>
        <w:pStyle w:val="a3"/>
        <w:numPr>
          <w:ilvl w:val="0"/>
          <w:numId w:val="1"/>
        </w:numPr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C16017">
        <w:rPr>
          <w:rStyle w:val="a6"/>
          <w:rFonts w:ascii="Times New Roman" w:hAnsi="Times New Roman"/>
          <w:sz w:val="24"/>
          <w:szCs w:val="24"/>
        </w:rPr>
        <w:t>Сенина Вероника</w:t>
      </w:r>
    </w:p>
    <w:p w14:paraId="67ACB4ED" w14:textId="7BFDDE9B" w:rsidR="00784662" w:rsidRPr="00C16017" w:rsidRDefault="00784662" w:rsidP="00AC6EE3">
      <w:pPr>
        <w:contextualSpacing/>
        <w:jc w:val="center"/>
        <w:rPr>
          <w:rStyle w:val="a6"/>
          <w:b/>
          <w:bCs/>
        </w:rPr>
      </w:pPr>
      <w:r w:rsidRPr="00C16017">
        <w:rPr>
          <w:rStyle w:val="a6"/>
          <w:b/>
          <w:bCs/>
        </w:rPr>
        <w:t>1</w:t>
      </w:r>
      <w:r w:rsidR="00E44837">
        <w:rPr>
          <w:rStyle w:val="a6"/>
          <w:b/>
          <w:bCs/>
        </w:rPr>
        <w:t>5.5</w:t>
      </w:r>
      <w:r w:rsidR="00426B8E">
        <w:rPr>
          <w:rStyle w:val="a6"/>
          <w:b/>
          <w:bCs/>
        </w:rPr>
        <w:t>8</w:t>
      </w:r>
    </w:p>
    <w:p w14:paraId="4CF222C5" w14:textId="21E14975" w:rsidR="00784662" w:rsidRPr="00C16017" w:rsidRDefault="00784662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ОРКЕСТРОВЫЕ ИНСТРУМЕНТЫ III</w:t>
      </w:r>
    </w:p>
    <w:p w14:paraId="33091C73" w14:textId="19C966F3" w:rsidR="00784662" w:rsidRPr="00C16017" w:rsidRDefault="00784662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sz w:val="24"/>
          <w:szCs w:val="24"/>
        </w:rPr>
      </w:pPr>
      <w:r w:rsidRPr="00C16017">
        <w:rPr>
          <w:rStyle w:val="a6"/>
          <w:rFonts w:ascii="Times New Roman" w:hAnsi="Times New Roman"/>
          <w:sz w:val="24"/>
          <w:szCs w:val="24"/>
        </w:rPr>
        <w:t xml:space="preserve">Черных София </w:t>
      </w:r>
    </w:p>
    <w:p w14:paraId="7F95248A" w14:textId="134F78A7" w:rsidR="00784662" w:rsidRPr="00C16017" w:rsidRDefault="00784662" w:rsidP="00AC6EE3">
      <w:pPr>
        <w:contextualSpacing/>
        <w:jc w:val="center"/>
        <w:rPr>
          <w:rStyle w:val="a6"/>
          <w:b/>
          <w:bCs/>
        </w:rPr>
      </w:pPr>
      <w:r w:rsidRPr="00C16017">
        <w:rPr>
          <w:rStyle w:val="a6"/>
          <w:b/>
          <w:bCs/>
        </w:rPr>
        <w:t>1</w:t>
      </w:r>
      <w:r w:rsidR="00C25D89" w:rsidRPr="00C16017">
        <w:rPr>
          <w:rStyle w:val="a6"/>
          <w:b/>
          <w:bCs/>
        </w:rPr>
        <w:t>6.0</w:t>
      </w:r>
      <w:r w:rsidR="00E44837">
        <w:rPr>
          <w:rStyle w:val="a6"/>
          <w:b/>
          <w:bCs/>
        </w:rPr>
        <w:t>8</w:t>
      </w:r>
    </w:p>
    <w:p w14:paraId="6CEB6503" w14:textId="2FAC5BFD" w:rsidR="00784662" w:rsidRPr="00C16017" w:rsidRDefault="00784662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ОРКЕСТРОВЫЕ ИНСТРУМЕНТЫ IV</w:t>
      </w:r>
    </w:p>
    <w:p w14:paraId="7EF2AA3D" w14:textId="5AE4CBEA" w:rsidR="00784662" w:rsidRPr="00C16017" w:rsidRDefault="00784662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Григорьева Елена</w:t>
      </w:r>
    </w:p>
    <w:p w14:paraId="3E79DA26" w14:textId="1C0EEC59" w:rsidR="00784662" w:rsidRPr="00C16017" w:rsidRDefault="00784662" w:rsidP="00AC6EE3">
      <w:pPr>
        <w:contextualSpacing/>
        <w:jc w:val="center"/>
        <w:rPr>
          <w:rStyle w:val="a6"/>
          <w:b/>
          <w:bCs/>
        </w:rPr>
      </w:pPr>
      <w:r w:rsidRPr="00C16017">
        <w:rPr>
          <w:rStyle w:val="a6"/>
          <w:b/>
          <w:bCs/>
        </w:rPr>
        <w:t>1</w:t>
      </w:r>
      <w:r w:rsidR="0000228D" w:rsidRPr="00C16017">
        <w:rPr>
          <w:rStyle w:val="a6"/>
          <w:b/>
          <w:bCs/>
        </w:rPr>
        <w:t>6.</w:t>
      </w:r>
      <w:r w:rsidR="00E44837">
        <w:rPr>
          <w:rStyle w:val="a6"/>
          <w:b/>
          <w:bCs/>
        </w:rPr>
        <w:t>20</w:t>
      </w:r>
    </w:p>
    <w:p w14:paraId="6B97525D" w14:textId="3ACF31AB" w:rsidR="00784662" w:rsidRPr="00C16017" w:rsidRDefault="00784662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ОРКЕСТРОВЫЕ ИНСТРУМЕНТЫ V</w:t>
      </w:r>
    </w:p>
    <w:p w14:paraId="06C19CBB" w14:textId="3C25709D" w:rsidR="00B64D26" w:rsidRPr="00C16017" w:rsidRDefault="00784662" w:rsidP="000D3037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Новикова Елизавета</w:t>
      </w:r>
    </w:p>
    <w:p w14:paraId="1F519A1C" w14:textId="3CE24CAE" w:rsidR="0000228D" w:rsidRPr="00C16017" w:rsidRDefault="005719EB" w:rsidP="00930E1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017">
        <w:rPr>
          <w:rFonts w:ascii="Times New Roman" w:hAnsi="Times New Roman"/>
          <w:b/>
          <w:bCs/>
          <w:sz w:val="24"/>
          <w:szCs w:val="24"/>
        </w:rPr>
        <w:t>1</w:t>
      </w:r>
      <w:r w:rsidR="002D5B3D" w:rsidRPr="00C16017">
        <w:rPr>
          <w:rFonts w:ascii="Times New Roman" w:hAnsi="Times New Roman"/>
          <w:b/>
          <w:bCs/>
          <w:sz w:val="24"/>
          <w:szCs w:val="24"/>
        </w:rPr>
        <w:t>6.</w:t>
      </w:r>
      <w:r w:rsidR="00E44837">
        <w:rPr>
          <w:rFonts w:ascii="Times New Roman" w:hAnsi="Times New Roman"/>
          <w:b/>
          <w:bCs/>
          <w:sz w:val="24"/>
          <w:szCs w:val="24"/>
        </w:rPr>
        <w:t>30</w:t>
      </w:r>
    </w:p>
    <w:p w14:paraId="6F5F1566" w14:textId="0DE7772C" w:rsidR="00785DE4" w:rsidRPr="00C16017" w:rsidRDefault="00785DE4" w:rsidP="00930E1A">
      <w:pPr>
        <w:contextualSpacing/>
        <w:jc w:val="center"/>
        <w:rPr>
          <w:rStyle w:val="a6"/>
          <w:b/>
        </w:rPr>
      </w:pPr>
      <w:r w:rsidRPr="00C16017">
        <w:rPr>
          <w:rStyle w:val="a6"/>
          <w:b/>
        </w:rPr>
        <w:t>АНСАМБЛЬ V</w:t>
      </w:r>
      <w:r w:rsidRPr="00C16017">
        <w:rPr>
          <w:rStyle w:val="a6"/>
          <w:b/>
          <w:lang w:val="en-US"/>
        </w:rPr>
        <w:t>II</w:t>
      </w:r>
    </w:p>
    <w:p w14:paraId="0E6C0B9C" w14:textId="432A2E39" w:rsidR="00785DE4" w:rsidRPr="00C16017" w:rsidRDefault="00785DE4" w:rsidP="000D3037">
      <w:pPr>
        <w:pStyle w:val="a3"/>
        <w:numPr>
          <w:ilvl w:val="0"/>
          <w:numId w:val="1"/>
        </w:numPr>
        <w:contextualSpacing/>
        <w:rPr>
          <w:rStyle w:val="a6"/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Полякова Мария</w:t>
      </w:r>
    </w:p>
    <w:p w14:paraId="574B6561" w14:textId="027D131B" w:rsidR="009E5DF2" w:rsidRPr="00C16017" w:rsidRDefault="009E5DF2" w:rsidP="009E5DF2">
      <w:pPr>
        <w:pStyle w:val="a3"/>
        <w:contextualSpacing/>
        <w:rPr>
          <w:rFonts w:ascii="Times New Roman" w:hAnsi="Times New Roman"/>
          <w:bCs/>
          <w:sz w:val="24"/>
          <w:szCs w:val="24"/>
        </w:rPr>
      </w:pPr>
      <w:r w:rsidRPr="00C16017">
        <w:rPr>
          <w:rStyle w:val="a6"/>
          <w:rFonts w:ascii="Times New Roman" w:hAnsi="Times New Roman"/>
          <w:bCs/>
          <w:sz w:val="24"/>
          <w:szCs w:val="24"/>
        </w:rPr>
        <w:t>Пальчиков Богдан</w:t>
      </w:r>
    </w:p>
    <w:p w14:paraId="2ABC936E" w14:textId="25EE9B48" w:rsidR="00785DE4" w:rsidRPr="00C16017" w:rsidRDefault="00785DE4" w:rsidP="00930E1A">
      <w:pPr>
        <w:contextualSpacing/>
        <w:jc w:val="center"/>
        <w:rPr>
          <w:b/>
        </w:rPr>
      </w:pPr>
      <w:r w:rsidRPr="00C16017">
        <w:rPr>
          <w:rStyle w:val="a6"/>
          <w:b/>
        </w:rPr>
        <w:t>ТВОРЧЕСТВО БЕЗ ГРАНИЦ</w:t>
      </w:r>
    </w:p>
    <w:p w14:paraId="1F70A473" w14:textId="4DC7ED9A" w:rsidR="00785DE4" w:rsidRPr="00C16017" w:rsidRDefault="00785DE4" w:rsidP="000D3037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16017">
        <w:rPr>
          <w:rFonts w:ascii="Times New Roman" w:hAnsi="Times New Roman"/>
          <w:sz w:val="24"/>
          <w:szCs w:val="24"/>
        </w:rPr>
        <w:t xml:space="preserve">Беркута Марина </w:t>
      </w:r>
    </w:p>
    <w:p w14:paraId="581B3ABD" w14:textId="77777777" w:rsidR="00785DE4" w:rsidRPr="00C16017" w:rsidRDefault="00785DE4" w:rsidP="003C2931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785DE4" w:rsidRPr="00C1601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81A3" w14:textId="77777777" w:rsidR="003C5144" w:rsidRDefault="003C5144">
      <w:r>
        <w:separator/>
      </w:r>
    </w:p>
  </w:endnote>
  <w:endnote w:type="continuationSeparator" w:id="0">
    <w:p w14:paraId="10636B9F" w14:textId="77777777" w:rsidR="003C5144" w:rsidRDefault="003C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169A" w14:textId="77777777" w:rsidR="00FE6F1A" w:rsidRDefault="00FE6F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583E" w14:textId="77777777" w:rsidR="003C5144" w:rsidRDefault="003C5144">
      <w:r>
        <w:separator/>
      </w:r>
    </w:p>
  </w:footnote>
  <w:footnote w:type="continuationSeparator" w:id="0">
    <w:p w14:paraId="64C0E31C" w14:textId="77777777" w:rsidR="003C5144" w:rsidRDefault="003C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5CB" w14:textId="77777777" w:rsidR="00FE6F1A" w:rsidRDefault="00FE6F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A9E"/>
    <w:multiLevelType w:val="hybridMultilevel"/>
    <w:tmpl w:val="F67E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59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4F"/>
    <w:rsid w:val="0000228D"/>
    <w:rsid w:val="00020F53"/>
    <w:rsid w:val="00041D64"/>
    <w:rsid w:val="00051E89"/>
    <w:rsid w:val="00070F26"/>
    <w:rsid w:val="000821DC"/>
    <w:rsid w:val="00085A02"/>
    <w:rsid w:val="00092663"/>
    <w:rsid w:val="000A7F95"/>
    <w:rsid w:val="000A7FDF"/>
    <w:rsid w:val="000C4438"/>
    <w:rsid w:val="000C74FA"/>
    <w:rsid w:val="000D3037"/>
    <w:rsid w:val="000D40A5"/>
    <w:rsid w:val="000D4126"/>
    <w:rsid w:val="000E38EF"/>
    <w:rsid w:val="001232C8"/>
    <w:rsid w:val="00124019"/>
    <w:rsid w:val="001432B8"/>
    <w:rsid w:val="00143DE2"/>
    <w:rsid w:val="00145589"/>
    <w:rsid w:val="001460A5"/>
    <w:rsid w:val="001716C8"/>
    <w:rsid w:val="00171CB7"/>
    <w:rsid w:val="00173146"/>
    <w:rsid w:val="00174E85"/>
    <w:rsid w:val="0018251D"/>
    <w:rsid w:val="0019103D"/>
    <w:rsid w:val="001A0F7D"/>
    <w:rsid w:val="001C1D70"/>
    <w:rsid w:val="001C2115"/>
    <w:rsid w:val="001C269A"/>
    <w:rsid w:val="001C26F3"/>
    <w:rsid w:val="001C2CB5"/>
    <w:rsid w:val="001D14B4"/>
    <w:rsid w:val="001E063C"/>
    <w:rsid w:val="001E73F4"/>
    <w:rsid w:val="001E7B94"/>
    <w:rsid w:val="001E7BD5"/>
    <w:rsid w:val="001F05B0"/>
    <w:rsid w:val="001F2E24"/>
    <w:rsid w:val="00203256"/>
    <w:rsid w:val="00205B9A"/>
    <w:rsid w:val="00216AA3"/>
    <w:rsid w:val="00223EC9"/>
    <w:rsid w:val="002426D8"/>
    <w:rsid w:val="00244748"/>
    <w:rsid w:val="002476CD"/>
    <w:rsid w:val="002505C5"/>
    <w:rsid w:val="00256038"/>
    <w:rsid w:val="00264A7A"/>
    <w:rsid w:val="002717CD"/>
    <w:rsid w:val="00272B77"/>
    <w:rsid w:val="00280987"/>
    <w:rsid w:val="00286334"/>
    <w:rsid w:val="00291B97"/>
    <w:rsid w:val="002925AC"/>
    <w:rsid w:val="002B3CA5"/>
    <w:rsid w:val="002B3EF9"/>
    <w:rsid w:val="002B431A"/>
    <w:rsid w:val="002C3017"/>
    <w:rsid w:val="002C5FD0"/>
    <w:rsid w:val="002C7CB7"/>
    <w:rsid w:val="002D5B3D"/>
    <w:rsid w:val="002D5EEB"/>
    <w:rsid w:val="002E14E4"/>
    <w:rsid w:val="002E2B34"/>
    <w:rsid w:val="002E7F53"/>
    <w:rsid w:val="002F4FD7"/>
    <w:rsid w:val="00314073"/>
    <w:rsid w:val="00321B1E"/>
    <w:rsid w:val="003255EC"/>
    <w:rsid w:val="003324B0"/>
    <w:rsid w:val="00332817"/>
    <w:rsid w:val="0033424B"/>
    <w:rsid w:val="00344D8C"/>
    <w:rsid w:val="00347924"/>
    <w:rsid w:val="00351E9F"/>
    <w:rsid w:val="00353AE0"/>
    <w:rsid w:val="003565F6"/>
    <w:rsid w:val="00357420"/>
    <w:rsid w:val="003723FB"/>
    <w:rsid w:val="00375523"/>
    <w:rsid w:val="003773AE"/>
    <w:rsid w:val="00383225"/>
    <w:rsid w:val="00385BC4"/>
    <w:rsid w:val="00396384"/>
    <w:rsid w:val="003B60AE"/>
    <w:rsid w:val="003C2931"/>
    <w:rsid w:val="003C2F9B"/>
    <w:rsid w:val="003C5144"/>
    <w:rsid w:val="003E682A"/>
    <w:rsid w:val="003E6F93"/>
    <w:rsid w:val="003E7A24"/>
    <w:rsid w:val="003E7BD5"/>
    <w:rsid w:val="003F2F70"/>
    <w:rsid w:val="003F45AF"/>
    <w:rsid w:val="004027BB"/>
    <w:rsid w:val="00407936"/>
    <w:rsid w:val="00414F29"/>
    <w:rsid w:val="004165A5"/>
    <w:rsid w:val="00426B8E"/>
    <w:rsid w:val="00437131"/>
    <w:rsid w:val="00442128"/>
    <w:rsid w:val="00447E90"/>
    <w:rsid w:val="00464C1A"/>
    <w:rsid w:val="00471F47"/>
    <w:rsid w:val="00473236"/>
    <w:rsid w:val="00486FBF"/>
    <w:rsid w:val="00496921"/>
    <w:rsid w:val="004A6159"/>
    <w:rsid w:val="004B1259"/>
    <w:rsid w:val="004B579C"/>
    <w:rsid w:val="004B5D09"/>
    <w:rsid w:val="004C46F3"/>
    <w:rsid w:val="004D31B7"/>
    <w:rsid w:val="004F0F54"/>
    <w:rsid w:val="005022FD"/>
    <w:rsid w:val="00505D39"/>
    <w:rsid w:val="005079A3"/>
    <w:rsid w:val="00514DFA"/>
    <w:rsid w:val="00526E7B"/>
    <w:rsid w:val="005522D1"/>
    <w:rsid w:val="00562A77"/>
    <w:rsid w:val="005633F3"/>
    <w:rsid w:val="0056460B"/>
    <w:rsid w:val="005719EB"/>
    <w:rsid w:val="00574BD8"/>
    <w:rsid w:val="00577B15"/>
    <w:rsid w:val="00582C92"/>
    <w:rsid w:val="00586A30"/>
    <w:rsid w:val="00587001"/>
    <w:rsid w:val="0058796C"/>
    <w:rsid w:val="00593CBF"/>
    <w:rsid w:val="005B2AB7"/>
    <w:rsid w:val="005B4C2A"/>
    <w:rsid w:val="005B5D55"/>
    <w:rsid w:val="005C3FCA"/>
    <w:rsid w:val="005C5E70"/>
    <w:rsid w:val="005C698D"/>
    <w:rsid w:val="005C7074"/>
    <w:rsid w:val="005D09CE"/>
    <w:rsid w:val="005D77A8"/>
    <w:rsid w:val="005F154A"/>
    <w:rsid w:val="005F4715"/>
    <w:rsid w:val="006002AB"/>
    <w:rsid w:val="00600CBF"/>
    <w:rsid w:val="00601106"/>
    <w:rsid w:val="00605B8D"/>
    <w:rsid w:val="00614696"/>
    <w:rsid w:val="006151FE"/>
    <w:rsid w:val="006179C6"/>
    <w:rsid w:val="00620D52"/>
    <w:rsid w:val="00621EA8"/>
    <w:rsid w:val="00622AC7"/>
    <w:rsid w:val="00637502"/>
    <w:rsid w:val="00655700"/>
    <w:rsid w:val="0065627C"/>
    <w:rsid w:val="00662BE5"/>
    <w:rsid w:val="00670836"/>
    <w:rsid w:val="00673A45"/>
    <w:rsid w:val="00687829"/>
    <w:rsid w:val="00697A5D"/>
    <w:rsid w:val="006A0615"/>
    <w:rsid w:val="006A2457"/>
    <w:rsid w:val="006A34E0"/>
    <w:rsid w:val="006A6E5D"/>
    <w:rsid w:val="006B100D"/>
    <w:rsid w:val="006B39F1"/>
    <w:rsid w:val="006B63C6"/>
    <w:rsid w:val="006C34A4"/>
    <w:rsid w:val="006D2F19"/>
    <w:rsid w:val="006F07C8"/>
    <w:rsid w:val="006F4FE4"/>
    <w:rsid w:val="006F65F9"/>
    <w:rsid w:val="00700F65"/>
    <w:rsid w:val="00717CEA"/>
    <w:rsid w:val="00724201"/>
    <w:rsid w:val="00732F26"/>
    <w:rsid w:val="00741BE9"/>
    <w:rsid w:val="00755EC5"/>
    <w:rsid w:val="007718BF"/>
    <w:rsid w:val="00783737"/>
    <w:rsid w:val="00783F37"/>
    <w:rsid w:val="0078444C"/>
    <w:rsid w:val="00784662"/>
    <w:rsid w:val="00785DE4"/>
    <w:rsid w:val="0079689A"/>
    <w:rsid w:val="007A02A2"/>
    <w:rsid w:val="007B0A21"/>
    <w:rsid w:val="007B1CD6"/>
    <w:rsid w:val="007C224E"/>
    <w:rsid w:val="007D20A9"/>
    <w:rsid w:val="00807CD7"/>
    <w:rsid w:val="00814E26"/>
    <w:rsid w:val="00821FD6"/>
    <w:rsid w:val="0083644C"/>
    <w:rsid w:val="00837FB0"/>
    <w:rsid w:val="008453CD"/>
    <w:rsid w:val="00851902"/>
    <w:rsid w:val="00851B8C"/>
    <w:rsid w:val="008A4041"/>
    <w:rsid w:val="008A670A"/>
    <w:rsid w:val="008A6745"/>
    <w:rsid w:val="008B5000"/>
    <w:rsid w:val="008C19B2"/>
    <w:rsid w:val="008C3B3C"/>
    <w:rsid w:val="008D1997"/>
    <w:rsid w:val="008D2EA9"/>
    <w:rsid w:val="008D667B"/>
    <w:rsid w:val="00906788"/>
    <w:rsid w:val="0090733C"/>
    <w:rsid w:val="0091170D"/>
    <w:rsid w:val="00914818"/>
    <w:rsid w:val="00930E1A"/>
    <w:rsid w:val="00937AD7"/>
    <w:rsid w:val="0094147C"/>
    <w:rsid w:val="00943E61"/>
    <w:rsid w:val="009448C5"/>
    <w:rsid w:val="00945D3F"/>
    <w:rsid w:val="00946916"/>
    <w:rsid w:val="00957523"/>
    <w:rsid w:val="009730F0"/>
    <w:rsid w:val="009775BE"/>
    <w:rsid w:val="00992AC2"/>
    <w:rsid w:val="009A4536"/>
    <w:rsid w:val="009C0CA4"/>
    <w:rsid w:val="009C1877"/>
    <w:rsid w:val="009C21A6"/>
    <w:rsid w:val="009C2540"/>
    <w:rsid w:val="009C2615"/>
    <w:rsid w:val="009C65EB"/>
    <w:rsid w:val="009C662F"/>
    <w:rsid w:val="009C67B2"/>
    <w:rsid w:val="009D0A9E"/>
    <w:rsid w:val="009D3B14"/>
    <w:rsid w:val="009D4889"/>
    <w:rsid w:val="009E5109"/>
    <w:rsid w:val="009E5DF2"/>
    <w:rsid w:val="009F342F"/>
    <w:rsid w:val="00A00CB7"/>
    <w:rsid w:val="00A02AD1"/>
    <w:rsid w:val="00A0582F"/>
    <w:rsid w:val="00A11308"/>
    <w:rsid w:val="00A214A7"/>
    <w:rsid w:val="00A25100"/>
    <w:rsid w:val="00A446FA"/>
    <w:rsid w:val="00A50B20"/>
    <w:rsid w:val="00A51D7D"/>
    <w:rsid w:val="00A559E5"/>
    <w:rsid w:val="00A81FC9"/>
    <w:rsid w:val="00A95FE9"/>
    <w:rsid w:val="00AB6640"/>
    <w:rsid w:val="00AC206B"/>
    <w:rsid w:val="00AC6EE3"/>
    <w:rsid w:val="00AD4A64"/>
    <w:rsid w:val="00AE0781"/>
    <w:rsid w:val="00AF0ED9"/>
    <w:rsid w:val="00B120AD"/>
    <w:rsid w:val="00B2053C"/>
    <w:rsid w:val="00B310B8"/>
    <w:rsid w:val="00B35A2A"/>
    <w:rsid w:val="00B512D5"/>
    <w:rsid w:val="00B517BB"/>
    <w:rsid w:val="00B53F0B"/>
    <w:rsid w:val="00B60B3E"/>
    <w:rsid w:val="00B61374"/>
    <w:rsid w:val="00B64D26"/>
    <w:rsid w:val="00B70B00"/>
    <w:rsid w:val="00B76585"/>
    <w:rsid w:val="00B76AF2"/>
    <w:rsid w:val="00B80DF7"/>
    <w:rsid w:val="00B838CE"/>
    <w:rsid w:val="00B845A6"/>
    <w:rsid w:val="00B851E5"/>
    <w:rsid w:val="00BA3290"/>
    <w:rsid w:val="00BA7861"/>
    <w:rsid w:val="00BB7E8D"/>
    <w:rsid w:val="00BE1B7E"/>
    <w:rsid w:val="00BE7714"/>
    <w:rsid w:val="00BF704F"/>
    <w:rsid w:val="00BF74A8"/>
    <w:rsid w:val="00C02BBB"/>
    <w:rsid w:val="00C0512F"/>
    <w:rsid w:val="00C14301"/>
    <w:rsid w:val="00C16017"/>
    <w:rsid w:val="00C20A95"/>
    <w:rsid w:val="00C222CE"/>
    <w:rsid w:val="00C250A2"/>
    <w:rsid w:val="00C25352"/>
    <w:rsid w:val="00C25D89"/>
    <w:rsid w:val="00C40968"/>
    <w:rsid w:val="00C415FD"/>
    <w:rsid w:val="00C41B5A"/>
    <w:rsid w:val="00C4350F"/>
    <w:rsid w:val="00C436D7"/>
    <w:rsid w:val="00C45F11"/>
    <w:rsid w:val="00C6312F"/>
    <w:rsid w:val="00C67FEF"/>
    <w:rsid w:val="00C91D3D"/>
    <w:rsid w:val="00C94131"/>
    <w:rsid w:val="00C9493D"/>
    <w:rsid w:val="00CA7ECB"/>
    <w:rsid w:val="00CC2DF5"/>
    <w:rsid w:val="00CD07F9"/>
    <w:rsid w:val="00CD1362"/>
    <w:rsid w:val="00CD4AAF"/>
    <w:rsid w:val="00CD72AE"/>
    <w:rsid w:val="00CF4F8E"/>
    <w:rsid w:val="00D07FE4"/>
    <w:rsid w:val="00D14BEB"/>
    <w:rsid w:val="00D16441"/>
    <w:rsid w:val="00D2182A"/>
    <w:rsid w:val="00D35C85"/>
    <w:rsid w:val="00D4768A"/>
    <w:rsid w:val="00D51B3A"/>
    <w:rsid w:val="00D51C67"/>
    <w:rsid w:val="00D56CA6"/>
    <w:rsid w:val="00D573EF"/>
    <w:rsid w:val="00D63C5D"/>
    <w:rsid w:val="00D66397"/>
    <w:rsid w:val="00D723DD"/>
    <w:rsid w:val="00D74FD3"/>
    <w:rsid w:val="00D76131"/>
    <w:rsid w:val="00D76FC7"/>
    <w:rsid w:val="00D805BD"/>
    <w:rsid w:val="00D852C4"/>
    <w:rsid w:val="00D85F4F"/>
    <w:rsid w:val="00D8798A"/>
    <w:rsid w:val="00DA4568"/>
    <w:rsid w:val="00DC36ED"/>
    <w:rsid w:val="00DC6B7C"/>
    <w:rsid w:val="00DC79F1"/>
    <w:rsid w:val="00DE28AB"/>
    <w:rsid w:val="00DE5020"/>
    <w:rsid w:val="00E05F86"/>
    <w:rsid w:val="00E06663"/>
    <w:rsid w:val="00E103B4"/>
    <w:rsid w:val="00E141C3"/>
    <w:rsid w:val="00E31348"/>
    <w:rsid w:val="00E33532"/>
    <w:rsid w:val="00E3451E"/>
    <w:rsid w:val="00E40D9E"/>
    <w:rsid w:val="00E434CA"/>
    <w:rsid w:val="00E44837"/>
    <w:rsid w:val="00E50531"/>
    <w:rsid w:val="00E51A83"/>
    <w:rsid w:val="00E544F4"/>
    <w:rsid w:val="00E63FD2"/>
    <w:rsid w:val="00E644A8"/>
    <w:rsid w:val="00E821DC"/>
    <w:rsid w:val="00E847B1"/>
    <w:rsid w:val="00EB40CA"/>
    <w:rsid w:val="00EC4D82"/>
    <w:rsid w:val="00ED6D55"/>
    <w:rsid w:val="00EF293C"/>
    <w:rsid w:val="00EF30CF"/>
    <w:rsid w:val="00EF77E2"/>
    <w:rsid w:val="00F0006D"/>
    <w:rsid w:val="00F00CBC"/>
    <w:rsid w:val="00F07A9B"/>
    <w:rsid w:val="00F119DA"/>
    <w:rsid w:val="00F15E7C"/>
    <w:rsid w:val="00F16B18"/>
    <w:rsid w:val="00F33BF8"/>
    <w:rsid w:val="00F36E1F"/>
    <w:rsid w:val="00F40A33"/>
    <w:rsid w:val="00F537DF"/>
    <w:rsid w:val="00F7454C"/>
    <w:rsid w:val="00F7498E"/>
    <w:rsid w:val="00F749BD"/>
    <w:rsid w:val="00F76810"/>
    <w:rsid w:val="00F770F0"/>
    <w:rsid w:val="00F77B86"/>
    <w:rsid w:val="00F80A98"/>
    <w:rsid w:val="00F95E7D"/>
    <w:rsid w:val="00FA2083"/>
    <w:rsid w:val="00FC3207"/>
    <w:rsid w:val="00FC691A"/>
    <w:rsid w:val="00FD181F"/>
    <w:rsid w:val="00FD2DD0"/>
    <w:rsid w:val="00FD3038"/>
    <w:rsid w:val="00FD756A"/>
    <w:rsid w:val="00FE0332"/>
    <w:rsid w:val="00FE2954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82C74"/>
  <w15:docId w15:val="{8FB96272-3F2F-EB4B-BBFA-7EAAE2CF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579C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link w:val="aa"/>
    <w:uiPriority w:val="99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rPr>
      <w:color w:val="000000"/>
      <w:sz w:val="24"/>
      <w:u w:color="000000"/>
    </w:rPr>
  </w:style>
  <w:style w:type="paragraph" w:customStyle="1" w:styleId="13">
    <w:name w:val="Гиперссылка1"/>
    <w:link w:val="ab"/>
    <w:rPr>
      <w:u w:val="single"/>
    </w:rPr>
  </w:style>
  <w:style w:type="character" w:styleId="ab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3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ezhdakravchenko/Library/CloudStorage/OneDrive-&#1051;&#1080;&#1095;&#1085;&#1072;&#1103;/&#1082;&#1086;&#1085;&#1082;&#1091;&#1088;&#1089;&#1099;/3%20&#1064;&#1072;&#1075;%20&#1074;%20&#1073;&#1091;&#1076;&#1091;&#1097;&#1077;&#1077;.dotx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Шаг в будущее.dotx</Template>
  <TotalTime>20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Кравченко</dc:creator>
  <cp:lastModifiedBy>krevedko.knp</cp:lastModifiedBy>
  <cp:revision>18</cp:revision>
  <dcterms:created xsi:type="dcterms:W3CDTF">2023-11-09T22:28:00Z</dcterms:created>
  <dcterms:modified xsi:type="dcterms:W3CDTF">2023-11-09T23:02:00Z</dcterms:modified>
</cp:coreProperties>
</file>